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E51B" w14:textId="77777777" w:rsidR="004146A8" w:rsidRPr="00706EBF" w:rsidRDefault="004146A8" w:rsidP="004146A8">
      <w:pPr>
        <w:jc w:val="center"/>
        <w:rPr>
          <w:rFonts w:ascii="Arial" w:eastAsia="Arial" w:hAnsi="Arial" w:cs="Arial"/>
          <w:bCs/>
          <w:smallCaps/>
          <w:sz w:val="26"/>
          <w:szCs w:val="26"/>
        </w:rPr>
      </w:pPr>
      <w:r w:rsidRPr="00835BCA">
        <w:rPr>
          <w:rFonts w:ascii="Arial" w:eastAsia="Arial" w:hAnsi="Arial" w:cs="Arial"/>
          <w:bCs/>
          <w:smallCaps/>
          <w:sz w:val="26"/>
          <w:szCs w:val="26"/>
        </w:rPr>
        <w:t>Decreto nº</w:t>
      </w:r>
      <w:r>
        <w:rPr>
          <w:rFonts w:ascii="Arial" w:eastAsia="Arial" w:hAnsi="Arial" w:cs="Arial"/>
          <w:bCs/>
          <w:smallCaps/>
          <w:sz w:val="26"/>
          <w:szCs w:val="26"/>
        </w:rPr>
        <w:t xml:space="preserve"> 308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, de </w:t>
      </w:r>
      <w:r>
        <w:rPr>
          <w:rFonts w:ascii="Arial" w:eastAsia="Arial" w:hAnsi="Arial" w:cs="Arial"/>
          <w:bCs/>
          <w:smallCaps/>
          <w:sz w:val="26"/>
          <w:szCs w:val="26"/>
        </w:rPr>
        <w:t>18 de outubro de 2022.</w:t>
      </w:r>
    </w:p>
    <w:p w14:paraId="0DB3F4DC" w14:textId="77777777" w:rsidR="004146A8" w:rsidRPr="00D367A4" w:rsidRDefault="004146A8" w:rsidP="009263E7">
      <w:pPr>
        <w:ind w:left="2268"/>
        <w:jc w:val="both"/>
        <w:rPr>
          <w:rFonts w:ascii="Arial" w:hAnsi="Arial" w:cs="Arial"/>
          <w:sz w:val="23"/>
          <w:szCs w:val="23"/>
        </w:rPr>
      </w:pPr>
      <w:r w:rsidRPr="007A58A4">
        <w:rPr>
          <w:rFonts w:ascii="Arial" w:hAnsi="Arial" w:cs="Arial"/>
          <w:b/>
          <w:bCs/>
          <w:sz w:val="24"/>
          <w:szCs w:val="24"/>
        </w:rPr>
        <w:t>DISPÕE SOBRE A CONVOCAÇÃO DA 12ª CONFERÊNCIA MUNICIPAL DOS DIREITOS DA CRIANÇA E DO ADOLESCENTE DE PASSO DE TORRES E DÁ OUTRAS PROVIDENCIAS.</w:t>
      </w:r>
    </w:p>
    <w:p w14:paraId="4E50B7B3" w14:textId="29CE2469" w:rsidR="000B0910" w:rsidRPr="00F51E01" w:rsidRDefault="00331A19" w:rsidP="000B0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B0910" w:rsidRPr="00825FD7">
        <w:rPr>
          <w:rFonts w:ascii="Arial" w:hAnsi="Arial" w:cs="Arial"/>
          <w:sz w:val="24"/>
          <w:szCs w:val="24"/>
        </w:rPr>
        <w:t xml:space="preserve"> </w:t>
      </w:r>
      <w:r w:rsidR="000B0910" w:rsidRPr="00F51E01">
        <w:rPr>
          <w:rFonts w:ascii="Arial" w:hAnsi="Arial" w:cs="Arial"/>
          <w:sz w:val="24"/>
          <w:szCs w:val="24"/>
        </w:rPr>
        <w:t xml:space="preserve">Presidente do Conselho Municipal dos Direitos da Criança e do Adolescente de Passo de Torres, Leozita Biegelmeyer Dal Pont, no uso de suas atribuições legais, em conformidade com a Lei Federal nº 8.069/90 e Lei Municipal nº 28/2014, e conforme deliberado em Reunião Plenária Ordinária de 22 de setembro de 2022, </w:t>
      </w:r>
      <w:r w:rsidR="00F51E01" w:rsidRPr="00F51E01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solicita ao</w:t>
      </w:r>
      <w:r w:rsidRPr="00F51E01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Prefeito Valmir Augusto Rodrigues, </w:t>
      </w:r>
      <w:r w:rsidR="00F51E01" w:rsidRPr="00F51E01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que </w:t>
      </w:r>
      <w:r w:rsidRPr="00F51E01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no exercício das atribuições emanadas da </w:t>
      </w:r>
      <w:hyperlink r:id="rId6" w:history="1">
        <w:r w:rsidRPr="00F51E01">
          <w:rPr>
            <w:rStyle w:val="Hyperlink"/>
            <w:rFonts w:ascii="Arial" w:eastAsia="Arial" w:hAnsi="Arial" w:cs="Arial"/>
            <w:bCs/>
            <w:color w:val="000000"/>
            <w:sz w:val="24"/>
            <w:szCs w:val="24"/>
            <w:u w:val="none"/>
          </w:rPr>
          <w:t>Lei Orgânica</w:t>
        </w:r>
      </w:hyperlink>
      <w:r w:rsidRPr="00F51E01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 do Município, </w:t>
      </w:r>
      <w:r w:rsidRPr="00F51E01">
        <w:rPr>
          <w:rFonts w:ascii="Arial" w:eastAsia="Arial" w:hAnsi="Arial" w:cs="Arial"/>
          <w:b/>
          <w:color w:val="000000"/>
          <w:kern w:val="1"/>
          <w:sz w:val="24"/>
          <w:szCs w:val="24"/>
        </w:rPr>
        <w:t>DECRETA:</w:t>
      </w:r>
    </w:p>
    <w:p w14:paraId="09A41C2E" w14:textId="77777777" w:rsidR="000B0910" w:rsidRPr="00F51E01" w:rsidRDefault="000B0910" w:rsidP="000B0910">
      <w:pPr>
        <w:jc w:val="both"/>
        <w:rPr>
          <w:rFonts w:ascii="Arial" w:hAnsi="Arial" w:cs="Arial"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>Art. 1º.</w:t>
      </w:r>
      <w:r w:rsidRPr="00F51E01">
        <w:rPr>
          <w:rFonts w:ascii="Arial" w:hAnsi="Arial" w:cs="Arial"/>
          <w:sz w:val="24"/>
          <w:szCs w:val="24"/>
        </w:rPr>
        <w:t xml:space="preserve"> Convocar a 12ª Conferência Municipal dos Direitos da Criança e do Adolescente, com a finalidade de analisar, definir e deliberar as diretrizes da Política Nacional dos Direitos da Criança e do Adolescente.</w:t>
      </w:r>
    </w:p>
    <w:p w14:paraId="77D9D57E" w14:textId="77777777" w:rsidR="000B0910" w:rsidRPr="00F51E01" w:rsidRDefault="000B0910" w:rsidP="000B0910">
      <w:pPr>
        <w:jc w:val="both"/>
        <w:rPr>
          <w:rFonts w:ascii="Arial" w:hAnsi="Arial" w:cs="Arial"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>Art. 2º</w:t>
      </w:r>
      <w:r w:rsidRPr="00F51E01">
        <w:rPr>
          <w:rFonts w:ascii="Arial" w:hAnsi="Arial" w:cs="Arial"/>
          <w:sz w:val="24"/>
          <w:szCs w:val="24"/>
        </w:rPr>
        <w:t xml:space="preserve">. A 12ª Conferência Municipal dos Direitos da Criança e do Adolescente será realizada no Município de Passo de Torres, no dia 26 de outubro 2022. </w:t>
      </w:r>
    </w:p>
    <w:p w14:paraId="7AE0393B" w14:textId="77777777" w:rsidR="000B0910" w:rsidRPr="00F51E01" w:rsidRDefault="000B0910" w:rsidP="000B0910">
      <w:pPr>
        <w:jc w:val="both"/>
        <w:rPr>
          <w:rFonts w:ascii="Arial" w:hAnsi="Arial" w:cs="Arial"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>Art. 3º</w:t>
      </w:r>
      <w:r w:rsidRPr="00F51E01">
        <w:rPr>
          <w:rFonts w:ascii="Arial" w:hAnsi="Arial" w:cs="Arial"/>
          <w:sz w:val="24"/>
          <w:szCs w:val="24"/>
        </w:rPr>
        <w:t>. O evento terá como tema geral: "Situação dos direitos humanos de crianças e adolescentes em tempos de pandemia pela covid-19: violações e vulnerabilidades de crianças e adolescentes, ações necessárias para reparação e garantia de políticas de proteção integral, com respeito à diversidade".</w:t>
      </w:r>
    </w:p>
    <w:p w14:paraId="07009362" w14:textId="77777777" w:rsidR="000B0910" w:rsidRPr="00F51E01" w:rsidRDefault="000B0910" w:rsidP="000B0910">
      <w:pPr>
        <w:jc w:val="both"/>
        <w:rPr>
          <w:rFonts w:ascii="Arial" w:hAnsi="Arial" w:cs="Arial"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>Art. 4º</w:t>
      </w:r>
      <w:r w:rsidRPr="00F51E01">
        <w:rPr>
          <w:rFonts w:ascii="Arial" w:hAnsi="Arial" w:cs="Arial"/>
          <w:sz w:val="24"/>
          <w:szCs w:val="24"/>
        </w:rPr>
        <w:t>. O Município durante a sua Conferência Municipal, elegerá delegados para participação na Conferência Estadual, conforme critério definido no Regimento Interno da Conferência e baseado nas orientações fornecidas pelo CONANDA/DF.</w:t>
      </w:r>
    </w:p>
    <w:p w14:paraId="3C22CF53" w14:textId="77777777" w:rsidR="000B0910" w:rsidRPr="00F51E01" w:rsidRDefault="000B0910" w:rsidP="000B0910">
      <w:pPr>
        <w:jc w:val="both"/>
        <w:rPr>
          <w:rFonts w:ascii="Arial" w:hAnsi="Arial" w:cs="Arial"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>Art. 5º</w:t>
      </w:r>
      <w:r w:rsidRPr="00F51E01">
        <w:rPr>
          <w:rFonts w:ascii="Arial" w:hAnsi="Arial" w:cs="Arial"/>
          <w:sz w:val="24"/>
          <w:szCs w:val="24"/>
        </w:rPr>
        <w:t>. Para a organização do evento poderão ser criados grupo de trabalhos, denominados de Comissões.</w:t>
      </w:r>
    </w:p>
    <w:p w14:paraId="0B7F98CD" w14:textId="75FA3198" w:rsidR="004146A8" w:rsidRPr="00F51E01" w:rsidRDefault="004146A8" w:rsidP="004146A8">
      <w:pPr>
        <w:pStyle w:val="Ttulo1"/>
        <w:kinsoku w:val="0"/>
        <w:overflowPunct w:val="0"/>
        <w:spacing w:before="1"/>
        <w:jc w:val="both"/>
        <w:rPr>
          <w:b w:val="0"/>
          <w:sz w:val="24"/>
          <w:szCs w:val="24"/>
        </w:rPr>
      </w:pPr>
      <w:r w:rsidRPr="00F51E01">
        <w:rPr>
          <w:bCs w:val="0"/>
          <w:sz w:val="24"/>
          <w:szCs w:val="24"/>
        </w:rPr>
        <w:t xml:space="preserve">Art. </w:t>
      </w:r>
      <w:r w:rsidR="009263E7">
        <w:rPr>
          <w:bCs w:val="0"/>
          <w:sz w:val="24"/>
          <w:szCs w:val="24"/>
        </w:rPr>
        <w:t>6</w:t>
      </w:r>
      <w:r w:rsidRPr="00F51E01">
        <w:rPr>
          <w:bCs w:val="0"/>
          <w:sz w:val="24"/>
          <w:szCs w:val="24"/>
        </w:rPr>
        <w:t>º.</w:t>
      </w:r>
      <w:r w:rsidRPr="00F51E01">
        <w:rPr>
          <w:b w:val="0"/>
          <w:sz w:val="24"/>
          <w:szCs w:val="24"/>
        </w:rPr>
        <w:t xml:space="preserve"> Este Decreto entra em vigor na data de sua publicação.</w:t>
      </w:r>
    </w:p>
    <w:p w14:paraId="39159EB4" w14:textId="77777777" w:rsidR="004146A8" w:rsidRPr="00F51E01" w:rsidRDefault="004146A8" w:rsidP="004146A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763C01" w14:textId="2A1089EA" w:rsidR="004146A8" w:rsidRPr="00F51E01" w:rsidRDefault="004146A8" w:rsidP="004146A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1E01">
        <w:rPr>
          <w:rFonts w:ascii="Arial" w:hAnsi="Arial" w:cs="Arial"/>
          <w:b/>
          <w:sz w:val="24"/>
          <w:szCs w:val="24"/>
        </w:rPr>
        <w:t xml:space="preserve">Art. </w:t>
      </w:r>
      <w:r w:rsidR="009263E7">
        <w:rPr>
          <w:rFonts w:ascii="Arial" w:hAnsi="Arial" w:cs="Arial"/>
          <w:b/>
          <w:sz w:val="24"/>
          <w:szCs w:val="24"/>
        </w:rPr>
        <w:t>7</w:t>
      </w:r>
      <w:r w:rsidRPr="00F51E01">
        <w:rPr>
          <w:rFonts w:ascii="Arial" w:hAnsi="Arial" w:cs="Arial"/>
          <w:b/>
          <w:sz w:val="24"/>
          <w:szCs w:val="24"/>
        </w:rPr>
        <w:t>º.</w:t>
      </w:r>
      <w:r w:rsidRPr="00F51E01">
        <w:rPr>
          <w:rFonts w:ascii="Arial" w:hAnsi="Arial" w:cs="Arial"/>
          <w:bCs/>
          <w:sz w:val="24"/>
          <w:szCs w:val="24"/>
        </w:rPr>
        <w:t xml:space="preserve"> Revogam-se as disposições em contrário.</w:t>
      </w:r>
    </w:p>
    <w:p w14:paraId="0BE8B953" w14:textId="77777777" w:rsidR="004146A8" w:rsidRPr="00F51E01" w:rsidRDefault="004146A8" w:rsidP="004146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B0941" w14:textId="77777777" w:rsidR="004146A8" w:rsidRPr="00F51E01" w:rsidRDefault="004146A8" w:rsidP="004146A8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  <w:r w:rsidRPr="00F51E01">
        <w:rPr>
          <w:rFonts w:ascii="Arial" w:eastAsia="Arial" w:hAnsi="Arial" w:cs="Arial"/>
        </w:rPr>
        <w:t>Passo de Torres/SC, em 18 de outubro de 2022.</w:t>
      </w:r>
    </w:p>
    <w:p w14:paraId="70FEE597" w14:textId="77777777" w:rsidR="004146A8" w:rsidRPr="00F51E01" w:rsidRDefault="004146A8" w:rsidP="004146A8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F51E01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14:paraId="7DBAD008" w14:textId="77777777" w:rsidR="004146A8" w:rsidRPr="00F51E01" w:rsidRDefault="004146A8" w:rsidP="004146A8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F51E01">
        <w:rPr>
          <w:rFonts w:ascii="Arial" w:eastAsia="Arial" w:hAnsi="Arial" w:cs="Arial"/>
          <w:sz w:val="24"/>
          <w:szCs w:val="24"/>
        </w:rPr>
        <w:t>VALMIR AUGUSTO RODRIGUES</w:t>
      </w:r>
    </w:p>
    <w:p w14:paraId="02CBBE9E" w14:textId="77777777" w:rsidR="004146A8" w:rsidRPr="00F51E01" w:rsidRDefault="004146A8" w:rsidP="004146A8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F51E01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5D5C62AD" w14:textId="77777777" w:rsidR="004146A8" w:rsidRPr="00F51E01" w:rsidRDefault="004146A8" w:rsidP="004146A8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3C42784B" w14:textId="77777777" w:rsidR="004146A8" w:rsidRPr="00F51E01" w:rsidRDefault="004146A8" w:rsidP="004146A8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5D0D9FE0" w14:textId="77777777" w:rsidR="004146A8" w:rsidRPr="00F51E01" w:rsidRDefault="004146A8" w:rsidP="004146A8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F51E01">
        <w:rPr>
          <w:rFonts w:ascii="Arial" w:eastAsia="Arial" w:hAnsi="Arial" w:cs="Arial"/>
        </w:rPr>
        <w:t>Registrado e Publicado o presente Decreto na Secretaria da Administração Municipal, em 18 de outubro de 2022.</w:t>
      </w:r>
    </w:p>
    <w:p w14:paraId="6EBB2AEA" w14:textId="77777777" w:rsidR="004146A8" w:rsidRPr="00F51E01" w:rsidRDefault="004146A8" w:rsidP="004146A8">
      <w:pPr>
        <w:rPr>
          <w:rFonts w:ascii="Arial" w:eastAsia="Arial" w:hAnsi="Arial" w:cs="Arial"/>
          <w:sz w:val="24"/>
          <w:szCs w:val="24"/>
        </w:rPr>
      </w:pPr>
    </w:p>
    <w:p w14:paraId="1D6A4B58" w14:textId="77777777" w:rsidR="004146A8" w:rsidRPr="00F51E01" w:rsidRDefault="004146A8" w:rsidP="004146A8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F51E01">
        <w:rPr>
          <w:rFonts w:eastAsia="Arial"/>
          <w:sz w:val="24"/>
          <w:szCs w:val="24"/>
        </w:rPr>
        <w:t>ANTÔNIO SCHEFFER SILVEIRA</w:t>
      </w:r>
    </w:p>
    <w:p w14:paraId="11D93E05" w14:textId="77777777" w:rsidR="004146A8" w:rsidRPr="00F51E01" w:rsidRDefault="004146A8" w:rsidP="004146A8">
      <w:pPr>
        <w:jc w:val="center"/>
        <w:rPr>
          <w:rFonts w:ascii="Arial" w:hAnsi="Arial" w:cs="Arial"/>
          <w:sz w:val="24"/>
          <w:szCs w:val="24"/>
        </w:rPr>
      </w:pPr>
      <w:r w:rsidRPr="00F51E01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59896665" w14:textId="52C69CD1" w:rsidR="00E31D20" w:rsidRPr="00F51E01" w:rsidRDefault="00E31D20" w:rsidP="004146A8">
      <w:pPr>
        <w:rPr>
          <w:rFonts w:ascii="Arial" w:hAnsi="Arial" w:cs="Arial"/>
          <w:sz w:val="24"/>
          <w:szCs w:val="24"/>
        </w:rPr>
      </w:pPr>
    </w:p>
    <w:sectPr w:rsidR="00E31D20" w:rsidRPr="00F51E01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A2F7" w14:textId="77777777" w:rsidR="007A6798" w:rsidRDefault="007A6798" w:rsidP="00E507EC">
      <w:pPr>
        <w:spacing w:after="0" w:line="240" w:lineRule="auto"/>
      </w:pPr>
      <w:r>
        <w:separator/>
      </w:r>
    </w:p>
  </w:endnote>
  <w:endnote w:type="continuationSeparator" w:id="0">
    <w:p w14:paraId="6786F6D1" w14:textId="77777777" w:rsidR="007A6798" w:rsidRDefault="007A6798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1B8D" w14:textId="77777777" w:rsidR="007A6798" w:rsidRDefault="007A6798" w:rsidP="00E507EC">
      <w:pPr>
        <w:spacing w:after="0" w:line="240" w:lineRule="auto"/>
      </w:pPr>
      <w:r>
        <w:separator/>
      </w:r>
    </w:p>
  </w:footnote>
  <w:footnote w:type="continuationSeparator" w:id="0">
    <w:p w14:paraId="25981A36" w14:textId="77777777" w:rsidR="007A6798" w:rsidRDefault="007A6798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5736E192" w:rsidR="001349CD" w:rsidRDefault="00090618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noProof/>
      </w:rPr>
      <w:drawing>
        <wp:inline distT="0" distB="0" distL="0" distR="0" wp14:anchorId="6F788E81" wp14:editId="7EFFDD5A">
          <wp:extent cx="1343025" cy="810446"/>
          <wp:effectExtent l="0" t="0" r="0" b="8890"/>
          <wp:docPr id="2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95" cy="8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90618"/>
    <w:rsid w:val="000A490D"/>
    <w:rsid w:val="000A68E3"/>
    <w:rsid w:val="000B0910"/>
    <w:rsid w:val="000D059C"/>
    <w:rsid w:val="000D0997"/>
    <w:rsid w:val="000E2F0C"/>
    <w:rsid w:val="000F38E8"/>
    <w:rsid w:val="00100B6A"/>
    <w:rsid w:val="001349CD"/>
    <w:rsid w:val="0015723C"/>
    <w:rsid w:val="0016413D"/>
    <w:rsid w:val="00164E70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0B0F"/>
    <w:rsid w:val="002D72F1"/>
    <w:rsid w:val="002E299D"/>
    <w:rsid w:val="002E6CEC"/>
    <w:rsid w:val="002E6E74"/>
    <w:rsid w:val="002F039D"/>
    <w:rsid w:val="002F730A"/>
    <w:rsid w:val="00300793"/>
    <w:rsid w:val="00306EE6"/>
    <w:rsid w:val="00314899"/>
    <w:rsid w:val="00331A19"/>
    <w:rsid w:val="00335D6F"/>
    <w:rsid w:val="0034408D"/>
    <w:rsid w:val="00344F6B"/>
    <w:rsid w:val="0036740D"/>
    <w:rsid w:val="00367A9A"/>
    <w:rsid w:val="003755AE"/>
    <w:rsid w:val="003B097F"/>
    <w:rsid w:val="003B1390"/>
    <w:rsid w:val="003B1E0B"/>
    <w:rsid w:val="003B6B68"/>
    <w:rsid w:val="00403705"/>
    <w:rsid w:val="0041062A"/>
    <w:rsid w:val="004146A8"/>
    <w:rsid w:val="00421302"/>
    <w:rsid w:val="0042678A"/>
    <w:rsid w:val="004274FF"/>
    <w:rsid w:val="004300B6"/>
    <w:rsid w:val="00461CF2"/>
    <w:rsid w:val="00475A6E"/>
    <w:rsid w:val="0048516D"/>
    <w:rsid w:val="004914E3"/>
    <w:rsid w:val="004A2A0E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41C5"/>
    <w:rsid w:val="005E5B4C"/>
    <w:rsid w:val="005E5D51"/>
    <w:rsid w:val="006025EA"/>
    <w:rsid w:val="00604A51"/>
    <w:rsid w:val="00604D9D"/>
    <w:rsid w:val="00615DA6"/>
    <w:rsid w:val="006164BF"/>
    <w:rsid w:val="00617AC1"/>
    <w:rsid w:val="006274D8"/>
    <w:rsid w:val="00630470"/>
    <w:rsid w:val="00645829"/>
    <w:rsid w:val="0067049C"/>
    <w:rsid w:val="0069581C"/>
    <w:rsid w:val="006A0025"/>
    <w:rsid w:val="006A1CAC"/>
    <w:rsid w:val="006C583E"/>
    <w:rsid w:val="006D15CB"/>
    <w:rsid w:val="0070242A"/>
    <w:rsid w:val="00706EBF"/>
    <w:rsid w:val="007244DC"/>
    <w:rsid w:val="00733265"/>
    <w:rsid w:val="0074030B"/>
    <w:rsid w:val="0075080F"/>
    <w:rsid w:val="00754462"/>
    <w:rsid w:val="007646B2"/>
    <w:rsid w:val="00771935"/>
    <w:rsid w:val="00775E84"/>
    <w:rsid w:val="00781BA5"/>
    <w:rsid w:val="00781CAB"/>
    <w:rsid w:val="00782F1A"/>
    <w:rsid w:val="007839F9"/>
    <w:rsid w:val="007934B2"/>
    <w:rsid w:val="007A6798"/>
    <w:rsid w:val="007B3B9E"/>
    <w:rsid w:val="007B46F4"/>
    <w:rsid w:val="007E69F1"/>
    <w:rsid w:val="007F0921"/>
    <w:rsid w:val="007F0AA7"/>
    <w:rsid w:val="007F29C1"/>
    <w:rsid w:val="007F392C"/>
    <w:rsid w:val="00802B2C"/>
    <w:rsid w:val="0080368F"/>
    <w:rsid w:val="00806B0D"/>
    <w:rsid w:val="00817879"/>
    <w:rsid w:val="008204E7"/>
    <w:rsid w:val="00821264"/>
    <w:rsid w:val="008214E9"/>
    <w:rsid w:val="00835BCA"/>
    <w:rsid w:val="0084708B"/>
    <w:rsid w:val="00860FE8"/>
    <w:rsid w:val="008647B8"/>
    <w:rsid w:val="00867952"/>
    <w:rsid w:val="00887C93"/>
    <w:rsid w:val="00891F51"/>
    <w:rsid w:val="0089301E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8F7820"/>
    <w:rsid w:val="00904D0E"/>
    <w:rsid w:val="00925811"/>
    <w:rsid w:val="009263E7"/>
    <w:rsid w:val="00940CC4"/>
    <w:rsid w:val="00951928"/>
    <w:rsid w:val="00951F40"/>
    <w:rsid w:val="009702DA"/>
    <w:rsid w:val="00991ECE"/>
    <w:rsid w:val="00995783"/>
    <w:rsid w:val="009B2DA8"/>
    <w:rsid w:val="009B3E59"/>
    <w:rsid w:val="009B4E77"/>
    <w:rsid w:val="009F4154"/>
    <w:rsid w:val="00A043F1"/>
    <w:rsid w:val="00A15B74"/>
    <w:rsid w:val="00A204A8"/>
    <w:rsid w:val="00A34005"/>
    <w:rsid w:val="00A441F5"/>
    <w:rsid w:val="00A44E8A"/>
    <w:rsid w:val="00A47FBB"/>
    <w:rsid w:val="00A6589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97FCB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CC6571"/>
    <w:rsid w:val="00D10576"/>
    <w:rsid w:val="00D123C9"/>
    <w:rsid w:val="00D1496A"/>
    <w:rsid w:val="00D303D1"/>
    <w:rsid w:val="00D367A4"/>
    <w:rsid w:val="00D50002"/>
    <w:rsid w:val="00D70A88"/>
    <w:rsid w:val="00D73DBE"/>
    <w:rsid w:val="00DA392A"/>
    <w:rsid w:val="00DC1B3E"/>
    <w:rsid w:val="00DD2364"/>
    <w:rsid w:val="00DE320F"/>
    <w:rsid w:val="00DE60FB"/>
    <w:rsid w:val="00E01EC7"/>
    <w:rsid w:val="00E04304"/>
    <w:rsid w:val="00E10200"/>
    <w:rsid w:val="00E2030A"/>
    <w:rsid w:val="00E31D20"/>
    <w:rsid w:val="00E507EC"/>
    <w:rsid w:val="00E6745E"/>
    <w:rsid w:val="00E8159E"/>
    <w:rsid w:val="00E86DE0"/>
    <w:rsid w:val="00E963FA"/>
    <w:rsid w:val="00EA059A"/>
    <w:rsid w:val="00EA4748"/>
    <w:rsid w:val="00EB53AB"/>
    <w:rsid w:val="00EC77EC"/>
    <w:rsid w:val="00EC7BF5"/>
    <w:rsid w:val="00ED50FE"/>
    <w:rsid w:val="00EE0625"/>
    <w:rsid w:val="00EF1EC2"/>
    <w:rsid w:val="00F02738"/>
    <w:rsid w:val="00F176FD"/>
    <w:rsid w:val="00F30098"/>
    <w:rsid w:val="00F50D6B"/>
    <w:rsid w:val="00F51E01"/>
    <w:rsid w:val="00F538C4"/>
    <w:rsid w:val="00F6563C"/>
    <w:rsid w:val="00F71727"/>
    <w:rsid w:val="00FA385D"/>
    <w:rsid w:val="00FB3061"/>
    <w:rsid w:val="00FB5018"/>
    <w:rsid w:val="00FB7ED1"/>
    <w:rsid w:val="00FC3418"/>
    <w:rsid w:val="00FC4B5E"/>
    <w:rsid w:val="00FC7AF2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4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</cp:lastModifiedBy>
  <cp:revision>6</cp:revision>
  <cp:lastPrinted>2020-06-19T19:05:00Z</cp:lastPrinted>
  <dcterms:created xsi:type="dcterms:W3CDTF">2022-10-18T17:17:00Z</dcterms:created>
  <dcterms:modified xsi:type="dcterms:W3CDTF">2022-10-18T17:21:00Z</dcterms:modified>
</cp:coreProperties>
</file>