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C168" w14:textId="1702CD09" w:rsidR="00F176FD" w:rsidRPr="007359B3" w:rsidRDefault="00F176FD" w:rsidP="00F176FD">
      <w:pPr>
        <w:jc w:val="center"/>
        <w:rPr>
          <w:rFonts w:ascii="Arial" w:eastAsia="Arial" w:hAnsi="Arial" w:cs="Arial"/>
          <w:bCs/>
          <w:smallCaps/>
          <w:sz w:val="24"/>
          <w:szCs w:val="24"/>
        </w:rPr>
      </w:pPr>
      <w:r w:rsidRPr="007359B3">
        <w:rPr>
          <w:rFonts w:ascii="Arial" w:eastAsia="Arial" w:hAnsi="Arial" w:cs="Arial"/>
          <w:bCs/>
          <w:smallCaps/>
          <w:sz w:val="24"/>
          <w:szCs w:val="24"/>
        </w:rPr>
        <w:t xml:space="preserve">Decreto nº </w:t>
      </w:r>
      <w:r w:rsidR="009B2DD2">
        <w:rPr>
          <w:rFonts w:ascii="Arial" w:eastAsia="Arial" w:hAnsi="Arial" w:cs="Arial"/>
          <w:bCs/>
          <w:smallCaps/>
          <w:sz w:val="24"/>
          <w:szCs w:val="24"/>
        </w:rPr>
        <w:t>1</w:t>
      </w:r>
      <w:r w:rsidR="00210432">
        <w:rPr>
          <w:rFonts w:ascii="Arial" w:eastAsia="Arial" w:hAnsi="Arial" w:cs="Arial"/>
          <w:bCs/>
          <w:smallCaps/>
          <w:sz w:val="24"/>
          <w:szCs w:val="24"/>
        </w:rPr>
        <w:t>68</w:t>
      </w:r>
      <w:r w:rsidR="007F29C1" w:rsidRPr="007359B3">
        <w:rPr>
          <w:rFonts w:ascii="Arial" w:eastAsia="Arial" w:hAnsi="Arial" w:cs="Arial"/>
          <w:bCs/>
          <w:smallCaps/>
          <w:sz w:val="24"/>
          <w:szCs w:val="24"/>
        </w:rPr>
        <w:t xml:space="preserve">, </w:t>
      </w:r>
      <w:r w:rsidRPr="007359B3">
        <w:rPr>
          <w:rFonts w:ascii="Arial" w:eastAsia="Arial" w:hAnsi="Arial" w:cs="Arial"/>
          <w:bCs/>
          <w:smallCaps/>
          <w:sz w:val="24"/>
          <w:szCs w:val="24"/>
        </w:rPr>
        <w:t xml:space="preserve">de </w:t>
      </w:r>
      <w:r w:rsidR="00210432">
        <w:rPr>
          <w:rFonts w:ascii="Arial" w:eastAsia="Arial" w:hAnsi="Arial" w:cs="Arial"/>
          <w:bCs/>
          <w:smallCaps/>
          <w:sz w:val="24"/>
          <w:szCs w:val="24"/>
        </w:rPr>
        <w:t>17</w:t>
      </w:r>
      <w:r w:rsidRPr="007359B3">
        <w:rPr>
          <w:rFonts w:ascii="Arial" w:eastAsia="Arial" w:hAnsi="Arial" w:cs="Arial"/>
          <w:bCs/>
          <w:smallCaps/>
          <w:sz w:val="24"/>
          <w:szCs w:val="24"/>
        </w:rPr>
        <w:t xml:space="preserve"> de </w:t>
      </w:r>
      <w:r w:rsidR="00210432">
        <w:rPr>
          <w:rFonts w:ascii="Arial" w:eastAsia="Arial" w:hAnsi="Arial" w:cs="Arial"/>
          <w:bCs/>
          <w:smallCaps/>
          <w:sz w:val="24"/>
          <w:szCs w:val="24"/>
        </w:rPr>
        <w:t>JANEIRO de 2022</w:t>
      </w:r>
      <w:r w:rsidRPr="007359B3">
        <w:rPr>
          <w:rFonts w:ascii="Arial" w:eastAsia="Arial" w:hAnsi="Arial" w:cs="Arial"/>
          <w:bCs/>
          <w:smallCaps/>
          <w:sz w:val="24"/>
          <w:szCs w:val="24"/>
        </w:rPr>
        <w:t>.</w:t>
      </w:r>
    </w:p>
    <w:p w14:paraId="6B826791" w14:textId="77777777" w:rsidR="00F176FD" w:rsidRPr="007359B3" w:rsidRDefault="00F176FD" w:rsidP="00F176FD">
      <w:pPr>
        <w:ind w:left="4536"/>
        <w:jc w:val="both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67248953" w14:textId="3856C09B" w:rsidR="00835BCA" w:rsidRPr="007359B3" w:rsidRDefault="00835BCA" w:rsidP="00835BCA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 xml:space="preserve">“NOMEIA </w:t>
      </w:r>
      <w:r w:rsidR="009B2DD2">
        <w:rPr>
          <w:rFonts w:ascii="Arial" w:hAnsi="Arial" w:cs="Arial"/>
          <w:b/>
          <w:bCs/>
          <w:sz w:val="24"/>
          <w:szCs w:val="24"/>
        </w:rPr>
        <w:t>PRESIDENTE E VICE-PRESIDENTE</w:t>
      </w:r>
      <w:r w:rsidRPr="007359B3">
        <w:rPr>
          <w:rFonts w:ascii="Arial" w:hAnsi="Arial" w:cs="Arial"/>
          <w:b/>
          <w:bCs/>
          <w:sz w:val="24"/>
          <w:szCs w:val="24"/>
        </w:rPr>
        <w:t xml:space="preserve"> DO CONSELHO MUNICIPAL DE</w:t>
      </w:r>
      <w:r w:rsidR="00210432">
        <w:rPr>
          <w:rFonts w:ascii="Arial" w:hAnsi="Arial" w:cs="Arial"/>
          <w:b/>
          <w:bCs/>
          <w:sz w:val="24"/>
          <w:szCs w:val="24"/>
        </w:rPr>
        <w:t xml:space="preserve"> SANEAMENTO BÁSICO</w:t>
      </w:r>
      <w:r w:rsidRPr="007359B3">
        <w:rPr>
          <w:rFonts w:ascii="Arial" w:hAnsi="Arial" w:cs="Arial"/>
          <w:b/>
          <w:bCs/>
          <w:sz w:val="24"/>
          <w:szCs w:val="24"/>
        </w:rPr>
        <w:t>”.</w:t>
      </w:r>
    </w:p>
    <w:p w14:paraId="3D9C23F8" w14:textId="77777777" w:rsidR="00781CAB" w:rsidRPr="007359B3" w:rsidRDefault="00781CAB" w:rsidP="0048516D">
      <w:pPr>
        <w:pStyle w:val="Default"/>
        <w:ind w:left="2268"/>
        <w:jc w:val="both"/>
        <w:rPr>
          <w:rFonts w:eastAsia="Arial"/>
        </w:rPr>
      </w:pPr>
    </w:p>
    <w:p w14:paraId="7CCECAE5" w14:textId="0DD6FBBF" w:rsidR="009B2DD2" w:rsidRDefault="00F176FD" w:rsidP="007359B3">
      <w:pPr>
        <w:jc w:val="both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7359B3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O Prefeito Valmir Augusto Rodrigues, no exercício das atribuições emanadas da </w:t>
      </w:r>
      <w:hyperlink r:id="rId7" w:history="1">
        <w:r w:rsidRPr="007359B3">
          <w:rPr>
            <w:rStyle w:val="Hyperlink"/>
            <w:rFonts w:ascii="Arial" w:eastAsia="Arial" w:hAnsi="Arial" w:cs="Arial"/>
            <w:color w:val="000000"/>
            <w:sz w:val="24"/>
            <w:szCs w:val="24"/>
            <w:u w:val="none"/>
          </w:rPr>
          <w:t>Lei Orgânica</w:t>
        </w:r>
      </w:hyperlink>
      <w:r w:rsidR="009B2DD2">
        <w:rPr>
          <w:rFonts w:ascii="Arial" w:eastAsia="Arial" w:hAnsi="Arial" w:cs="Arial"/>
          <w:color w:val="000000"/>
          <w:kern w:val="1"/>
          <w:sz w:val="24"/>
          <w:szCs w:val="24"/>
        </w:rPr>
        <w:t> do Município.</w:t>
      </w:r>
      <w:r w:rsidRPr="007359B3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 </w:t>
      </w:r>
    </w:p>
    <w:p w14:paraId="5D5E8311" w14:textId="077999E0" w:rsidR="009B2DD2" w:rsidRDefault="009B2DD2" w:rsidP="007359B3">
      <w:pPr>
        <w:jc w:val="both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CONSIDERANDO a Ata de eleição dos membros do Conselho Municipal de </w:t>
      </w:r>
      <w:r w:rsidR="00210432">
        <w:rPr>
          <w:rFonts w:ascii="Arial" w:eastAsia="Arial" w:hAnsi="Arial" w:cs="Arial"/>
          <w:color w:val="000000"/>
          <w:kern w:val="1"/>
          <w:sz w:val="24"/>
          <w:szCs w:val="24"/>
        </w:rPr>
        <w:t>Saneamento Básico</w:t>
      </w:r>
      <w:r w:rsidR="00A7156C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, realizada no dia </w:t>
      </w:r>
      <w:r w:rsidR="00210432">
        <w:rPr>
          <w:rFonts w:ascii="Arial" w:eastAsia="Arial" w:hAnsi="Arial" w:cs="Arial"/>
          <w:color w:val="000000"/>
          <w:kern w:val="1"/>
          <w:sz w:val="24"/>
          <w:szCs w:val="24"/>
        </w:rPr>
        <w:t>11</w:t>
      </w:r>
      <w:r w:rsidR="00A7156C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 de </w:t>
      </w:r>
      <w:r w:rsidR="00210432">
        <w:rPr>
          <w:rFonts w:ascii="Arial" w:eastAsia="Arial" w:hAnsi="Arial" w:cs="Arial"/>
          <w:color w:val="000000"/>
          <w:kern w:val="1"/>
          <w:sz w:val="24"/>
          <w:szCs w:val="24"/>
        </w:rPr>
        <w:t>janeiro</w:t>
      </w:r>
      <w:r w:rsidR="00A7156C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 de 202</w:t>
      </w:r>
      <w:r w:rsidR="00210432">
        <w:rPr>
          <w:rFonts w:ascii="Arial" w:eastAsia="Arial" w:hAnsi="Arial" w:cs="Arial"/>
          <w:color w:val="000000"/>
          <w:kern w:val="1"/>
          <w:sz w:val="24"/>
          <w:szCs w:val="24"/>
        </w:rPr>
        <w:t>2</w:t>
      </w:r>
      <w:r w:rsidR="00A7156C">
        <w:rPr>
          <w:rFonts w:ascii="Arial" w:eastAsia="Arial" w:hAnsi="Arial" w:cs="Arial"/>
          <w:color w:val="000000"/>
          <w:kern w:val="1"/>
          <w:sz w:val="24"/>
          <w:szCs w:val="24"/>
        </w:rPr>
        <w:t>,</w:t>
      </w:r>
    </w:p>
    <w:p w14:paraId="38FA4EB3" w14:textId="244A9C65" w:rsidR="0048516D" w:rsidRPr="007359B3" w:rsidRDefault="00F176FD" w:rsidP="007359B3">
      <w:pPr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7359B3"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DECRETA:</w:t>
      </w:r>
    </w:p>
    <w:p w14:paraId="23C68F0B" w14:textId="0EE3CC4A" w:rsidR="00E86DE0" w:rsidRPr="007359B3" w:rsidRDefault="00E86DE0" w:rsidP="009B2DD2">
      <w:pPr>
        <w:spacing w:after="0"/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Art.1º</w:t>
      </w:r>
      <w:r w:rsidR="00835BCA" w:rsidRPr="007359B3">
        <w:rPr>
          <w:rFonts w:ascii="Arial" w:hAnsi="Arial" w:cs="Arial"/>
          <w:b/>
          <w:bCs/>
          <w:sz w:val="24"/>
          <w:szCs w:val="24"/>
        </w:rPr>
        <w:t>.</w:t>
      </w:r>
      <w:r w:rsidR="0048516D" w:rsidRPr="007359B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210432">
        <w:rPr>
          <w:rFonts w:ascii="Arial" w:hAnsi="Arial" w:cs="Arial"/>
          <w:sz w:val="24"/>
          <w:szCs w:val="24"/>
        </w:rPr>
        <w:t>Ficam</w:t>
      </w:r>
      <w:proofErr w:type="gramEnd"/>
      <w:r w:rsidR="00210432">
        <w:rPr>
          <w:rFonts w:ascii="Arial" w:hAnsi="Arial" w:cs="Arial"/>
          <w:sz w:val="24"/>
          <w:szCs w:val="24"/>
        </w:rPr>
        <w:t xml:space="preserve"> nomeado</w:t>
      </w:r>
      <w:bookmarkStart w:id="0" w:name="_GoBack"/>
      <w:bookmarkEnd w:id="0"/>
      <w:r w:rsidR="00A7156C">
        <w:rPr>
          <w:rFonts w:ascii="Arial" w:hAnsi="Arial" w:cs="Arial"/>
          <w:sz w:val="24"/>
          <w:szCs w:val="24"/>
        </w:rPr>
        <w:t>s,</w:t>
      </w:r>
      <w:r w:rsidR="009B2DD2">
        <w:rPr>
          <w:rFonts w:ascii="Arial" w:hAnsi="Arial" w:cs="Arial"/>
          <w:sz w:val="24"/>
          <w:szCs w:val="24"/>
        </w:rPr>
        <w:t xml:space="preserve"> como Presidente do </w:t>
      </w:r>
      <w:r w:rsidR="0048516D" w:rsidRPr="007359B3">
        <w:rPr>
          <w:rFonts w:ascii="Arial" w:hAnsi="Arial" w:cs="Arial"/>
          <w:sz w:val="24"/>
          <w:szCs w:val="24"/>
        </w:rPr>
        <w:t xml:space="preserve">Conselho Municipal de </w:t>
      </w:r>
      <w:r w:rsidR="00210432">
        <w:rPr>
          <w:rFonts w:ascii="Arial" w:hAnsi="Arial" w:cs="Arial"/>
          <w:sz w:val="24"/>
          <w:szCs w:val="24"/>
        </w:rPr>
        <w:t>Saneamento Básico</w:t>
      </w:r>
      <w:r w:rsidR="00BC6458">
        <w:rPr>
          <w:rFonts w:ascii="Arial" w:hAnsi="Arial" w:cs="Arial"/>
          <w:sz w:val="24"/>
          <w:szCs w:val="24"/>
        </w:rPr>
        <w:t xml:space="preserve">, </w:t>
      </w:r>
      <w:r w:rsidR="00210432">
        <w:rPr>
          <w:rFonts w:ascii="Arial" w:hAnsi="Arial" w:cs="Arial"/>
          <w:sz w:val="24"/>
          <w:szCs w:val="24"/>
        </w:rPr>
        <w:t>Luiz Fernando de Souza Martins</w:t>
      </w:r>
      <w:r w:rsidR="009B2DD2">
        <w:rPr>
          <w:rFonts w:ascii="Arial" w:hAnsi="Arial" w:cs="Arial"/>
          <w:sz w:val="24"/>
          <w:szCs w:val="24"/>
        </w:rPr>
        <w:t>, e como Vice-Presidente</w:t>
      </w:r>
      <w:r w:rsidR="00BC6458">
        <w:rPr>
          <w:rFonts w:ascii="Arial" w:hAnsi="Arial" w:cs="Arial"/>
          <w:sz w:val="24"/>
          <w:szCs w:val="24"/>
        </w:rPr>
        <w:t>,</w:t>
      </w:r>
      <w:r w:rsidR="00210432">
        <w:rPr>
          <w:rFonts w:ascii="Arial" w:hAnsi="Arial" w:cs="Arial"/>
          <w:sz w:val="24"/>
          <w:szCs w:val="24"/>
        </w:rPr>
        <w:t xml:space="preserve"> </w:t>
      </w:r>
      <w:r w:rsidR="00210432" w:rsidRPr="00210432">
        <w:rPr>
          <w:rFonts w:ascii="Arial" w:hAnsi="Arial" w:cs="Arial"/>
          <w:sz w:val="24"/>
          <w:szCs w:val="24"/>
        </w:rPr>
        <w:t xml:space="preserve">Jerônimo da Silva </w:t>
      </w:r>
      <w:proofErr w:type="spellStart"/>
      <w:r w:rsidR="00210432" w:rsidRPr="00210432">
        <w:rPr>
          <w:rFonts w:ascii="Arial" w:hAnsi="Arial" w:cs="Arial"/>
          <w:sz w:val="24"/>
          <w:szCs w:val="24"/>
        </w:rPr>
        <w:t>Zuanazzi</w:t>
      </w:r>
      <w:proofErr w:type="spellEnd"/>
      <w:r w:rsidR="009B2DD2">
        <w:rPr>
          <w:rFonts w:ascii="Arial" w:hAnsi="Arial" w:cs="Arial"/>
          <w:sz w:val="24"/>
          <w:szCs w:val="24"/>
        </w:rPr>
        <w:t>.</w:t>
      </w:r>
      <w:r w:rsidR="0048516D" w:rsidRPr="007359B3">
        <w:rPr>
          <w:rFonts w:ascii="Arial" w:hAnsi="Arial" w:cs="Arial"/>
          <w:sz w:val="24"/>
          <w:szCs w:val="24"/>
        </w:rPr>
        <w:t xml:space="preserve"> </w:t>
      </w:r>
    </w:p>
    <w:p w14:paraId="15AA2524" w14:textId="77777777" w:rsidR="00835BCA" w:rsidRPr="007359B3" w:rsidRDefault="00835BCA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86BCF8" w14:textId="5780E99F" w:rsidR="00E86DE0" w:rsidRPr="007359B3" w:rsidRDefault="00E86DE0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Art. 2º</w:t>
      </w:r>
      <w:r w:rsidR="00835BCA" w:rsidRPr="007359B3">
        <w:rPr>
          <w:rFonts w:ascii="Arial" w:hAnsi="Arial" w:cs="Arial"/>
          <w:b/>
          <w:bCs/>
          <w:sz w:val="24"/>
          <w:szCs w:val="24"/>
        </w:rPr>
        <w:t>.</w:t>
      </w:r>
      <w:r w:rsidR="007359B3">
        <w:rPr>
          <w:rFonts w:ascii="Arial" w:hAnsi="Arial" w:cs="Arial"/>
          <w:sz w:val="24"/>
          <w:szCs w:val="24"/>
        </w:rPr>
        <w:t xml:space="preserve"> O mandato será de 02</w:t>
      </w:r>
      <w:r w:rsidR="00835BCA" w:rsidRPr="007359B3">
        <w:rPr>
          <w:rFonts w:ascii="Arial" w:hAnsi="Arial" w:cs="Arial"/>
          <w:sz w:val="24"/>
          <w:szCs w:val="24"/>
        </w:rPr>
        <w:t xml:space="preserve"> </w:t>
      </w:r>
      <w:r w:rsidRPr="007359B3">
        <w:rPr>
          <w:rFonts w:ascii="Arial" w:hAnsi="Arial" w:cs="Arial"/>
          <w:sz w:val="24"/>
          <w:szCs w:val="24"/>
        </w:rPr>
        <w:t>(</w:t>
      </w:r>
      <w:r w:rsidR="007359B3">
        <w:rPr>
          <w:rFonts w:ascii="Arial" w:hAnsi="Arial" w:cs="Arial"/>
          <w:sz w:val="24"/>
          <w:szCs w:val="24"/>
        </w:rPr>
        <w:t>dois</w:t>
      </w:r>
      <w:r w:rsidRPr="007359B3">
        <w:rPr>
          <w:rFonts w:ascii="Arial" w:hAnsi="Arial" w:cs="Arial"/>
          <w:sz w:val="24"/>
          <w:szCs w:val="24"/>
        </w:rPr>
        <w:t>) anos, permitindo</w:t>
      </w:r>
      <w:r w:rsidR="007359B3">
        <w:rPr>
          <w:rFonts w:ascii="Arial" w:hAnsi="Arial" w:cs="Arial"/>
          <w:sz w:val="24"/>
          <w:szCs w:val="24"/>
        </w:rPr>
        <w:t xml:space="preserve">-se </w:t>
      </w:r>
      <w:r w:rsidR="0048516D" w:rsidRPr="007359B3">
        <w:rPr>
          <w:rFonts w:ascii="Arial" w:hAnsi="Arial" w:cs="Arial"/>
          <w:sz w:val="24"/>
          <w:szCs w:val="24"/>
        </w:rPr>
        <w:t>a</w:t>
      </w:r>
      <w:r w:rsidRPr="007359B3">
        <w:rPr>
          <w:rFonts w:ascii="Arial" w:hAnsi="Arial" w:cs="Arial"/>
          <w:sz w:val="24"/>
          <w:szCs w:val="24"/>
        </w:rPr>
        <w:t xml:space="preserve"> recondução.</w:t>
      </w:r>
    </w:p>
    <w:p w14:paraId="5C2F929E" w14:textId="666C9E4A" w:rsidR="00835BCA" w:rsidRPr="007359B3" w:rsidRDefault="00835BCA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5E3933" w14:textId="1CEC5786" w:rsidR="00E86DE0" w:rsidRPr="007359B3" w:rsidRDefault="00E86DE0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Art.</w:t>
      </w:r>
      <w:r w:rsidR="00835BCA" w:rsidRPr="007359B3">
        <w:rPr>
          <w:rFonts w:ascii="Arial" w:hAnsi="Arial" w:cs="Arial"/>
          <w:b/>
          <w:bCs/>
          <w:sz w:val="24"/>
          <w:szCs w:val="24"/>
        </w:rPr>
        <w:t xml:space="preserve"> </w:t>
      </w:r>
      <w:r w:rsidR="009B2DD2">
        <w:rPr>
          <w:rFonts w:ascii="Arial" w:hAnsi="Arial" w:cs="Arial"/>
          <w:b/>
          <w:bCs/>
          <w:sz w:val="24"/>
          <w:szCs w:val="24"/>
        </w:rPr>
        <w:t>3</w:t>
      </w:r>
      <w:r w:rsidRPr="007359B3">
        <w:rPr>
          <w:rFonts w:ascii="Arial" w:hAnsi="Arial" w:cs="Arial"/>
          <w:b/>
          <w:bCs/>
          <w:sz w:val="24"/>
          <w:szCs w:val="24"/>
        </w:rPr>
        <w:t>º</w:t>
      </w:r>
      <w:r w:rsidR="00835BCA" w:rsidRPr="007359B3">
        <w:rPr>
          <w:rFonts w:ascii="Arial" w:hAnsi="Arial" w:cs="Arial"/>
          <w:b/>
          <w:bCs/>
          <w:sz w:val="24"/>
          <w:szCs w:val="24"/>
        </w:rPr>
        <w:t>.</w:t>
      </w:r>
      <w:r w:rsidRPr="007359B3">
        <w:rPr>
          <w:rFonts w:ascii="Arial" w:hAnsi="Arial" w:cs="Arial"/>
          <w:sz w:val="24"/>
          <w:szCs w:val="24"/>
        </w:rPr>
        <w:t xml:space="preserve"> </w:t>
      </w:r>
      <w:r w:rsidR="008F2049" w:rsidRPr="008F2049">
        <w:rPr>
          <w:rFonts w:ascii="Arial" w:hAnsi="Arial" w:cs="Arial"/>
          <w:sz w:val="24"/>
          <w:szCs w:val="24"/>
        </w:rPr>
        <w:t xml:space="preserve">O exercício do mandato de </w:t>
      </w:r>
      <w:r w:rsidR="009B2DD2">
        <w:rPr>
          <w:rFonts w:ascii="Arial" w:hAnsi="Arial" w:cs="Arial"/>
          <w:sz w:val="24"/>
          <w:szCs w:val="24"/>
        </w:rPr>
        <w:t>Presidente e Vice-Presidente</w:t>
      </w:r>
      <w:r w:rsidR="008F2049">
        <w:rPr>
          <w:rFonts w:ascii="Arial" w:hAnsi="Arial" w:cs="Arial"/>
          <w:sz w:val="24"/>
          <w:szCs w:val="24"/>
        </w:rPr>
        <w:t xml:space="preserve"> do</w:t>
      </w:r>
      <w:r w:rsidR="00210432" w:rsidRPr="00210432">
        <w:t xml:space="preserve"> </w:t>
      </w:r>
      <w:r w:rsidR="00210432" w:rsidRPr="00210432">
        <w:rPr>
          <w:rFonts w:ascii="Arial" w:hAnsi="Arial" w:cs="Arial"/>
          <w:sz w:val="24"/>
          <w:szCs w:val="24"/>
        </w:rPr>
        <w:t>Conselho Municipal de Saneamento Básico</w:t>
      </w:r>
      <w:r w:rsidR="008F2049">
        <w:rPr>
          <w:rFonts w:ascii="Arial" w:hAnsi="Arial" w:cs="Arial"/>
          <w:sz w:val="24"/>
          <w:szCs w:val="24"/>
        </w:rPr>
        <w:t xml:space="preserve"> é considerado serviço pú</w:t>
      </w:r>
      <w:r w:rsidR="008F2049" w:rsidRPr="008F2049">
        <w:rPr>
          <w:rFonts w:ascii="Arial" w:hAnsi="Arial" w:cs="Arial"/>
          <w:sz w:val="24"/>
          <w:szCs w:val="24"/>
        </w:rPr>
        <w:t>blico relevante e não será remunerado.</w:t>
      </w:r>
    </w:p>
    <w:p w14:paraId="6BB6D91B" w14:textId="77777777" w:rsidR="00835BCA" w:rsidRPr="007359B3" w:rsidRDefault="00835BCA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C5534A" w14:textId="028B7402" w:rsidR="00E86DE0" w:rsidRPr="007359B3" w:rsidRDefault="00E86DE0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9B2DD2">
        <w:rPr>
          <w:rFonts w:ascii="Arial" w:hAnsi="Arial" w:cs="Arial"/>
          <w:b/>
          <w:bCs/>
          <w:sz w:val="24"/>
          <w:szCs w:val="24"/>
        </w:rPr>
        <w:t>4</w:t>
      </w:r>
      <w:r w:rsidRPr="007359B3">
        <w:rPr>
          <w:rFonts w:ascii="Arial" w:hAnsi="Arial" w:cs="Arial"/>
          <w:b/>
          <w:bCs/>
          <w:sz w:val="24"/>
          <w:szCs w:val="24"/>
        </w:rPr>
        <w:t>º</w:t>
      </w:r>
      <w:r w:rsidR="00835BCA" w:rsidRPr="007359B3">
        <w:rPr>
          <w:rFonts w:ascii="Arial" w:hAnsi="Arial" w:cs="Arial"/>
          <w:b/>
          <w:bCs/>
          <w:sz w:val="24"/>
          <w:szCs w:val="24"/>
        </w:rPr>
        <w:t>.</w:t>
      </w:r>
      <w:r w:rsidRPr="007359B3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14:paraId="53600D9F" w14:textId="77777777" w:rsidR="00835BCA" w:rsidRPr="007359B3" w:rsidRDefault="00835BCA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8F7CE" w14:textId="5BCD5DA0" w:rsidR="00E86DE0" w:rsidRPr="007359B3" w:rsidRDefault="00E86DE0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9B2DD2">
        <w:rPr>
          <w:rFonts w:ascii="Arial" w:hAnsi="Arial" w:cs="Arial"/>
          <w:b/>
          <w:bCs/>
          <w:sz w:val="24"/>
          <w:szCs w:val="24"/>
        </w:rPr>
        <w:t>5</w:t>
      </w:r>
      <w:r w:rsidRPr="007359B3">
        <w:rPr>
          <w:rFonts w:ascii="Arial" w:hAnsi="Arial" w:cs="Arial"/>
          <w:b/>
          <w:bCs/>
          <w:sz w:val="24"/>
          <w:szCs w:val="24"/>
        </w:rPr>
        <w:t>º</w:t>
      </w:r>
      <w:r w:rsidR="00835BCA" w:rsidRPr="007359B3">
        <w:rPr>
          <w:rFonts w:ascii="Arial" w:hAnsi="Arial" w:cs="Arial"/>
          <w:b/>
          <w:bCs/>
          <w:sz w:val="24"/>
          <w:szCs w:val="24"/>
        </w:rPr>
        <w:t>.</w:t>
      </w:r>
      <w:r w:rsidRPr="007359B3"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14:paraId="617DB641" w14:textId="77777777" w:rsidR="00F176FD" w:rsidRPr="007359B3" w:rsidRDefault="00F176FD" w:rsidP="00F176FD">
      <w:pPr>
        <w:pStyle w:val="Recuodecorpodetexto2"/>
        <w:spacing w:after="0" w:line="240" w:lineRule="auto"/>
        <w:ind w:left="0"/>
        <w:rPr>
          <w:rFonts w:ascii="Arial" w:eastAsia="Arial" w:hAnsi="Arial" w:cs="Arial"/>
        </w:rPr>
      </w:pPr>
    </w:p>
    <w:p w14:paraId="0D24BB0F" w14:textId="77777777" w:rsidR="008F2049" w:rsidRDefault="008F2049" w:rsidP="008F2049">
      <w:pPr>
        <w:pStyle w:val="Recuodecorpodetexto2"/>
        <w:spacing w:after="0" w:line="240" w:lineRule="auto"/>
        <w:ind w:firstLine="568"/>
        <w:jc w:val="right"/>
        <w:rPr>
          <w:rFonts w:ascii="Arial" w:eastAsia="Arial" w:hAnsi="Arial" w:cs="Arial"/>
        </w:rPr>
      </w:pPr>
    </w:p>
    <w:p w14:paraId="2EC5BBF9" w14:textId="253A5321" w:rsidR="00F176FD" w:rsidRPr="007359B3" w:rsidRDefault="00F176FD" w:rsidP="008F2049">
      <w:pPr>
        <w:pStyle w:val="Recuodecorpodetexto2"/>
        <w:spacing w:after="0" w:line="240" w:lineRule="auto"/>
        <w:ind w:firstLine="568"/>
        <w:jc w:val="right"/>
        <w:rPr>
          <w:rFonts w:ascii="Arial" w:eastAsia="Arial" w:hAnsi="Arial" w:cs="Arial"/>
        </w:rPr>
      </w:pPr>
      <w:r w:rsidRPr="007359B3">
        <w:rPr>
          <w:rFonts w:ascii="Arial" w:eastAsia="Arial" w:hAnsi="Arial" w:cs="Arial"/>
        </w:rPr>
        <w:t>Passo de Torres</w:t>
      </w:r>
      <w:r w:rsidR="00835BCA" w:rsidRPr="007359B3">
        <w:rPr>
          <w:rFonts w:ascii="Arial" w:eastAsia="Arial" w:hAnsi="Arial" w:cs="Arial"/>
        </w:rPr>
        <w:t>/</w:t>
      </w:r>
      <w:r w:rsidRPr="007359B3">
        <w:rPr>
          <w:rFonts w:ascii="Arial" w:eastAsia="Arial" w:hAnsi="Arial" w:cs="Arial"/>
        </w:rPr>
        <w:t>SC, em</w:t>
      </w:r>
      <w:r w:rsidR="00781CAB" w:rsidRPr="007359B3">
        <w:rPr>
          <w:rFonts w:ascii="Arial" w:eastAsia="Arial" w:hAnsi="Arial" w:cs="Arial"/>
        </w:rPr>
        <w:t xml:space="preserve"> </w:t>
      </w:r>
      <w:r w:rsidR="00210432">
        <w:rPr>
          <w:rFonts w:ascii="Arial" w:eastAsia="Arial" w:hAnsi="Arial" w:cs="Arial"/>
        </w:rPr>
        <w:t>17</w:t>
      </w:r>
      <w:r w:rsidR="00781CAB" w:rsidRPr="007359B3">
        <w:rPr>
          <w:rFonts w:ascii="Arial" w:eastAsia="Arial" w:hAnsi="Arial" w:cs="Arial"/>
        </w:rPr>
        <w:t xml:space="preserve"> </w:t>
      </w:r>
      <w:r w:rsidRPr="007359B3">
        <w:rPr>
          <w:rFonts w:ascii="Arial" w:eastAsia="Arial" w:hAnsi="Arial" w:cs="Arial"/>
        </w:rPr>
        <w:t xml:space="preserve">de </w:t>
      </w:r>
      <w:r w:rsidR="00210432">
        <w:rPr>
          <w:rFonts w:ascii="Arial" w:eastAsia="Arial" w:hAnsi="Arial" w:cs="Arial"/>
        </w:rPr>
        <w:t>janeiro de 2022</w:t>
      </w:r>
      <w:r w:rsidRPr="007359B3">
        <w:rPr>
          <w:rFonts w:ascii="Arial" w:eastAsia="Arial" w:hAnsi="Arial" w:cs="Arial"/>
        </w:rPr>
        <w:t>.</w:t>
      </w:r>
    </w:p>
    <w:p w14:paraId="5357A881" w14:textId="597324BB" w:rsidR="00F176FD" w:rsidRPr="007359B3" w:rsidRDefault="00F176FD" w:rsidP="008F2049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7359B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</w:t>
      </w:r>
    </w:p>
    <w:p w14:paraId="64E84F80" w14:textId="77777777" w:rsidR="00F176FD" w:rsidRPr="007359B3" w:rsidRDefault="00F176FD" w:rsidP="00F176FD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 w:rsidRPr="007359B3">
        <w:rPr>
          <w:rFonts w:ascii="Arial" w:eastAsia="Arial" w:hAnsi="Arial" w:cs="Arial"/>
          <w:sz w:val="24"/>
          <w:szCs w:val="24"/>
        </w:rPr>
        <w:t>VALMIR AUGUSTO RODRIGUES</w:t>
      </w:r>
    </w:p>
    <w:p w14:paraId="3F3EDE42" w14:textId="77777777" w:rsidR="00F176FD" w:rsidRPr="007359B3" w:rsidRDefault="00F176FD" w:rsidP="00F176FD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 w:rsidRPr="007359B3"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9E14E02" w14:textId="77777777" w:rsidR="00F176FD" w:rsidRPr="007359B3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4F134BAD" w14:textId="7A9CFC11" w:rsidR="00F176FD" w:rsidRPr="007359B3" w:rsidRDefault="00F176FD" w:rsidP="008F2049">
      <w:pPr>
        <w:pStyle w:val="Recuodecorpodetexto2"/>
        <w:spacing w:after="0" w:line="240" w:lineRule="auto"/>
        <w:ind w:left="0"/>
        <w:jc w:val="center"/>
        <w:rPr>
          <w:rFonts w:ascii="Arial" w:eastAsia="Arial" w:hAnsi="Arial" w:cs="Arial"/>
        </w:rPr>
      </w:pPr>
      <w:r w:rsidRPr="007359B3">
        <w:rPr>
          <w:rFonts w:ascii="Arial" w:eastAsia="Arial" w:hAnsi="Arial" w:cs="Arial"/>
        </w:rPr>
        <w:t xml:space="preserve">Registrado e Publicado o presente Decreto na Secretaria </w:t>
      </w:r>
      <w:r w:rsidR="008F2049">
        <w:rPr>
          <w:rFonts w:ascii="Arial" w:eastAsia="Arial" w:hAnsi="Arial" w:cs="Arial"/>
        </w:rPr>
        <w:t xml:space="preserve">Municipal de </w:t>
      </w:r>
      <w:r w:rsidRPr="007359B3">
        <w:rPr>
          <w:rFonts w:ascii="Arial" w:eastAsia="Arial" w:hAnsi="Arial" w:cs="Arial"/>
        </w:rPr>
        <w:t xml:space="preserve">Administração </w:t>
      </w:r>
      <w:r w:rsidR="008F2049">
        <w:rPr>
          <w:rFonts w:ascii="Arial" w:eastAsia="Arial" w:hAnsi="Arial" w:cs="Arial"/>
        </w:rPr>
        <w:t>e Finanças</w:t>
      </w:r>
      <w:r w:rsidRPr="007359B3">
        <w:rPr>
          <w:rFonts w:ascii="Arial" w:eastAsia="Arial" w:hAnsi="Arial" w:cs="Arial"/>
        </w:rPr>
        <w:t>, em</w:t>
      </w:r>
      <w:r w:rsidR="00781CAB" w:rsidRPr="007359B3">
        <w:rPr>
          <w:rFonts w:ascii="Arial" w:eastAsia="Arial" w:hAnsi="Arial" w:cs="Arial"/>
        </w:rPr>
        <w:t xml:space="preserve"> </w:t>
      </w:r>
      <w:r w:rsidR="00210432">
        <w:rPr>
          <w:rFonts w:ascii="Arial" w:eastAsia="Arial" w:hAnsi="Arial" w:cs="Arial"/>
        </w:rPr>
        <w:t>17</w:t>
      </w:r>
      <w:r w:rsidR="00781CAB" w:rsidRPr="007359B3">
        <w:rPr>
          <w:rFonts w:ascii="Arial" w:eastAsia="Arial" w:hAnsi="Arial" w:cs="Arial"/>
        </w:rPr>
        <w:t xml:space="preserve"> de</w:t>
      </w:r>
      <w:r w:rsidRPr="007359B3">
        <w:rPr>
          <w:rFonts w:ascii="Arial" w:eastAsia="Arial" w:hAnsi="Arial" w:cs="Arial"/>
        </w:rPr>
        <w:t xml:space="preserve"> </w:t>
      </w:r>
      <w:r w:rsidR="00210432">
        <w:rPr>
          <w:rFonts w:ascii="Arial" w:eastAsia="Arial" w:hAnsi="Arial" w:cs="Arial"/>
        </w:rPr>
        <w:t>janeiro de 2022</w:t>
      </w:r>
      <w:r w:rsidRPr="007359B3">
        <w:rPr>
          <w:rFonts w:ascii="Arial" w:eastAsia="Arial" w:hAnsi="Arial" w:cs="Arial"/>
        </w:rPr>
        <w:t>.</w:t>
      </w:r>
    </w:p>
    <w:p w14:paraId="25E94BEE" w14:textId="77777777" w:rsidR="00F176FD" w:rsidRPr="007359B3" w:rsidRDefault="00F176FD" w:rsidP="00F176FD">
      <w:pPr>
        <w:rPr>
          <w:rFonts w:ascii="Arial" w:eastAsia="Arial" w:hAnsi="Arial" w:cs="Arial"/>
          <w:sz w:val="24"/>
          <w:szCs w:val="24"/>
        </w:rPr>
      </w:pPr>
    </w:p>
    <w:p w14:paraId="0212ABB4" w14:textId="77777777" w:rsidR="00F176FD" w:rsidRPr="007359B3" w:rsidRDefault="00F176FD" w:rsidP="00F176FD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 w:rsidRPr="007359B3">
        <w:rPr>
          <w:rFonts w:eastAsia="Arial"/>
          <w:sz w:val="24"/>
          <w:szCs w:val="24"/>
        </w:rPr>
        <w:t>ANTÔNIO SCHEFFER SILVEIRA</w:t>
      </w:r>
    </w:p>
    <w:p w14:paraId="59896665" w14:textId="31550B87" w:rsidR="00E31D20" w:rsidRPr="009B2DD2" w:rsidRDefault="00F176FD" w:rsidP="009B2DD2">
      <w:pPr>
        <w:jc w:val="center"/>
        <w:rPr>
          <w:rFonts w:ascii="Arial" w:eastAsia="Arial" w:hAnsi="Arial" w:cs="Arial"/>
          <w:bCs/>
          <w:sz w:val="24"/>
          <w:szCs w:val="24"/>
        </w:rPr>
      </w:pPr>
      <w:r w:rsidRPr="007359B3">
        <w:rPr>
          <w:rFonts w:ascii="Arial" w:eastAsia="Arial" w:hAnsi="Arial" w:cs="Arial"/>
          <w:sz w:val="24"/>
          <w:szCs w:val="24"/>
        </w:rPr>
        <w:t>Secretário de Administração e Finanças</w:t>
      </w:r>
    </w:p>
    <w:sectPr w:rsidR="00E31D20" w:rsidRPr="009B2DD2" w:rsidSect="00134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1A1F1" w14:textId="77777777" w:rsidR="009B2DD2" w:rsidRDefault="009B2DD2" w:rsidP="00E507EC">
      <w:pPr>
        <w:spacing w:after="0" w:line="240" w:lineRule="auto"/>
      </w:pPr>
      <w:r>
        <w:separator/>
      </w:r>
    </w:p>
  </w:endnote>
  <w:endnote w:type="continuationSeparator" w:id="0">
    <w:p w14:paraId="5BC629FB" w14:textId="77777777" w:rsidR="009B2DD2" w:rsidRDefault="009B2DD2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F460D" w14:textId="77777777" w:rsidR="009B2DD2" w:rsidRDefault="009B2D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95AB8" w14:textId="77777777" w:rsidR="009B2DD2" w:rsidRPr="008B4254" w:rsidRDefault="009B2DD2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466C" w14:textId="77777777" w:rsidR="009B2DD2" w:rsidRDefault="009B2D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A24E0" w14:textId="77777777" w:rsidR="009B2DD2" w:rsidRDefault="009B2DD2" w:rsidP="00E507EC">
      <w:pPr>
        <w:spacing w:after="0" w:line="240" w:lineRule="auto"/>
      </w:pPr>
      <w:r>
        <w:separator/>
      </w:r>
    </w:p>
  </w:footnote>
  <w:footnote w:type="continuationSeparator" w:id="0">
    <w:p w14:paraId="45D3FCCC" w14:textId="77777777" w:rsidR="009B2DD2" w:rsidRDefault="009B2DD2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79EC5" w14:textId="77777777" w:rsidR="009B2DD2" w:rsidRDefault="009B2D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DA7D2" w14:textId="77777777" w:rsidR="009B2DD2" w:rsidRDefault="00210432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2049" DrawAspect="Content" ObjectID="_1703939744" r:id="rId2"/>
      </w:pict>
    </w:r>
  </w:p>
  <w:p w14:paraId="3F1BE30E" w14:textId="77777777" w:rsidR="009B2DD2" w:rsidRDefault="009B2DD2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9B2DD2" w:rsidRPr="001B09F3" w:rsidRDefault="009B2DD2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2596B6D6" w14:textId="44F20D7B" w:rsidR="009B2DD2" w:rsidRPr="001B09F3" w:rsidRDefault="009B2DD2" w:rsidP="001349CD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</w:t>
    </w:r>
    <w:r w:rsidRPr="001B09F3">
      <w:rPr>
        <w:rFonts w:ascii="Arial" w:hAnsi="Arial" w:cs="Arial"/>
        <w:b/>
      </w:rPr>
      <w:t xml:space="preserve"> DE PASSO DE TORRES</w:t>
    </w:r>
  </w:p>
  <w:p w14:paraId="21F0EEAF" w14:textId="77777777" w:rsidR="009B2DD2" w:rsidRDefault="009B2DD2" w:rsidP="001B09F3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GABINETE DO PREFEITO</w:t>
    </w:r>
  </w:p>
  <w:p w14:paraId="3301793B" w14:textId="77777777" w:rsidR="009B2DD2" w:rsidRDefault="009B2DD2" w:rsidP="001B09F3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05CF9" w14:textId="77777777" w:rsidR="009B2DD2" w:rsidRDefault="009B2D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0D"/>
    <w:rsid w:val="00010DC2"/>
    <w:rsid w:val="000344F3"/>
    <w:rsid w:val="00034E4D"/>
    <w:rsid w:val="000427C8"/>
    <w:rsid w:val="00044A0A"/>
    <w:rsid w:val="00053FCD"/>
    <w:rsid w:val="00056286"/>
    <w:rsid w:val="00063745"/>
    <w:rsid w:val="00070D49"/>
    <w:rsid w:val="000A490D"/>
    <w:rsid w:val="000A68E3"/>
    <w:rsid w:val="000D059C"/>
    <w:rsid w:val="000D0997"/>
    <w:rsid w:val="000E2F0C"/>
    <w:rsid w:val="000F38E8"/>
    <w:rsid w:val="00100B6A"/>
    <w:rsid w:val="001349CD"/>
    <w:rsid w:val="0015723C"/>
    <w:rsid w:val="0016413D"/>
    <w:rsid w:val="00185898"/>
    <w:rsid w:val="001A7163"/>
    <w:rsid w:val="001B09F3"/>
    <w:rsid w:val="001D1100"/>
    <w:rsid w:val="001D26CB"/>
    <w:rsid w:val="00201C49"/>
    <w:rsid w:val="00202528"/>
    <w:rsid w:val="00210432"/>
    <w:rsid w:val="00213FE8"/>
    <w:rsid w:val="002562B7"/>
    <w:rsid w:val="0026584D"/>
    <w:rsid w:val="0028035E"/>
    <w:rsid w:val="00284AF9"/>
    <w:rsid w:val="00290049"/>
    <w:rsid w:val="002906F9"/>
    <w:rsid w:val="002918E2"/>
    <w:rsid w:val="002A046B"/>
    <w:rsid w:val="002A2499"/>
    <w:rsid w:val="002A628C"/>
    <w:rsid w:val="002D72F1"/>
    <w:rsid w:val="002E6CEC"/>
    <w:rsid w:val="002E6E74"/>
    <w:rsid w:val="002F039D"/>
    <w:rsid w:val="002F730A"/>
    <w:rsid w:val="00300793"/>
    <w:rsid w:val="00306EE6"/>
    <w:rsid w:val="00335D6F"/>
    <w:rsid w:val="0034408D"/>
    <w:rsid w:val="0036740D"/>
    <w:rsid w:val="003755AE"/>
    <w:rsid w:val="00381961"/>
    <w:rsid w:val="00386C73"/>
    <w:rsid w:val="003B097F"/>
    <w:rsid w:val="003B1390"/>
    <w:rsid w:val="003B1E0B"/>
    <w:rsid w:val="003B6B68"/>
    <w:rsid w:val="00403705"/>
    <w:rsid w:val="0041062A"/>
    <w:rsid w:val="00421302"/>
    <w:rsid w:val="0042678A"/>
    <w:rsid w:val="004300B6"/>
    <w:rsid w:val="00461CF2"/>
    <w:rsid w:val="0048516D"/>
    <w:rsid w:val="004914E3"/>
    <w:rsid w:val="004F3561"/>
    <w:rsid w:val="004F7374"/>
    <w:rsid w:val="004F7D0D"/>
    <w:rsid w:val="005100D0"/>
    <w:rsid w:val="00511D44"/>
    <w:rsid w:val="00571C1F"/>
    <w:rsid w:val="00576999"/>
    <w:rsid w:val="00587685"/>
    <w:rsid w:val="005B418C"/>
    <w:rsid w:val="005D29CE"/>
    <w:rsid w:val="005E36A6"/>
    <w:rsid w:val="005E5B4C"/>
    <w:rsid w:val="00615DA6"/>
    <w:rsid w:val="00617AC1"/>
    <w:rsid w:val="006274D8"/>
    <w:rsid w:val="00630470"/>
    <w:rsid w:val="0067049C"/>
    <w:rsid w:val="0069581C"/>
    <w:rsid w:val="006A0025"/>
    <w:rsid w:val="006A1CAC"/>
    <w:rsid w:val="006D15CB"/>
    <w:rsid w:val="00701B04"/>
    <w:rsid w:val="0070242A"/>
    <w:rsid w:val="007244DC"/>
    <w:rsid w:val="00733265"/>
    <w:rsid w:val="007359B3"/>
    <w:rsid w:val="0074030B"/>
    <w:rsid w:val="0075080F"/>
    <w:rsid w:val="00754462"/>
    <w:rsid w:val="007646B2"/>
    <w:rsid w:val="00775E84"/>
    <w:rsid w:val="00781BA5"/>
    <w:rsid w:val="00781CAB"/>
    <w:rsid w:val="007839F9"/>
    <w:rsid w:val="007B46F4"/>
    <w:rsid w:val="007E69F1"/>
    <w:rsid w:val="007F29C1"/>
    <w:rsid w:val="007F392C"/>
    <w:rsid w:val="00802B2C"/>
    <w:rsid w:val="0080368F"/>
    <w:rsid w:val="00806B0D"/>
    <w:rsid w:val="00817879"/>
    <w:rsid w:val="008214E9"/>
    <w:rsid w:val="00835BCA"/>
    <w:rsid w:val="0084708B"/>
    <w:rsid w:val="008647B8"/>
    <w:rsid w:val="00867952"/>
    <w:rsid w:val="00887C93"/>
    <w:rsid w:val="008A421C"/>
    <w:rsid w:val="008B3E8C"/>
    <w:rsid w:val="008B4254"/>
    <w:rsid w:val="008C0046"/>
    <w:rsid w:val="008C1BEF"/>
    <w:rsid w:val="008D23E8"/>
    <w:rsid w:val="008E676A"/>
    <w:rsid w:val="008F2049"/>
    <w:rsid w:val="008F29AC"/>
    <w:rsid w:val="008F4848"/>
    <w:rsid w:val="00904D0E"/>
    <w:rsid w:val="00925811"/>
    <w:rsid w:val="00940CC4"/>
    <w:rsid w:val="00951F40"/>
    <w:rsid w:val="009702DA"/>
    <w:rsid w:val="00991ECE"/>
    <w:rsid w:val="00995783"/>
    <w:rsid w:val="009B2DA8"/>
    <w:rsid w:val="009B2DD2"/>
    <w:rsid w:val="009B3E59"/>
    <w:rsid w:val="009F4154"/>
    <w:rsid w:val="00A043F1"/>
    <w:rsid w:val="00A15B74"/>
    <w:rsid w:val="00A204A8"/>
    <w:rsid w:val="00A34005"/>
    <w:rsid w:val="00A441F5"/>
    <w:rsid w:val="00A44E8A"/>
    <w:rsid w:val="00A47FBB"/>
    <w:rsid w:val="00A7156C"/>
    <w:rsid w:val="00A843CE"/>
    <w:rsid w:val="00A9512F"/>
    <w:rsid w:val="00AB14F3"/>
    <w:rsid w:val="00AD4216"/>
    <w:rsid w:val="00AF613D"/>
    <w:rsid w:val="00B033DF"/>
    <w:rsid w:val="00B06DEA"/>
    <w:rsid w:val="00B22CCA"/>
    <w:rsid w:val="00B469E5"/>
    <w:rsid w:val="00B65FA5"/>
    <w:rsid w:val="00B714B6"/>
    <w:rsid w:val="00B748EB"/>
    <w:rsid w:val="00B81291"/>
    <w:rsid w:val="00B90402"/>
    <w:rsid w:val="00BB65EE"/>
    <w:rsid w:val="00BC1812"/>
    <w:rsid w:val="00BC22BA"/>
    <w:rsid w:val="00BC6458"/>
    <w:rsid w:val="00C0293C"/>
    <w:rsid w:val="00C24704"/>
    <w:rsid w:val="00C264A5"/>
    <w:rsid w:val="00C462EB"/>
    <w:rsid w:val="00C5515F"/>
    <w:rsid w:val="00C577C7"/>
    <w:rsid w:val="00C83AE4"/>
    <w:rsid w:val="00C9721F"/>
    <w:rsid w:val="00CB7D26"/>
    <w:rsid w:val="00D10576"/>
    <w:rsid w:val="00D123C9"/>
    <w:rsid w:val="00D1496A"/>
    <w:rsid w:val="00D70A88"/>
    <w:rsid w:val="00D73DBE"/>
    <w:rsid w:val="00DA392A"/>
    <w:rsid w:val="00DC1B3E"/>
    <w:rsid w:val="00DE320F"/>
    <w:rsid w:val="00E01EC7"/>
    <w:rsid w:val="00E10200"/>
    <w:rsid w:val="00E2030A"/>
    <w:rsid w:val="00E31D20"/>
    <w:rsid w:val="00E507EC"/>
    <w:rsid w:val="00E6745E"/>
    <w:rsid w:val="00E8159E"/>
    <w:rsid w:val="00E86DE0"/>
    <w:rsid w:val="00EA059A"/>
    <w:rsid w:val="00EA4748"/>
    <w:rsid w:val="00EC77EC"/>
    <w:rsid w:val="00ED50FE"/>
    <w:rsid w:val="00EE0625"/>
    <w:rsid w:val="00EF1EC2"/>
    <w:rsid w:val="00F02738"/>
    <w:rsid w:val="00F176FD"/>
    <w:rsid w:val="00F30098"/>
    <w:rsid w:val="00F50D6B"/>
    <w:rsid w:val="00F538C4"/>
    <w:rsid w:val="00F6563C"/>
    <w:rsid w:val="00F71727"/>
    <w:rsid w:val="00FA385D"/>
    <w:rsid w:val="00FB3061"/>
    <w:rsid w:val="00FB5018"/>
    <w:rsid w:val="00FB7ED1"/>
    <w:rsid w:val="00FC3418"/>
    <w:rsid w:val="00FC7AF2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7C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lei-organica-ararangua-sc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7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Usuario</cp:lastModifiedBy>
  <cp:revision>3</cp:revision>
  <cp:lastPrinted>2020-06-19T19:05:00Z</cp:lastPrinted>
  <dcterms:created xsi:type="dcterms:W3CDTF">2022-01-17T18:43:00Z</dcterms:created>
  <dcterms:modified xsi:type="dcterms:W3CDTF">2022-01-17T18:49:00Z</dcterms:modified>
</cp:coreProperties>
</file>