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6791" w14:textId="77ACA7AC" w:rsidR="00F176FD" w:rsidRPr="009A3CCA" w:rsidRDefault="00BA140A" w:rsidP="009A3CCA">
      <w:pPr>
        <w:jc w:val="center"/>
        <w:rPr>
          <w:rFonts w:ascii="Arial" w:eastAsia="Arial" w:hAnsi="Arial" w:cs="Arial"/>
          <w:bCs/>
          <w:smallCaps/>
        </w:rPr>
      </w:pPr>
      <w:r>
        <w:rPr>
          <w:rFonts w:ascii="Arial" w:eastAsia="Arial" w:hAnsi="Arial" w:cs="Arial"/>
          <w:bCs/>
          <w:smallCaps/>
        </w:rPr>
        <w:t>DECRETO</w:t>
      </w:r>
      <w:r w:rsidR="00F176FD">
        <w:rPr>
          <w:rFonts w:ascii="Arial" w:eastAsia="Arial" w:hAnsi="Arial" w:cs="Arial"/>
          <w:bCs/>
          <w:smallCaps/>
        </w:rPr>
        <w:t xml:space="preserve"> nº </w:t>
      </w:r>
      <w:r w:rsidR="0052374B">
        <w:rPr>
          <w:rFonts w:ascii="Arial" w:eastAsia="Arial" w:hAnsi="Arial" w:cs="Arial"/>
          <w:bCs/>
          <w:smallCaps/>
        </w:rPr>
        <w:t>162</w:t>
      </w:r>
      <w:r w:rsidR="007F29C1">
        <w:rPr>
          <w:rFonts w:ascii="Arial" w:eastAsia="Arial" w:hAnsi="Arial" w:cs="Arial"/>
          <w:bCs/>
          <w:smallCaps/>
        </w:rPr>
        <w:t xml:space="preserve">, </w:t>
      </w:r>
      <w:r w:rsidR="00F176FD">
        <w:rPr>
          <w:rFonts w:ascii="Arial" w:eastAsia="Arial" w:hAnsi="Arial" w:cs="Arial"/>
          <w:bCs/>
          <w:smallCaps/>
        </w:rPr>
        <w:t xml:space="preserve">de </w:t>
      </w:r>
      <w:r>
        <w:rPr>
          <w:rFonts w:ascii="Arial" w:eastAsia="Arial" w:hAnsi="Arial" w:cs="Arial"/>
          <w:bCs/>
          <w:smallCaps/>
        </w:rPr>
        <w:t>13</w:t>
      </w:r>
      <w:r w:rsidR="00CE6DC4">
        <w:rPr>
          <w:rFonts w:ascii="Arial" w:eastAsia="Arial" w:hAnsi="Arial" w:cs="Arial"/>
          <w:bCs/>
          <w:smallCaps/>
        </w:rPr>
        <w:t xml:space="preserve"> DE JANEIRO DE 2022.</w:t>
      </w:r>
    </w:p>
    <w:p w14:paraId="47B15C59" w14:textId="1E19DC3F" w:rsidR="008339EB" w:rsidRDefault="00BA140A" w:rsidP="008339EB">
      <w:pPr>
        <w:pStyle w:val="Ttulo1"/>
        <w:shd w:val="clear" w:color="auto" w:fill="FFFFFF"/>
        <w:spacing w:before="300" w:after="300" w:line="300" w:lineRule="atLeast"/>
        <w:ind w:left="2835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DECRETA LUTO OFICIAL NO MUNICÍPIO DE PASSO DE TORRES. </w:t>
      </w:r>
    </w:p>
    <w:p w14:paraId="61231408" w14:textId="77777777" w:rsidR="00BA140A" w:rsidRPr="00BA140A" w:rsidRDefault="00BA140A" w:rsidP="00BA140A">
      <w:pPr>
        <w:rPr>
          <w:lang w:eastAsia="zh-CN"/>
        </w:rPr>
      </w:pPr>
    </w:p>
    <w:p w14:paraId="4DDEB405" w14:textId="5B7142E8" w:rsidR="00BA140A" w:rsidRPr="00BA140A" w:rsidRDefault="00BA140A" w:rsidP="00BA140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40A">
        <w:rPr>
          <w:rFonts w:ascii="Arial" w:hAnsi="Arial" w:cs="Arial"/>
          <w:sz w:val="24"/>
          <w:szCs w:val="24"/>
        </w:rPr>
        <w:t xml:space="preserve">VALMIR AUGUSTO RODRIGUES, Prefeito Municipal de Passo de Torres, Estado de Santa Catarina, no uso das atribuições que lhe são conferidas pela Lei Orgânica, </w:t>
      </w:r>
      <w:r>
        <w:rPr>
          <w:rFonts w:ascii="Arial" w:hAnsi="Arial" w:cs="Arial"/>
          <w:sz w:val="24"/>
          <w:szCs w:val="24"/>
        </w:rPr>
        <w:t>DECRETA</w:t>
      </w:r>
      <w:r w:rsidRPr="00BA140A">
        <w:rPr>
          <w:rFonts w:ascii="Arial" w:hAnsi="Arial" w:cs="Arial"/>
          <w:sz w:val="24"/>
          <w:szCs w:val="24"/>
        </w:rPr>
        <w:t>:</w:t>
      </w:r>
    </w:p>
    <w:p w14:paraId="120CCB97" w14:textId="77777777" w:rsidR="00BA140A" w:rsidRPr="00BA140A" w:rsidRDefault="00BA140A" w:rsidP="00BA140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FCFA" w14:textId="575B5C5C" w:rsidR="00BA140A" w:rsidRPr="00BA140A" w:rsidRDefault="00BA140A" w:rsidP="00BA140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40A">
        <w:rPr>
          <w:rFonts w:ascii="Arial" w:hAnsi="Arial" w:cs="Arial"/>
          <w:b/>
          <w:bCs/>
          <w:sz w:val="24"/>
          <w:szCs w:val="24"/>
        </w:rPr>
        <w:t>Art. 1º.</w:t>
      </w:r>
      <w:r w:rsidRPr="00BA140A">
        <w:rPr>
          <w:rFonts w:ascii="Arial" w:hAnsi="Arial" w:cs="Arial"/>
          <w:sz w:val="24"/>
          <w:szCs w:val="24"/>
        </w:rPr>
        <w:t xml:space="preserve"> Fica decretado Luto Oficial de três dias no Município de Passo de Torres, em decorrência do falecimento da servidora pública municipal Rosália Torres.</w:t>
      </w:r>
    </w:p>
    <w:p w14:paraId="66F32609" w14:textId="77777777" w:rsidR="00BA140A" w:rsidRPr="00BA140A" w:rsidRDefault="00BA140A" w:rsidP="00BA140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CB04D8" w14:textId="532DBF8A" w:rsidR="00BA140A" w:rsidRPr="00BA140A" w:rsidRDefault="00BA140A" w:rsidP="00BA140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40A">
        <w:rPr>
          <w:rFonts w:ascii="Arial" w:hAnsi="Arial" w:cs="Arial"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>.</w:t>
      </w:r>
      <w:r w:rsidRPr="00BA140A">
        <w:rPr>
          <w:rFonts w:ascii="Arial" w:hAnsi="Arial" w:cs="Arial"/>
          <w:sz w:val="24"/>
          <w:szCs w:val="24"/>
        </w:rPr>
        <w:t xml:space="preserve"> As repartições públicas do Município permanecerão com expediente externo.</w:t>
      </w:r>
    </w:p>
    <w:p w14:paraId="428ABE3E" w14:textId="77777777" w:rsidR="00BA140A" w:rsidRPr="00BA140A" w:rsidRDefault="00BA140A" w:rsidP="00BA140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857DEE" w14:textId="078FBD98" w:rsidR="00BA140A" w:rsidRPr="00BA140A" w:rsidRDefault="00BA140A" w:rsidP="00BA140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40A">
        <w:rPr>
          <w:rFonts w:ascii="Arial" w:hAnsi="Arial" w:cs="Arial"/>
          <w:b/>
          <w:bCs/>
          <w:sz w:val="24"/>
          <w:szCs w:val="24"/>
        </w:rPr>
        <w:t>Art. 2º.</w:t>
      </w:r>
      <w:r w:rsidRPr="00BA140A">
        <w:rPr>
          <w:rFonts w:ascii="Arial" w:hAnsi="Arial" w:cs="Arial"/>
          <w:sz w:val="24"/>
          <w:szCs w:val="24"/>
        </w:rPr>
        <w:t xml:space="preserve"> Este decreto entra em vigor na data de sua publicação.</w:t>
      </w:r>
    </w:p>
    <w:p w14:paraId="7B24D187" w14:textId="77777777" w:rsidR="00C13AB4" w:rsidRDefault="00C13AB4" w:rsidP="00C2063B">
      <w:pPr>
        <w:pStyle w:val="Recuodecorpodetexto2"/>
        <w:spacing w:after="0" w:line="240" w:lineRule="auto"/>
        <w:ind w:firstLine="568"/>
        <w:jc w:val="right"/>
        <w:rPr>
          <w:rFonts w:ascii="Arial" w:eastAsia="Arial" w:hAnsi="Arial" w:cs="Arial"/>
          <w:sz w:val="22"/>
          <w:szCs w:val="22"/>
        </w:rPr>
      </w:pPr>
    </w:p>
    <w:p w14:paraId="2EC5BBF9" w14:textId="450F0746" w:rsidR="00F176FD" w:rsidRPr="006E4678" w:rsidRDefault="00F176FD" w:rsidP="00C2063B">
      <w:pPr>
        <w:pStyle w:val="Recuodecorpodetexto2"/>
        <w:spacing w:after="0" w:line="240" w:lineRule="auto"/>
        <w:ind w:firstLine="568"/>
        <w:jc w:val="right"/>
        <w:rPr>
          <w:rFonts w:ascii="Arial" w:eastAsia="Arial" w:hAnsi="Arial" w:cs="Arial"/>
          <w:sz w:val="22"/>
          <w:szCs w:val="22"/>
        </w:rPr>
      </w:pPr>
      <w:r w:rsidRPr="006E4678">
        <w:rPr>
          <w:rFonts w:ascii="Arial" w:eastAsia="Arial" w:hAnsi="Arial" w:cs="Arial"/>
          <w:sz w:val="22"/>
          <w:szCs w:val="22"/>
        </w:rPr>
        <w:t>Passo de Torres</w:t>
      </w:r>
      <w:r w:rsidR="002D252F" w:rsidRPr="006E4678">
        <w:rPr>
          <w:rFonts w:ascii="Arial" w:eastAsia="Arial" w:hAnsi="Arial" w:cs="Arial"/>
          <w:sz w:val="22"/>
          <w:szCs w:val="22"/>
        </w:rPr>
        <w:t>/S</w:t>
      </w:r>
      <w:r w:rsidRPr="006E4678">
        <w:rPr>
          <w:rFonts w:ascii="Arial" w:eastAsia="Arial" w:hAnsi="Arial" w:cs="Arial"/>
          <w:sz w:val="22"/>
          <w:szCs w:val="22"/>
        </w:rPr>
        <w:t>C, em</w:t>
      </w:r>
      <w:r w:rsidR="009F2C38" w:rsidRPr="006E4678">
        <w:rPr>
          <w:rFonts w:ascii="Arial" w:eastAsia="Arial" w:hAnsi="Arial" w:cs="Arial"/>
          <w:sz w:val="22"/>
          <w:szCs w:val="22"/>
        </w:rPr>
        <w:t xml:space="preserve"> </w:t>
      </w:r>
      <w:r w:rsidR="00CE6DC4">
        <w:rPr>
          <w:rFonts w:ascii="Arial" w:eastAsia="Arial" w:hAnsi="Arial" w:cs="Arial"/>
          <w:sz w:val="22"/>
          <w:szCs w:val="22"/>
        </w:rPr>
        <w:t>1</w:t>
      </w:r>
      <w:r w:rsidR="00BA140A">
        <w:rPr>
          <w:rFonts w:ascii="Arial" w:eastAsia="Arial" w:hAnsi="Arial" w:cs="Arial"/>
          <w:sz w:val="22"/>
          <w:szCs w:val="22"/>
        </w:rPr>
        <w:t>3</w:t>
      </w:r>
      <w:r w:rsidR="00CE6DC4">
        <w:rPr>
          <w:rFonts w:ascii="Arial" w:eastAsia="Arial" w:hAnsi="Arial" w:cs="Arial"/>
          <w:sz w:val="22"/>
          <w:szCs w:val="22"/>
        </w:rPr>
        <w:t xml:space="preserve"> de janeiro de 2022.</w:t>
      </w:r>
    </w:p>
    <w:p w14:paraId="5357A881" w14:textId="751A3FF3" w:rsidR="00F176FD" w:rsidRDefault="00F176FD" w:rsidP="00F176FD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</w:p>
    <w:p w14:paraId="2C0B8EF6" w14:textId="19C46B1F" w:rsidR="00C910B2" w:rsidRDefault="00C910B2" w:rsidP="006E4678">
      <w:pPr>
        <w:rPr>
          <w:rFonts w:eastAsia="Arial"/>
          <w:lang w:eastAsia="zh-CN"/>
        </w:rPr>
      </w:pPr>
    </w:p>
    <w:p w14:paraId="1F4E538A" w14:textId="77777777" w:rsidR="00BA140A" w:rsidRPr="006E4678" w:rsidRDefault="00BA140A" w:rsidP="006E4678">
      <w:pPr>
        <w:rPr>
          <w:rFonts w:eastAsia="Arial"/>
          <w:lang w:eastAsia="zh-CN"/>
        </w:rPr>
      </w:pPr>
    </w:p>
    <w:p w14:paraId="64E84F80" w14:textId="77777777" w:rsidR="00F176FD" w:rsidRDefault="00F176FD" w:rsidP="00F176FD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VALMIR AUGUSTO RODRIGUES</w:t>
      </w:r>
    </w:p>
    <w:p w14:paraId="3F3EDE42" w14:textId="77777777" w:rsidR="00F176FD" w:rsidRDefault="00F176FD" w:rsidP="00F176FD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b w:val="0"/>
          <w:sz w:val="24"/>
          <w:szCs w:val="24"/>
        </w:rPr>
        <w:t>Prefeito Municipal</w:t>
      </w:r>
    </w:p>
    <w:p w14:paraId="69E14E02" w14:textId="52782E43" w:rsidR="00F176FD" w:rsidRDefault="00F176FD" w:rsidP="00F176FD">
      <w:pPr>
        <w:pStyle w:val="Recuodecorpodetexto2"/>
        <w:spacing w:after="0" w:line="240" w:lineRule="auto"/>
        <w:ind w:firstLine="567"/>
        <w:rPr>
          <w:rFonts w:ascii="Arial" w:eastAsia="Arial" w:hAnsi="Arial" w:cs="Arial"/>
        </w:rPr>
      </w:pPr>
    </w:p>
    <w:p w14:paraId="67939156" w14:textId="77777777" w:rsidR="00C910B2" w:rsidRDefault="00C910B2" w:rsidP="00F176FD">
      <w:pPr>
        <w:pStyle w:val="Recuodecorpodetexto2"/>
        <w:spacing w:after="0" w:line="240" w:lineRule="auto"/>
        <w:ind w:firstLine="567"/>
        <w:rPr>
          <w:rFonts w:ascii="Arial" w:eastAsia="Arial" w:hAnsi="Arial" w:cs="Arial"/>
        </w:rPr>
      </w:pPr>
    </w:p>
    <w:p w14:paraId="151A6B09" w14:textId="77777777" w:rsidR="006E4678" w:rsidRDefault="006E4678" w:rsidP="00F176FD">
      <w:pPr>
        <w:pStyle w:val="Ttulo1"/>
        <w:spacing w:before="0" w:after="0"/>
        <w:jc w:val="center"/>
        <w:rPr>
          <w:rFonts w:eastAsia="Arial"/>
          <w:sz w:val="24"/>
          <w:szCs w:val="24"/>
        </w:rPr>
      </w:pPr>
    </w:p>
    <w:p w14:paraId="0212ABB4" w14:textId="136497A6" w:rsidR="00F176FD" w:rsidRDefault="00F176FD" w:rsidP="00F176FD">
      <w:pPr>
        <w:pStyle w:val="Ttulo1"/>
        <w:spacing w:before="0" w:after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ANTÔNIO SCHEFFER SILVEIRA</w:t>
      </w:r>
    </w:p>
    <w:p w14:paraId="59896665" w14:textId="1AFF7BE6" w:rsidR="00E31D20" w:rsidRPr="00F176FD" w:rsidRDefault="00F176FD" w:rsidP="009F2C38">
      <w:pPr>
        <w:jc w:val="center"/>
      </w:pPr>
      <w:r>
        <w:rPr>
          <w:rFonts w:ascii="Arial" w:eastAsia="Arial" w:hAnsi="Arial" w:cs="Arial"/>
        </w:rPr>
        <w:t>Secretário de Administração e Finanças</w:t>
      </w:r>
    </w:p>
    <w:sectPr w:rsidR="00E31D20" w:rsidRPr="00F176FD" w:rsidSect="001349C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A2F5" w14:textId="77777777" w:rsidR="00A95254" w:rsidRDefault="00A95254" w:rsidP="00E507EC">
      <w:pPr>
        <w:spacing w:after="0" w:line="240" w:lineRule="auto"/>
      </w:pPr>
      <w:r>
        <w:separator/>
      </w:r>
    </w:p>
  </w:endnote>
  <w:endnote w:type="continuationSeparator" w:id="0">
    <w:p w14:paraId="763B0D5A" w14:textId="77777777" w:rsidR="00A95254" w:rsidRDefault="00A95254" w:rsidP="00E5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5AB8" w14:textId="77777777" w:rsidR="001349CD" w:rsidRPr="008B4254" w:rsidRDefault="001349CD" w:rsidP="00C0293C">
    <w:pPr>
      <w:pStyle w:val="Rodap"/>
      <w:jc w:val="center"/>
      <w:rPr>
        <w:color w:val="808080" w:themeColor="background1" w:themeShade="80"/>
        <w:sz w:val="20"/>
        <w:szCs w:val="20"/>
      </w:rPr>
    </w:pPr>
    <w:r w:rsidRPr="008B4254">
      <w:rPr>
        <w:color w:val="808080" w:themeColor="background1" w:themeShade="80"/>
        <w:sz w:val="20"/>
        <w:szCs w:val="20"/>
      </w:rPr>
      <w:t>Rua: Beira Rio, 20 – Centro - Passo de Torres/SC – CEP: 88980-000</w:t>
    </w:r>
    <w:r w:rsidRPr="008B4254">
      <w:rPr>
        <w:color w:val="808080" w:themeColor="background1" w:themeShade="80"/>
        <w:sz w:val="20"/>
        <w:szCs w:val="20"/>
      </w:rPr>
      <w:br/>
      <w:t xml:space="preserve">Telefone: (48)3548-0035 e-mail: </w:t>
    </w:r>
    <w:r>
      <w:rPr>
        <w:color w:val="808080" w:themeColor="background1" w:themeShade="80"/>
        <w:sz w:val="20"/>
        <w:szCs w:val="20"/>
      </w:rPr>
      <w:t>gabinete@prefeitura-passo.sc.gov.br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72D7" w14:textId="77777777" w:rsidR="00A95254" w:rsidRDefault="00A95254" w:rsidP="00E507EC">
      <w:pPr>
        <w:spacing w:after="0" w:line="240" w:lineRule="auto"/>
      </w:pPr>
      <w:r>
        <w:separator/>
      </w:r>
    </w:p>
  </w:footnote>
  <w:footnote w:type="continuationSeparator" w:id="0">
    <w:p w14:paraId="37D6E49A" w14:textId="77777777" w:rsidR="00A95254" w:rsidRDefault="00A95254" w:rsidP="00E5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A7D2" w14:textId="776D8721" w:rsidR="001349CD" w:rsidRDefault="0090397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Times New Roman" w:hAnsi="Times New Roman"/>
        <w:noProof/>
      </w:rPr>
      <w:drawing>
        <wp:inline distT="0" distB="0" distL="0" distR="0" wp14:anchorId="7B178FF0" wp14:editId="51F9D57C">
          <wp:extent cx="1343025" cy="810446"/>
          <wp:effectExtent l="0" t="0" r="0" b="8890"/>
          <wp:docPr id="2" name="Imagem 2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995" cy="82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0D"/>
    <w:rsid w:val="00001756"/>
    <w:rsid w:val="00010DC2"/>
    <w:rsid w:val="00034E4D"/>
    <w:rsid w:val="00042438"/>
    <w:rsid w:val="000427C8"/>
    <w:rsid w:val="00044A0A"/>
    <w:rsid w:val="00053FCD"/>
    <w:rsid w:val="00056286"/>
    <w:rsid w:val="00063745"/>
    <w:rsid w:val="00070D49"/>
    <w:rsid w:val="000A490D"/>
    <w:rsid w:val="000A68E3"/>
    <w:rsid w:val="000D059C"/>
    <w:rsid w:val="000D0997"/>
    <w:rsid w:val="000E2F0C"/>
    <w:rsid w:val="000F38E8"/>
    <w:rsid w:val="00100B6A"/>
    <w:rsid w:val="001349CD"/>
    <w:rsid w:val="00142928"/>
    <w:rsid w:val="0015723C"/>
    <w:rsid w:val="00157DA3"/>
    <w:rsid w:val="0016413D"/>
    <w:rsid w:val="0018312B"/>
    <w:rsid w:val="00185898"/>
    <w:rsid w:val="001A7163"/>
    <w:rsid w:val="001B09F3"/>
    <w:rsid w:val="001D1100"/>
    <w:rsid w:val="00201C49"/>
    <w:rsid w:val="00202528"/>
    <w:rsid w:val="00213FE8"/>
    <w:rsid w:val="002562B7"/>
    <w:rsid w:val="0028035E"/>
    <w:rsid w:val="00284AF9"/>
    <w:rsid w:val="00290049"/>
    <w:rsid w:val="002906F9"/>
    <w:rsid w:val="0029115A"/>
    <w:rsid w:val="002918E2"/>
    <w:rsid w:val="002A046B"/>
    <w:rsid w:val="002A2499"/>
    <w:rsid w:val="002D252F"/>
    <w:rsid w:val="002D72F1"/>
    <w:rsid w:val="002E6CEC"/>
    <w:rsid w:val="002E6E74"/>
    <w:rsid w:val="002E7E39"/>
    <w:rsid w:val="002F039D"/>
    <w:rsid w:val="002F730A"/>
    <w:rsid w:val="00300793"/>
    <w:rsid w:val="00335D6F"/>
    <w:rsid w:val="0034408D"/>
    <w:rsid w:val="0036740D"/>
    <w:rsid w:val="003755AE"/>
    <w:rsid w:val="00387770"/>
    <w:rsid w:val="003B097F"/>
    <w:rsid w:val="003B1E0B"/>
    <w:rsid w:val="003B6B68"/>
    <w:rsid w:val="00403705"/>
    <w:rsid w:val="0041062A"/>
    <w:rsid w:val="00415E0E"/>
    <w:rsid w:val="00421302"/>
    <w:rsid w:val="0042678A"/>
    <w:rsid w:val="004300B6"/>
    <w:rsid w:val="00461CF2"/>
    <w:rsid w:val="004914E3"/>
    <w:rsid w:val="004F3561"/>
    <w:rsid w:val="004F7374"/>
    <w:rsid w:val="005100D0"/>
    <w:rsid w:val="00511D44"/>
    <w:rsid w:val="0052374B"/>
    <w:rsid w:val="00530AA6"/>
    <w:rsid w:val="00571C1F"/>
    <w:rsid w:val="00576999"/>
    <w:rsid w:val="00587685"/>
    <w:rsid w:val="005B418C"/>
    <w:rsid w:val="005C3CD7"/>
    <w:rsid w:val="005D29CE"/>
    <w:rsid w:val="005E36A6"/>
    <w:rsid w:val="005E5B4C"/>
    <w:rsid w:val="005F116A"/>
    <w:rsid w:val="006040F5"/>
    <w:rsid w:val="00617AC1"/>
    <w:rsid w:val="00621947"/>
    <w:rsid w:val="006274D8"/>
    <w:rsid w:val="00630470"/>
    <w:rsid w:val="0067049C"/>
    <w:rsid w:val="0069581C"/>
    <w:rsid w:val="006A0025"/>
    <w:rsid w:val="006A1CAC"/>
    <w:rsid w:val="006D15CB"/>
    <w:rsid w:val="006E4678"/>
    <w:rsid w:val="0070242A"/>
    <w:rsid w:val="007244DC"/>
    <w:rsid w:val="00733265"/>
    <w:rsid w:val="0074030B"/>
    <w:rsid w:val="0075080F"/>
    <w:rsid w:val="00754462"/>
    <w:rsid w:val="007646B2"/>
    <w:rsid w:val="00775E84"/>
    <w:rsid w:val="007772E4"/>
    <w:rsid w:val="00781BA5"/>
    <w:rsid w:val="007839F9"/>
    <w:rsid w:val="007B46F4"/>
    <w:rsid w:val="007C2782"/>
    <w:rsid w:val="007D0C49"/>
    <w:rsid w:val="007E69F1"/>
    <w:rsid w:val="007F29C1"/>
    <w:rsid w:val="007F392C"/>
    <w:rsid w:val="00802B2C"/>
    <w:rsid w:val="0080368F"/>
    <w:rsid w:val="00817879"/>
    <w:rsid w:val="008214E9"/>
    <w:rsid w:val="00824CB2"/>
    <w:rsid w:val="008321DB"/>
    <w:rsid w:val="008339EB"/>
    <w:rsid w:val="0084708B"/>
    <w:rsid w:val="008647B8"/>
    <w:rsid w:val="00867952"/>
    <w:rsid w:val="00887C93"/>
    <w:rsid w:val="008A421C"/>
    <w:rsid w:val="008B31FD"/>
    <w:rsid w:val="008B3E8C"/>
    <w:rsid w:val="008B4254"/>
    <w:rsid w:val="008C0046"/>
    <w:rsid w:val="008C1BEF"/>
    <w:rsid w:val="008D23E8"/>
    <w:rsid w:val="008E676A"/>
    <w:rsid w:val="008F29AC"/>
    <w:rsid w:val="008F4848"/>
    <w:rsid w:val="0090397D"/>
    <w:rsid w:val="00904D0E"/>
    <w:rsid w:val="00921A72"/>
    <w:rsid w:val="00925811"/>
    <w:rsid w:val="00940CC4"/>
    <w:rsid w:val="00951F40"/>
    <w:rsid w:val="00991ECE"/>
    <w:rsid w:val="009A3CCA"/>
    <w:rsid w:val="009B2DA8"/>
    <w:rsid w:val="009B3E59"/>
    <w:rsid w:val="009F2C38"/>
    <w:rsid w:val="009F4154"/>
    <w:rsid w:val="00A043F1"/>
    <w:rsid w:val="00A15B74"/>
    <w:rsid w:val="00A204A8"/>
    <w:rsid w:val="00A27B3E"/>
    <w:rsid w:val="00A34005"/>
    <w:rsid w:val="00A372DB"/>
    <w:rsid w:val="00A441F5"/>
    <w:rsid w:val="00A44E8A"/>
    <w:rsid w:val="00A47FBB"/>
    <w:rsid w:val="00A843CE"/>
    <w:rsid w:val="00A9512F"/>
    <w:rsid w:val="00A95254"/>
    <w:rsid w:val="00AB14F3"/>
    <w:rsid w:val="00AD4216"/>
    <w:rsid w:val="00AF613D"/>
    <w:rsid w:val="00B06DEA"/>
    <w:rsid w:val="00B22CCA"/>
    <w:rsid w:val="00B3120D"/>
    <w:rsid w:val="00B469E5"/>
    <w:rsid w:val="00B65FA5"/>
    <w:rsid w:val="00B714B6"/>
    <w:rsid w:val="00B748EB"/>
    <w:rsid w:val="00B81291"/>
    <w:rsid w:val="00B90402"/>
    <w:rsid w:val="00BA140A"/>
    <w:rsid w:val="00BB65EE"/>
    <w:rsid w:val="00BC1812"/>
    <w:rsid w:val="00BC22BA"/>
    <w:rsid w:val="00C0293C"/>
    <w:rsid w:val="00C13AB4"/>
    <w:rsid w:val="00C2063B"/>
    <w:rsid w:val="00C24704"/>
    <w:rsid w:val="00C264A5"/>
    <w:rsid w:val="00C462EB"/>
    <w:rsid w:val="00C5515F"/>
    <w:rsid w:val="00C577C7"/>
    <w:rsid w:val="00C83AE4"/>
    <w:rsid w:val="00C910B2"/>
    <w:rsid w:val="00CA4947"/>
    <w:rsid w:val="00CB7D26"/>
    <w:rsid w:val="00CE0ECE"/>
    <w:rsid w:val="00CE6DC4"/>
    <w:rsid w:val="00D10576"/>
    <w:rsid w:val="00D123C9"/>
    <w:rsid w:val="00D21218"/>
    <w:rsid w:val="00D52A61"/>
    <w:rsid w:val="00D61D9F"/>
    <w:rsid w:val="00D73DBE"/>
    <w:rsid w:val="00DA392A"/>
    <w:rsid w:val="00DC1B3E"/>
    <w:rsid w:val="00DD5535"/>
    <w:rsid w:val="00DE320F"/>
    <w:rsid w:val="00E01EC7"/>
    <w:rsid w:val="00E031EE"/>
    <w:rsid w:val="00E10200"/>
    <w:rsid w:val="00E2030A"/>
    <w:rsid w:val="00E31D20"/>
    <w:rsid w:val="00E507EC"/>
    <w:rsid w:val="00E6745E"/>
    <w:rsid w:val="00E7702A"/>
    <w:rsid w:val="00E8159E"/>
    <w:rsid w:val="00E944B6"/>
    <w:rsid w:val="00EA059A"/>
    <w:rsid w:val="00EA4748"/>
    <w:rsid w:val="00EC77EC"/>
    <w:rsid w:val="00ED50FE"/>
    <w:rsid w:val="00EE0625"/>
    <w:rsid w:val="00EF1EC2"/>
    <w:rsid w:val="00F02738"/>
    <w:rsid w:val="00F176FD"/>
    <w:rsid w:val="00F30098"/>
    <w:rsid w:val="00F50D6B"/>
    <w:rsid w:val="00F538C4"/>
    <w:rsid w:val="00F6563C"/>
    <w:rsid w:val="00F71727"/>
    <w:rsid w:val="00FA385D"/>
    <w:rsid w:val="00FB3061"/>
    <w:rsid w:val="00FB5018"/>
    <w:rsid w:val="00FB7ED1"/>
    <w:rsid w:val="00FC3418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7C008"/>
  <w15:docId w15:val="{C83307FB-07FF-4F1C-A44D-D74A4B10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CE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76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33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176FD"/>
    <w:pPr>
      <w:keepNext/>
      <w:spacing w:after="0" w:line="240" w:lineRule="auto"/>
      <w:ind w:firstLine="4082"/>
      <w:jc w:val="center"/>
      <w:outlineLvl w:val="2"/>
    </w:pPr>
    <w:rPr>
      <w:rFonts w:ascii="Times New Roman" w:hAnsi="Times New Roman"/>
      <w:b/>
      <w:bCs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176FD"/>
    <w:pPr>
      <w:keepNext/>
      <w:spacing w:before="240" w:after="60" w:line="240" w:lineRule="auto"/>
      <w:outlineLvl w:val="3"/>
    </w:pPr>
    <w:rPr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EC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D23E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EC77EC"/>
    <w:rPr>
      <w:b/>
      <w:bCs/>
    </w:rPr>
  </w:style>
  <w:style w:type="character" w:styleId="nfase">
    <w:name w:val="Emphasis"/>
    <w:basedOn w:val="Fontepargpadro"/>
    <w:uiPriority w:val="20"/>
    <w:qFormat/>
    <w:rsid w:val="00EC77EC"/>
    <w:rPr>
      <w:i/>
      <w:iCs/>
    </w:rPr>
  </w:style>
  <w:style w:type="character" w:styleId="Hyperlink">
    <w:name w:val="Hyperlink"/>
    <w:basedOn w:val="Fontepargpadro"/>
    <w:uiPriority w:val="99"/>
    <w:unhideWhenUsed/>
    <w:rsid w:val="00EC77E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176F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F176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F176F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F176F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F176F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8339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label">
    <w:name w:val="label"/>
    <w:basedOn w:val="Fontepargpadro"/>
    <w:rsid w:val="0083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7\Documents\OF&#205;CIO%20N&#186;%2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Nº 00</Template>
  <TotalTime>1</TotalTime>
  <Pages>1</Pages>
  <Words>116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OpenComputadores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Cliente Farol</cp:lastModifiedBy>
  <cp:revision>2</cp:revision>
  <cp:lastPrinted>2020-06-19T19:05:00Z</cp:lastPrinted>
  <dcterms:created xsi:type="dcterms:W3CDTF">2022-01-13T15:49:00Z</dcterms:created>
  <dcterms:modified xsi:type="dcterms:W3CDTF">2022-01-13T15:49:00Z</dcterms:modified>
</cp:coreProperties>
</file>