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6791" w14:textId="79C8C4B3" w:rsidR="00F176FD" w:rsidRPr="008F333E" w:rsidRDefault="00F176FD" w:rsidP="000A65ED">
      <w:pPr>
        <w:jc w:val="center"/>
        <w:rPr>
          <w:rFonts w:ascii="Arial" w:eastAsia="Arial" w:hAnsi="Arial" w:cs="Arial"/>
          <w:bCs/>
          <w:smallCaps/>
          <w:sz w:val="28"/>
          <w:szCs w:val="28"/>
        </w:rPr>
      </w:pPr>
      <w:r w:rsidRPr="008F333E">
        <w:rPr>
          <w:rFonts w:ascii="Arial" w:eastAsia="Arial" w:hAnsi="Arial" w:cs="Arial"/>
          <w:bCs/>
          <w:smallCaps/>
          <w:sz w:val="28"/>
          <w:szCs w:val="28"/>
        </w:rPr>
        <w:t>Decreto nº</w:t>
      </w:r>
      <w:r w:rsidR="003177DF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 </w:t>
      </w:r>
      <w:r w:rsidR="008F333E" w:rsidRPr="008F333E">
        <w:rPr>
          <w:rFonts w:ascii="Arial" w:eastAsia="Arial" w:hAnsi="Arial" w:cs="Arial"/>
          <w:bCs/>
          <w:smallCaps/>
          <w:sz w:val="28"/>
          <w:szCs w:val="28"/>
        </w:rPr>
        <w:t>13</w:t>
      </w:r>
      <w:r w:rsidR="003C5D7E">
        <w:rPr>
          <w:rFonts w:ascii="Arial" w:eastAsia="Arial" w:hAnsi="Arial" w:cs="Arial"/>
          <w:bCs/>
          <w:smallCaps/>
          <w:sz w:val="28"/>
          <w:szCs w:val="28"/>
        </w:rPr>
        <w:t>5</w:t>
      </w:r>
      <w:r w:rsidR="007F29C1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, </w:t>
      </w:r>
      <w:r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de </w:t>
      </w:r>
      <w:r w:rsidR="00A0655C" w:rsidRPr="008F333E">
        <w:rPr>
          <w:rFonts w:ascii="Arial" w:eastAsia="Arial" w:hAnsi="Arial" w:cs="Arial"/>
          <w:bCs/>
          <w:smallCaps/>
          <w:sz w:val="28"/>
          <w:szCs w:val="28"/>
        </w:rPr>
        <w:t>0</w:t>
      </w:r>
      <w:r w:rsidR="003C5D7E">
        <w:rPr>
          <w:rFonts w:ascii="Arial" w:eastAsia="Arial" w:hAnsi="Arial" w:cs="Arial"/>
          <w:bCs/>
          <w:smallCaps/>
          <w:sz w:val="28"/>
          <w:szCs w:val="28"/>
        </w:rPr>
        <w:t>9</w:t>
      </w:r>
      <w:r w:rsidR="00A0655C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 de novembro</w:t>
      </w:r>
      <w:r w:rsidR="00DB7828" w:rsidRPr="008F333E">
        <w:rPr>
          <w:rFonts w:ascii="Arial" w:eastAsia="Arial" w:hAnsi="Arial" w:cs="Arial"/>
          <w:bCs/>
          <w:smallCaps/>
          <w:sz w:val="28"/>
          <w:szCs w:val="28"/>
        </w:rPr>
        <w:t xml:space="preserve"> </w:t>
      </w:r>
      <w:r w:rsidRPr="008F333E">
        <w:rPr>
          <w:rFonts w:ascii="Arial" w:eastAsia="Arial" w:hAnsi="Arial" w:cs="Arial"/>
          <w:bCs/>
          <w:smallCaps/>
          <w:sz w:val="28"/>
          <w:szCs w:val="28"/>
        </w:rPr>
        <w:t>de 2021.</w:t>
      </w:r>
    </w:p>
    <w:p w14:paraId="3E81662F" w14:textId="0F6AEEC8" w:rsidR="00A0655C" w:rsidRPr="00452D22" w:rsidRDefault="003C5D7E" w:rsidP="00A0655C">
      <w:pPr>
        <w:pStyle w:val="Recuodecorpodetexto"/>
        <w:ind w:left="2694"/>
        <w:jc w:val="both"/>
        <w:rPr>
          <w:rFonts w:ascii="Arial" w:hAnsi="Arial" w:cs="Arial"/>
          <w:b/>
          <w:bCs/>
          <w:sz w:val="26"/>
          <w:szCs w:val="26"/>
        </w:rPr>
      </w:pPr>
      <w:r w:rsidRPr="00452D22">
        <w:rPr>
          <w:rFonts w:ascii="Arial" w:hAnsi="Arial" w:cs="Arial"/>
          <w:b/>
          <w:bCs/>
          <w:sz w:val="26"/>
          <w:szCs w:val="26"/>
        </w:rPr>
        <w:t>ALTERA O DECRETO Nº 909, DE 11 DE DEZEMBRO DE 2013.</w:t>
      </w:r>
    </w:p>
    <w:p w14:paraId="5EE685F8" w14:textId="5A48E272" w:rsidR="003C5D7E" w:rsidRDefault="003C5D7E" w:rsidP="00A0655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C5D7E">
        <w:rPr>
          <w:rFonts w:ascii="Arial" w:eastAsia="Arial" w:hAnsi="Arial" w:cs="Arial"/>
          <w:bCs/>
          <w:kern w:val="1"/>
          <w:sz w:val="24"/>
          <w:szCs w:val="24"/>
        </w:rPr>
        <w:t xml:space="preserve">CONSIDERANDO a </w:t>
      </w:r>
      <w:r w:rsidRPr="003C5D7E">
        <w:rPr>
          <w:rFonts w:ascii="Arial" w:hAnsi="Arial" w:cs="Arial"/>
          <w:color w:val="000000"/>
          <w:sz w:val="24"/>
          <w:szCs w:val="24"/>
        </w:rPr>
        <w:t xml:space="preserve">autorização na </w:t>
      </w:r>
      <w:r w:rsidRPr="003C5D7E">
        <w:rPr>
          <w:rFonts w:ascii="Arial" w:hAnsi="Arial" w:cs="Arial"/>
          <w:color w:val="000000"/>
          <w:sz w:val="24"/>
          <w:szCs w:val="24"/>
        </w:rPr>
        <w:t>L</w:t>
      </w:r>
      <w:r w:rsidRPr="003C5D7E">
        <w:rPr>
          <w:rFonts w:ascii="Arial" w:hAnsi="Arial" w:cs="Arial"/>
          <w:color w:val="000000"/>
          <w:sz w:val="24"/>
          <w:szCs w:val="24"/>
        </w:rPr>
        <w:t xml:space="preserve">ei de </w:t>
      </w:r>
      <w:r w:rsidRPr="003C5D7E">
        <w:rPr>
          <w:rFonts w:ascii="Arial" w:hAnsi="Arial" w:cs="Arial"/>
          <w:color w:val="000000"/>
          <w:sz w:val="24"/>
          <w:szCs w:val="24"/>
        </w:rPr>
        <w:t>D</w:t>
      </w:r>
      <w:r w:rsidRPr="003C5D7E">
        <w:rPr>
          <w:rFonts w:ascii="Arial" w:hAnsi="Arial" w:cs="Arial"/>
          <w:color w:val="000000"/>
          <w:sz w:val="24"/>
          <w:szCs w:val="24"/>
        </w:rPr>
        <w:t xml:space="preserve">iretrizes </w:t>
      </w:r>
      <w:r w:rsidRPr="003C5D7E">
        <w:rPr>
          <w:rFonts w:ascii="Arial" w:hAnsi="Arial" w:cs="Arial"/>
          <w:color w:val="000000"/>
          <w:sz w:val="24"/>
          <w:szCs w:val="24"/>
        </w:rPr>
        <w:t>Or</w:t>
      </w:r>
      <w:r w:rsidRPr="003C5D7E">
        <w:rPr>
          <w:rFonts w:ascii="Arial" w:hAnsi="Arial" w:cs="Arial"/>
          <w:color w:val="000000"/>
          <w:sz w:val="24"/>
          <w:szCs w:val="24"/>
        </w:rPr>
        <w:t xml:space="preserve">çamentárias e na </w:t>
      </w:r>
      <w:r w:rsidRPr="003C5D7E">
        <w:rPr>
          <w:rFonts w:ascii="Arial" w:hAnsi="Arial" w:cs="Arial"/>
          <w:color w:val="000000"/>
          <w:sz w:val="24"/>
          <w:szCs w:val="24"/>
        </w:rPr>
        <w:t>L</w:t>
      </w:r>
      <w:r w:rsidRPr="003C5D7E">
        <w:rPr>
          <w:rFonts w:ascii="Arial" w:hAnsi="Arial" w:cs="Arial"/>
          <w:color w:val="000000"/>
          <w:sz w:val="24"/>
          <w:szCs w:val="24"/>
        </w:rPr>
        <w:t xml:space="preserve">ei </w:t>
      </w:r>
      <w:r w:rsidRPr="003C5D7E">
        <w:rPr>
          <w:rFonts w:ascii="Arial" w:hAnsi="Arial" w:cs="Arial"/>
          <w:color w:val="000000"/>
          <w:sz w:val="24"/>
          <w:szCs w:val="24"/>
        </w:rPr>
        <w:t>O</w:t>
      </w:r>
      <w:r w:rsidRPr="003C5D7E">
        <w:rPr>
          <w:rFonts w:ascii="Arial" w:hAnsi="Arial" w:cs="Arial"/>
          <w:color w:val="000000"/>
          <w:sz w:val="24"/>
          <w:szCs w:val="24"/>
        </w:rPr>
        <w:t xml:space="preserve">rçamentária </w:t>
      </w:r>
      <w:r w:rsidRPr="003C5D7E">
        <w:rPr>
          <w:rFonts w:ascii="Arial" w:hAnsi="Arial" w:cs="Arial"/>
          <w:color w:val="000000"/>
          <w:sz w:val="24"/>
          <w:szCs w:val="24"/>
        </w:rPr>
        <w:t>A</w:t>
      </w:r>
      <w:r w:rsidRPr="003C5D7E">
        <w:rPr>
          <w:rFonts w:ascii="Arial" w:hAnsi="Arial" w:cs="Arial"/>
          <w:color w:val="000000"/>
          <w:sz w:val="24"/>
          <w:szCs w:val="24"/>
        </w:rPr>
        <w:t>nual</w:t>
      </w:r>
      <w:r>
        <w:rPr>
          <w:rFonts w:ascii="Arial" w:hAnsi="Arial" w:cs="Arial"/>
          <w:color w:val="000000"/>
          <w:sz w:val="24"/>
          <w:szCs w:val="24"/>
        </w:rPr>
        <w:t xml:space="preserve"> para firmar convênios</w:t>
      </w:r>
      <w:r w:rsidR="009E1130">
        <w:rPr>
          <w:rFonts w:ascii="Arial" w:hAnsi="Arial" w:cs="Arial"/>
          <w:color w:val="000000"/>
          <w:sz w:val="24"/>
          <w:szCs w:val="24"/>
        </w:rPr>
        <w:t xml:space="preserve">; </w:t>
      </w:r>
    </w:p>
    <w:p w14:paraId="3310EE99" w14:textId="0DEE0E03" w:rsidR="009E1130" w:rsidRPr="003C5D7E" w:rsidRDefault="009E1130" w:rsidP="00A0655C">
      <w:pPr>
        <w:jc w:val="both"/>
        <w:rPr>
          <w:rFonts w:ascii="Arial" w:eastAsia="Arial" w:hAnsi="Arial" w:cs="Arial"/>
          <w:bCs/>
          <w:kern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CONSIDERANDO a existência de interesse público. </w:t>
      </w:r>
    </w:p>
    <w:p w14:paraId="331586F8" w14:textId="698643DE" w:rsidR="00A0655C" w:rsidRPr="00A0655C" w:rsidRDefault="00A0655C" w:rsidP="00A0655C">
      <w:pPr>
        <w:jc w:val="both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A0655C">
        <w:rPr>
          <w:rFonts w:ascii="Arial" w:eastAsia="Arial" w:hAnsi="Arial" w:cs="Arial"/>
          <w:bCs/>
          <w:kern w:val="1"/>
          <w:sz w:val="24"/>
          <w:szCs w:val="24"/>
        </w:rPr>
        <w:t>O Prefeito Valmir Augusto Rodrigues, no exercício das atribuições emanadas da </w:t>
      </w:r>
      <w:hyperlink r:id="rId6" w:history="1">
        <w:r w:rsidRPr="00A0655C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Lei Orgânica</w:t>
        </w:r>
      </w:hyperlink>
      <w:r w:rsidRPr="00A0655C">
        <w:rPr>
          <w:rFonts w:ascii="Arial" w:eastAsia="Arial" w:hAnsi="Arial" w:cs="Arial"/>
          <w:kern w:val="1"/>
          <w:sz w:val="24"/>
          <w:szCs w:val="24"/>
        </w:rPr>
        <w:t xml:space="preserve"> do Município, </w:t>
      </w:r>
      <w:r w:rsidRPr="00A0655C">
        <w:rPr>
          <w:rFonts w:ascii="Arial" w:eastAsia="Arial" w:hAnsi="Arial" w:cs="Arial"/>
          <w:b/>
          <w:bCs/>
          <w:kern w:val="1"/>
          <w:sz w:val="24"/>
          <w:szCs w:val="24"/>
        </w:rPr>
        <w:t>DECRETA:</w:t>
      </w:r>
    </w:p>
    <w:p w14:paraId="4349A28C" w14:textId="2068BF2C" w:rsidR="00A0655C" w:rsidRDefault="00A0655C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bCs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</w:t>
      </w:r>
      <w:r w:rsidR="003C5D7E">
        <w:rPr>
          <w:rFonts w:ascii="Arial" w:hAnsi="Arial" w:cs="Arial"/>
          <w:sz w:val="24"/>
          <w:szCs w:val="24"/>
        </w:rPr>
        <w:t xml:space="preserve">O art. 1º do Decreto nº 909, de 11 de dezembro de 2013 passa a vigorar com a seguinte redação: </w:t>
      </w:r>
    </w:p>
    <w:p w14:paraId="181E4D21" w14:textId="35E79105" w:rsidR="003C5D7E" w:rsidRPr="00A0655C" w:rsidRDefault="003C5D7E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“Art. 1º. </w:t>
      </w:r>
      <w:r w:rsidR="009E1130">
        <w:rPr>
          <w:rFonts w:ascii="Arial" w:hAnsi="Arial" w:cs="Arial"/>
          <w:sz w:val="24"/>
          <w:szCs w:val="24"/>
        </w:rPr>
        <w:t xml:space="preserve">A Secretaria Municipal de Pesca poderá firmar convênio com a </w:t>
      </w:r>
      <w:r w:rsidR="00452D22" w:rsidRPr="00452D22">
        <w:rPr>
          <w:rFonts w:ascii="Arial" w:hAnsi="Arial" w:cs="Arial"/>
          <w:sz w:val="24"/>
          <w:szCs w:val="24"/>
        </w:rPr>
        <w:t xml:space="preserve">Secretaria </w:t>
      </w:r>
      <w:r w:rsidR="00452D22">
        <w:rPr>
          <w:rFonts w:ascii="Arial" w:hAnsi="Arial" w:cs="Arial"/>
          <w:sz w:val="24"/>
          <w:szCs w:val="24"/>
        </w:rPr>
        <w:t xml:space="preserve">Estadual </w:t>
      </w:r>
      <w:r w:rsidR="00452D22" w:rsidRPr="00452D22">
        <w:rPr>
          <w:rFonts w:ascii="Arial" w:hAnsi="Arial" w:cs="Arial"/>
          <w:sz w:val="24"/>
          <w:szCs w:val="24"/>
        </w:rPr>
        <w:t>da Agricultura, da Pesca e do Desenvolvimento Rural</w:t>
      </w:r>
      <w:r w:rsidR="00452D22" w:rsidRPr="00452D22">
        <w:rPr>
          <w:rFonts w:ascii="Arial" w:hAnsi="Arial" w:cs="Arial"/>
          <w:sz w:val="24"/>
          <w:szCs w:val="24"/>
        </w:rPr>
        <w:t xml:space="preserve"> </w:t>
      </w:r>
      <w:r w:rsidR="009E1130">
        <w:rPr>
          <w:rFonts w:ascii="Arial" w:hAnsi="Arial" w:cs="Arial"/>
          <w:sz w:val="24"/>
          <w:szCs w:val="24"/>
        </w:rPr>
        <w:t>e/ou Ministério da Agricultura, Pecuária e Abastecimento, possibilitando assim a comercialização dos produtos, de que trata do art. 2º em todo Estado de Santa Catarina.”</w:t>
      </w:r>
    </w:p>
    <w:p w14:paraId="7B1E54BC" w14:textId="10E27255" w:rsidR="00A0655C" w:rsidRDefault="00A0655C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bCs/>
          <w:sz w:val="24"/>
          <w:szCs w:val="24"/>
        </w:rPr>
        <w:t>Art. 2º.</w:t>
      </w:r>
      <w:r w:rsidRPr="00A0655C">
        <w:rPr>
          <w:rFonts w:ascii="Arial" w:hAnsi="Arial" w:cs="Arial"/>
          <w:sz w:val="24"/>
          <w:szCs w:val="24"/>
        </w:rPr>
        <w:t xml:space="preserve"> </w:t>
      </w:r>
      <w:r w:rsidR="00452D22">
        <w:rPr>
          <w:rFonts w:ascii="Arial" w:hAnsi="Arial" w:cs="Arial"/>
          <w:sz w:val="24"/>
          <w:szCs w:val="24"/>
        </w:rPr>
        <w:t xml:space="preserve">Permanecem inalteradas as demais disposições. </w:t>
      </w:r>
    </w:p>
    <w:p w14:paraId="4ACACEB7" w14:textId="03C3AF71" w:rsidR="00452D22" w:rsidRPr="00A0655C" w:rsidRDefault="00452D22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bCs/>
          <w:sz w:val="24"/>
          <w:szCs w:val="24"/>
        </w:rPr>
        <w:t>Art. 2º.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0655C">
        <w:rPr>
          <w:rFonts w:ascii="Arial" w:hAnsi="Arial" w:cs="Arial"/>
          <w:sz w:val="24"/>
          <w:szCs w:val="24"/>
        </w:rPr>
        <w:t>Este Decreto entra em vigor na data de sua publicação, revogando-se as disposições em contrário.</w:t>
      </w:r>
    </w:p>
    <w:p w14:paraId="617DB641" w14:textId="77777777" w:rsidR="00F176FD" w:rsidRPr="00A0655C" w:rsidRDefault="00F176FD" w:rsidP="00E566B2">
      <w:pPr>
        <w:pStyle w:val="Recuodecorpodetexto2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14:paraId="2580A571" w14:textId="700CC9C5" w:rsidR="00F176FD" w:rsidRPr="00A0655C" w:rsidRDefault="00F176FD" w:rsidP="00F92BE3">
      <w:pPr>
        <w:pStyle w:val="Recuodecorpodetexto2"/>
        <w:spacing w:after="0" w:line="240" w:lineRule="auto"/>
        <w:jc w:val="both"/>
        <w:rPr>
          <w:rFonts w:ascii="Arial" w:eastAsia="Arial" w:hAnsi="Arial" w:cs="Arial"/>
        </w:rPr>
      </w:pPr>
      <w:r w:rsidRPr="00A0655C">
        <w:rPr>
          <w:rFonts w:ascii="Arial" w:eastAsia="Arial" w:hAnsi="Arial" w:cs="Arial"/>
        </w:rPr>
        <w:t>Prefeitura Municipal de Passo de Torres</w:t>
      </w:r>
      <w:r w:rsidR="00835BCA" w:rsidRPr="00A0655C">
        <w:rPr>
          <w:rFonts w:ascii="Arial" w:eastAsia="Arial" w:hAnsi="Arial" w:cs="Arial"/>
        </w:rPr>
        <w:t>/</w:t>
      </w:r>
      <w:r w:rsidRPr="00A0655C">
        <w:rPr>
          <w:rFonts w:ascii="Arial" w:eastAsia="Arial" w:hAnsi="Arial" w:cs="Arial"/>
        </w:rPr>
        <w:t>SC, em</w:t>
      </w:r>
      <w:r w:rsidR="00781CAB" w:rsidRPr="00A0655C">
        <w:rPr>
          <w:rFonts w:ascii="Arial" w:eastAsia="Arial" w:hAnsi="Arial" w:cs="Arial"/>
        </w:rPr>
        <w:t xml:space="preserve"> </w:t>
      </w:r>
      <w:r w:rsidR="00A0655C">
        <w:rPr>
          <w:rFonts w:ascii="Arial" w:eastAsia="Arial" w:hAnsi="Arial" w:cs="Arial"/>
        </w:rPr>
        <w:t>0</w:t>
      </w:r>
      <w:r w:rsidR="003C5D7E">
        <w:rPr>
          <w:rFonts w:ascii="Arial" w:eastAsia="Arial" w:hAnsi="Arial" w:cs="Arial"/>
        </w:rPr>
        <w:t>9</w:t>
      </w:r>
      <w:r w:rsidR="000A65ED" w:rsidRPr="00A0655C">
        <w:rPr>
          <w:rFonts w:ascii="Arial" w:eastAsia="Arial" w:hAnsi="Arial" w:cs="Arial"/>
        </w:rPr>
        <w:t xml:space="preserve"> de </w:t>
      </w:r>
      <w:r w:rsidR="00A0655C">
        <w:rPr>
          <w:rFonts w:ascii="Arial" w:eastAsia="Arial" w:hAnsi="Arial" w:cs="Arial"/>
        </w:rPr>
        <w:t>novembro</w:t>
      </w:r>
      <w:r w:rsidRPr="00A0655C">
        <w:rPr>
          <w:rFonts w:ascii="Arial" w:eastAsia="Arial" w:hAnsi="Arial" w:cs="Arial"/>
        </w:rPr>
        <w:t xml:space="preserve"> de 2021.          </w:t>
      </w:r>
    </w:p>
    <w:p w14:paraId="5357A881" w14:textId="77777777" w:rsidR="00F176FD" w:rsidRPr="00A0655C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0EB2A8D8" w14:textId="6D8ADD6B" w:rsidR="00F92BE3" w:rsidRDefault="00F92BE3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035D3DFF" w14:textId="77777777" w:rsidR="009E1130" w:rsidRPr="009E1130" w:rsidRDefault="009E1130" w:rsidP="009E1130">
      <w:pPr>
        <w:rPr>
          <w:rFonts w:eastAsia="Arial"/>
          <w:lang w:eastAsia="zh-CN"/>
        </w:rPr>
      </w:pPr>
    </w:p>
    <w:p w14:paraId="64E84F80" w14:textId="71A62A53" w:rsidR="00F176FD" w:rsidRPr="00A0655C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 w:rsidRPr="00A0655C">
        <w:rPr>
          <w:rFonts w:ascii="Arial" w:eastAsia="Arial" w:hAnsi="Arial" w:cs="Arial"/>
          <w:sz w:val="24"/>
          <w:szCs w:val="24"/>
        </w:rPr>
        <w:t>VALMIR AUGUSTO RODRIGUES</w:t>
      </w:r>
    </w:p>
    <w:p w14:paraId="513C7F0F" w14:textId="77777777" w:rsidR="00CB534A" w:rsidRPr="00A0655C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 w:rsidRPr="00A0655C"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62C5DAF2" w14:textId="77777777" w:rsidR="00CB534A" w:rsidRPr="00A0655C" w:rsidRDefault="00CB534A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</w:p>
    <w:p w14:paraId="4F134BAD" w14:textId="26150F6D" w:rsidR="00F176FD" w:rsidRPr="00A0655C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 w:rsidRPr="00A0655C">
        <w:rPr>
          <w:rFonts w:ascii="Arial" w:eastAsia="Arial" w:hAnsi="Arial" w:cs="Arial"/>
          <w:b w:val="0"/>
          <w:bCs w:val="0"/>
          <w:sz w:val="24"/>
          <w:szCs w:val="24"/>
        </w:rPr>
        <w:t>Registrado e Publicado o presente Decreto na Secretaria da Administração Municipal, em</w:t>
      </w:r>
      <w:r w:rsidR="00781CAB" w:rsidRPr="00A0655C">
        <w:rPr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="00902B89">
        <w:rPr>
          <w:rFonts w:ascii="Arial" w:eastAsia="Arial" w:hAnsi="Arial" w:cs="Arial"/>
          <w:b w:val="0"/>
          <w:bCs w:val="0"/>
          <w:sz w:val="24"/>
          <w:szCs w:val="24"/>
        </w:rPr>
        <w:t>0</w:t>
      </w:r>
      <w:r w:rsidR="003C5D7E">
        <w:rPr>
          <w:rFonts w:ascii="Arial" w:eastAsia="Arial" w:hAnsi="Arial" w:cs="Arial"/>
          <w:b w:val="0"/>
          <w:bCs w:val="0"/>
          <w:sz w:val="24"/>
          <w:szCs w:val="24"/>
        </w:rPr>
        <w:t>9</w:t>
      </w:r>
      <w:r w:rsidR="00902B89">
        <w:rPr>
          <w:rFonts w:ascii="Arial" w:eastAsia="Arial" w:hAnsi="Arial" w:cs="Arial"/>
          <w:b w:val="0"/>
          <w:bCs w:val="0"/>
          <w:sz w:val="24"/>
          <w:szCs w:val="24"/>
        </w:rPr>
        <w:t xml:space="preserve"> de novembro</w:t>
      </w:r>
      <w:r w:rsidR="000A65ED" w:rsidRPr="00A0655C">
        <w:rPr>
          <w:rFonts w:ascii="Arial" w:eastAsia="Arial" w:hAnsi="Arial" w:cs="Arial"/>
          <w:b w:val="0"/>
          <w:bCs w:val="0"/>
          <w:sz w:val="24"/>
          <w:szCs w:val="24"/>
        </w:rPr>
        <w:t xml:space="preserve"> de 2021.</w:t>
      </w:r>
    </w:p>
    <w:p w14:paraId="223050BF" w14:textId="77777777" w:rsidR="002C3ACD" w:rsidRPr="00A0655C" w:rsidRDefault="002C3ACD" w:rsidP="002C3ACD">
      <w:pPr>
        <w:rPr>
          <w:rFonts w:ascii="Arial" w:eastAsia="Arial" w:hAnsi="Arial" w:cs="Arial"/>
          <w:sz w:val="24"/>
          <w:szCs w:val="24"/>
          <w:lang w:eastAsia="zh-CN"/>
        </w:rPr>
      </w:pPr>
    </w:p>
    <w:p w14:paraId="0212ABB4" w14:textId="16BB9FDD" w:rsidR="00F176FD" w:rsidRPr="00A0655C" w:rsidRDefault="00F176FD" w:rsidP="00CB534A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 w:rsidRPr="00A0655C">
        <w:rPr>
          <w:rFonts w:eastAsia="Arial"/>
          <w:sz w:val="24"/>
          <w:szCs w:val="24"/>
        </w:rPr>
        <w:t>ANTÔNIO SCHEFFER SILVEIRA</w:t>
      </w:r>
    </w:p>
    <w:p w14:paraId="59896665" w14:textId="1BC6A139" w:rsidR="00E31D20" w:rsidRPr="00A0655C" w:rsidRDefault="00F176FD" w:rsidP="00FB3ECC">
      <w:pPr>
        <w:jc w:val="center"/>
        <w:rPr>
          <w:rFonts w:ascii="Arial" w:hAnsi="Arial" w:cs="Arial"/>
          <w:sz w:val="24"/>
          <w:szCs w:val="24"/>
        </w:rPr>
      </w:pPr>
      <w:r w:rsidRPr="00A0655C">
        <w:rPr>
          <w:rFonts w:ascii="Arial" w:eastAsia="Arial" w:hAnsi="Arial" w:cs="Arial"/>
          <w:sz w:val="24"/>
          <w:szCs w:val="24"/>
        </w:rPr>
        <w:t>Secretário de Administração e Finanças</w:t>
      </w:r>
    </w:p>
    <w:sectPr w:rsidR="00E31D20" w:rsidRPr="00A0655C" w:rsidSect="001349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76064" w14:textId="77777777" w:rsidR="007C101C" w:rsidRDefault="007C101C" w:rsidP="00E507EC">
      <w:pPr>
        <w:spacing w:after="0" w:line="240" w:lineRule="auto"/>
      </w:pPr>
      <w:r>
        <w:separator/>
      </w:r>
    </w:p>
  </w:endnote>
  <w:endnote w:type="continuationSeparator" w:id="0">
    <w:p w14:paraId="6104617F" w14:textId="77777777" w:rsidR="007C101C" w:rsidRDefault="007C101C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0F80" w14:textId="77777777" w:rsidR="007C101C" w:rsidRDefault="007C101C" w:rsidP="00E507EC">
      <w:pPr>
        <w:spacing w:after="0" w:line="240" w:lineRule="auto"/>
      </w:pPr>
      <w:r>
        <w:separator/>
      </w:r>
    </w:p>
  </w:footnote>
  <w:footnote w:type="continuationSeparator" w:id="0">
    <w:p w14:paraId="7C35DC1F" w14:textId="77777777" w:rsidR="007C101C" w:rsidRDefault="007C101C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7D2" w14:textId="77777777" w:rsidR="001349CD" w:rsidRDefault="00B61BCC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object w:dxaOrig="1440" w:dyaOrig="1440"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1025" DrawAspect="Content" ObjectID="_1697974913" r:id="rId2"/>
      </w:object>
    </w:r>
  </w:p>
  <w:p w14:paraId="3F1BE30E" w14:textId="77777777" w:rsidR="001349CD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3301793B" w14:textId="6C1C634B" w:rsidR="001349CD" w:rsidRPr="008744AF" w:rsidRDefault="00615DA6" w:rsidP="008744AF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MUNICÍPIO</w:t>
    </w:r>
    <w:r w:rsidR="001349CD" w:rsidRPr="001B09F3">
      <w:rPr>
        <w:rFonts w:ascii="Arial" w:hAnsi="Arial" w:cs="Arial"/>
        <w:b/>
      </w:rPr>
      <w:t xml:space="preserve"> DE PASSO DE TORRES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0D"/>
    <w:rsid w:val="00010DC2"/>
    <w:rsid w:val="000344F3"/>
    <w:rsid w:val="00034537"/>
    <w:rsid w:val="00034E4D"/>
    <w:rsid w:val="000427C8"/>
    <w:rsid w:val="00044A0A"/>
    <w:rsid w:val="00053FCD"/>
    <w:rsid w:val="00056286"/>
    <w:rsid w:val="00063745"/>
    <w:rsid w:val="00070D49"/>
    <w:rsid w:val="000A490D"/>
    <w:rsid w:val="000A65ED"/>
    <w:rsid w:val="000A68E3"/>
    <w:rsid w:val="000D059C"/>
    <w:rsid w:val="000D0997"/>
    <w:rsid w:val="000E2F0C"/>
    <w:rsid w:val="000F38E8"/>
    <w:rsid w:val="00100B6A"/>
    <w:rsid w:val="00124E0A"/>
    <w:rsid w:val="001349CD"/>
    <w:rsid w:val="0013641B"/>
    <w:rsid w:val="0015723C"/>
    <w:rsid w:val="0016413D"/>
    <w:rsid w:val="00185898"/>
    <w:rsid w:val="001A7163"/>
    <w:rsid w:val="001B09F3"/>
    <w:rsid w:val="001D1100"/>
    <w:rsid w:val="00201C49"/>
    <w:rsid w:val="00202528"/>
    <w:rsid w:val="00213FE8"/>
    <w:rsid w:val="002562B7"/>
    <w:rsid w:val="00275F18"/>
    <w:rsid w:val="0028035E"/>
    <w:rsid w:val="00284AF9"/>
    <w:rsid w:val="00290049"/>
    <w:rsid w:val="002906F9"/>
    <w:rsid w:val="002918E2"/>
    <w:rsid w:val="002A046B"/>
    <w:rsid w:val="002A2499"/>
    <w:rsid w:val="002A628C"/>
    <w:rsid w:val="002C3ACD"/>
    <w:rsid w:val="002D72F1"/>
    <w:rsid w:val="002E299D"/>
    <w:rsid w:val="002E6CEC"/>
    <w:rsid w:val="002E6E74"/>
    <w:rsid w:val="002F039D"/>
    <w:rsid w:val="002F730A"/>
    <w:rsid w:val="00300793"/>
    <w:rsid w:val="003039F0"/>
    <w:rsid w:val="00306EE6"/>
    <w:rsid w:val="003177DF"/>
    <w:rsid w:val="00335D6F"/>
    <w:rsid w:val="0034408D"/>
    <w:rsid w:val="0036740D"/>
    <w:rsid w:val="00367A9A"/>
    <w:rsid w:val="003755AE"/>
    <w:rsid w:val="003B097F"/>
    <w:rsid w:val="003B1390"/>
    <w:rsid w:val="003B1E0B"/>
    <w:rsid w:val="003B6B68"/>
    <w:rsid w:val="003C2FC4"/>
    <w:rsid w:val="003C5D7E"/>
    <w:rsid w:val="00402D39"/>
    <w:rsid w:val="00403705"/>
    <w:rsid w:val="0041062A"/>
    <w:rsid w:val="00421302"/>
    <w:rsid w:val="0042678A"/>
    <w:rsid w:val="004300B6"/>
    <w:rsid w:val="00434D85"/>
    <w:rsid w:val="004363FA"/>
    <w:rsid w:val="00452D22"/>
    <w:rsid w:val="00461CF2"/>
    <w:rsid w:val="0048516D"/>
    <w:rsid w:val="004914E3"/>
    <w:rsid w:val="004F3561"/>
    <w:rsid w:val="004F7374"/>
    <w:rsid w:val="004F7D0D"/>
    <w:rsid w:val="005100D0"/>
    <w:rsid w:val="00511D44"/>
    <w:rsid w:val="00571C1F"/>
    <w:rsid w:val="00576999"/>
    <w:rsid w:val="00584015"/>
    <w:rsid w:val="00586074"/>
    <w:rsid w:val="00587685"/>
    <w:rsid w:val="005B418C"/>
    <w:rsid w:val="005D29CE"/>
    <w:rsid w:val="005E36A6"/>
    <w:rsid w:val="005E5B4C"/>
    <w:rsid w:val="005F1946"/>
    <w:rsid w:val="00615DA6"/>
    <w:rsid w:val="00617AC1"/>
    <w:rsid w:val="006274D8"/>
    <w:rsid w:val="00630470"/>
    <w:rsid w:val="0067049C"/>
    <w:rsid w:val="0069581C"/>
    <w:rsid w:val="006A0025"/>
    <w:rsid w:val="006A1CAC"/>
    <w:rsid w:val="006D15CB"/>
    <w:rsid w:val="0070242A"/>
    <w:rsid w:val="00703E47"/>
    <w:rsid w:val="007244DC"/>
    <w:rsid w:val="00733265"/>
    <w:rsid w:val="0074030B"/>
    <w:rsid w:val="0075080F"/>
    <w:rsid w:val="00754462"/>
    <w:rsid w:val="007646B2"/>
    <w:rsid w:val="00775E84"/>
    <w:rsid w:val="00781BA5"/>
    <w:rsid w:val="00781CAB"/>
    <w:rsid w:val="00782F1A"/>
    <w:rsid w:val="007839F9"/>
    <w:rsid w:val="007B46F4"/>
    <w:rsid w:val="007C101C"/>
    <w:rsid w:val="007E69F1"/>
    <w:rsid w:val="007F0AA7"/>
    <w:rsid w:val="007F29C1"/>
    <w:rsid w:val="007F392C"/>
    <w:rsid w:val="00802B2C"/>
    <w:rsid w:val="0080368F"/>
    <w:rsid w:val="00806B0D"/>
    <w:rsid w:val="00817879"/>
    <w:rsid w:val="008214E9"/>
    <w:rsid w:val="00835BCA"/>
    <w:rsid w:val="0084708B"/>
    <w:rsid w:val="008647B8"/>
    <w:rsid w:val="00867952"/>
    <w:rsid w:val="008744AF"/>
    <w:rsid w:val="00887C93"/>
    <w:rsid w:val="008A421C"/>
    <w:rsid w:val="008B3E8C"/>
    <w:rsid w:val="008B4254"/>
    <w:rsid w:val="008C0046"/>
    <w:rsid w:val="008C1BEF"/>
    <w:rsid w:val="008D23E8"/>
    <w:rsid w:val="008E676A"/>
    <w:rsid w:val="008F29AC"/>
    <w:rsid w:val="008F333E"/>
    <w:rsid w:val="008F4848"/>
    <w:rsid w:val="00902B89"/>
    <w:rsid w:val="00904D0E"/>
    <w:rsid w:val="009168F5"/>
    <w:rsid w:val="0092481A"/>
    <w:rsid w:val="00925811"/>
    <w:rsid w:val="00940CC4"/>
    <w:rsid w:val="00951F40"/>
    <w:rsid w:val="009702DA"/>
    <w:rsid w:val="00974BEF"/>
    <w:rsid w:val="00991ECE"/>
    <w:rsid w:val="00995783"/>
    <w:rsid w:val="009B2DA8"/>
    <w:rsid w:val="009B3E59"/>
    <w:rsid w:val="009E1130"/>
    <w:rsid w:val="009F4154"/>
    <w:rsid w:val="00A043F1"/>
    <w:rsid w:val="00A0655C"/>
    <w:rsid w:val="00A15B74"/>
    <w:rsid w:val="00A204A8"/>
    <w:rsid w:val="00A262F6"/>
    <w:rsid w:val="00A34005"/>
    <w:rsid w:val="00A441F5"/>
    <w:rsid w:val="00A44E8A"/>
    <w:rsid w:val="00A47FBB"/>
    <w:rsid w:val="00A61F1D"/>
    <w:rsid w:val="00A843CE"/>
    <w:rsid w:val="00A9512F"/>
    <w:rsid w:val="00AB14F3"/>
    <w:rsid w:val="00AD4216"/>
    <w:rsid w:val="00AF613D"/>
    <w:rsid w:val="00B033DF"/>
    <w:rsid w:val="00B06DEA"/>
    <w:rsid w:val="00B22CCA"/>
    <w:rsid w:val="00B469E5"/>
    <w:rsid w:val="00B61BCC"/>
    <w:rsid w:val="00B65FA5"/>
    <w:rsid w:val="00B714B6"/>
    <w:rsid w:val="00B748EB"/>
    <w:rsid w:val="00B81291"/>
    <w:rsid w:val="00B82286"/>
    <w:rsid w:val="00B90402"/>
    <w:rsid w:val="00BB65EE"/>
    <w:rsid w:val="00BC1812"/>
    <w:rsid w:val="00BC22BA"/>
    <w:rsid w:val="00C0293C"/>
    <w:rsid w:val="00C24704"/>
    <w:rsid w:val="00C264A5"/>
    <w:rsid w:val="00C462EB"/>
    <w:rsid w:val="00C476BB"/>
    <w:rsid w:val="00C5515F"/>
    <w:rsid w:val="00C577C7"/>
    <w:rsid w:val="00C83AE4"/>
    <w:rsid w:val="00C9052B"/>
    <w:rsid w:val="00C9721F"/>
    <w:rsid w:val="00CB534A"/>
    <w:rsid w:val="00CB7D26"/>
    <w:rsid w:val="00CE1944"/>
    <w:rsid w:val="00D10576"/>
    <w:rsid w:val="00D123C9"/>
    <w:rsid w:val="00D13468"/>
    <w:rsid w:val="00D1496A"/>
    <w:rsid w:val="00D367A4"/>
    <w:rsid w:val="00D70A88"/>
    <w:rsid w:val="00D73DBE"/>
    <w:rsid w:val="00DA392A"/>
    <w:rsid w:val="00DB7828"/>
    <w:rsid w:val="00DC1B3E"/>
    <w:rsid w:val="00DE0448"/>
    <w:rsid w:val="00DE272E"/>
    <w:rsid w:val="00DE320F"/>
    <w:rsid w:val="00E01EC7"/>
    <w:rsid w:val="00E10200"/>
    <w:rsid w:val="00E2030A"/>
    <w:rsid w:val="00E31D20"/>
    <w:rsid w:val="00E507EC"/>
    <w:rsid w:val="00E566B2"/>
    <w:rsid w:val="00E67084"/>
    <w:rsid w:val="00E6745E"/>
    <w:rsid w:val="00E8159E"/>
    <w:rsid w:val="00E86DE0"/>
    <w:rsid w:val="00E97AE5"/>
    <w:rsid w:val="00E97E35"/>
    <w:rsid w:val="00EA059A"/>
    <w:rsid w:val="00EA4748"/>
    <w:rsid w:val="00EB53AB"/>
    <w:rsid w:val="00EC77EC"/>
    <w:rsid w:val="00ED50FE"/>
    <w:rsid w:val="00EE0625"/>
    <w:rsid w:val="00EF1EC2"/>
    <w:rsid w:val="00F02738"/>
    <w:rsid w:val="00F176FD"/>
    <w:rsid w:val="00F25B07"/>
    <w:rsid w:val="00F30098"/>
    <w:rsid w:val="00F453B7"/>
    <w:rsid w:val="00F50D6B"/>
    <w:rsid w:val="00F538C4"/>
    <w:rsid w:val="00F6563C"/>
    <w:rsid w:val="00F71727"/>
    <w:rsid w:val="00F92BE3"/>
    <w:rsid w:val="00FA385D"/>
    <w:rsid w:val="00FB3061"/>
    <w:rsid w:val="00FB3ECC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6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65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655C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ararangua-s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72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Henrique Cruz Mota</cp:lastModifiedBy>
  <cp:revision>7</cp:revision>
  <cp:lastPrinted>2020-06-19T19:05:00Z</cp:lastPrinted>
  <dcterms:created xsi:type="dcterms:W3CDTF">2021-11-08T17:27:00Z</dcterms:created>
  <dcterms:modified xsi:type="dcterms:W3CDTF">2021-11-09T17:55:00Z</dcterms:modified>
</cp:coreProperties>
</file>