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63E" w14:textId="6AECFC6D" w:rsidR="0070362F" w:rsidRDefault="0070362F" w:rsidP="0070362F">
      <w:pPr>
        <w:pStyle w:val="Default"/>
        <w:jc w:val="both"/>
        <w:rPr>
          <w:b/>
          <w:bCs/>
        </w:rPr>
      </w:pPr>
      <w:r w:rsidRPr="00EC453C">
        <w:rPr>
          <w:b/>
          <w:bCs/>
        </w:rPr>
        <w:t>LEI COMPLEMENTAR Nº 0</w:t>
      </w:r>
      <w:r w:rsidR="00B07EEC">
        <w:rPr>
          <w:b/>
          <w:bCs/>
        </w:rPr>
        <w:t>5</w:t>
      </w:r>
      <w:r w:rsidR="005F13B4">
        <w:rPr>
          <w:b/>
          <w:bCs/>
        </w:rPr>
        <w:t>1</w:t>
      </w:r>
      <w:r w:rsidRPr="00EC453C">
        <w:rPr>
          <w:b/>
          <w:bCs/>
        </w:rPr>
        <w:t xml:space="preserve">, DE </w:t>
      </w:r>
      <w:r w:rsidR="005F13B4">
        <w:rPr>
          <w:b/>
          <w:bCs/>
        </w:rPr>
        <w:t>20</w:t>
      </w:r>
      <w:r w:rsidR="00B07EEC">
        <w:rPr>
          <w:b/>
          <w:bCs/>
        </w:rPr>
        <w:t xml:space="preserve"> DE OUTUBRO</w:t>
      </w:r>
      <w:r w:rsidRPr="00EC453C">
        <w:rPr>
          <w:b/>
          <w:bCs/>
        </w:rPr>
        <w:t xml:space="preserve"> DE 2021. </w:t>
      </w:r>
    </w:p>
    <w:p w14:paraId="2630DFF7" w14:textId="3C0CBF87" w:rsidR="005F13B4" w:rsidRDefault="005F13B4" w:rsidP="0070362F">
      <w:pPr>
        <w:pStyle w:val="Default"/>
        <w:jc w:val="both"/>
        <w:rPr>
          <w:b/>
          <w:bCs/>
        </w:rPr>
      </w:pPr>
    </w:p>
    <w:p w14:paraId="501C6BBE" w14:textId="77777777" w:rsidR="005F13B4" w:rsidRPr="00EC453C" w:rsidRDefault="005F13B4" w:rsidP="0070362F">
      <w:pPr>
        <w:pStyle w:val="Default"/>
        <w:jc w:val="both"/>
        <w:rPr>
          <w:b/>
          <w:bCs/>
        </w:rPr>
      </w:pPr>
    </w:p>
    <w:p w14:paraId="3FE85876" w14:textId="77777777" w:rsidR="0070362F" w:rsidRPr="00EC453C" w:rsidRDefault="0070362F" w:rsidP="0070362F">
      <w:pPr>
        <w:pStyle w:val="Default"/>
        <w:jc w:val="both"/>
      </w:pPr>
    </w:p>
    <w:p w14:paraId="5AA7D75A" w14:textId="2A5A6FC8" w:rsidR="009548B4" w:rsidRPr="00EE49AA" w:rsidRDefault="005F13B4" w:rsidP="005F13B4">
      <w:pPr>
        <w:ind w:left="2832"/>
        <w:jc w:val="right"/>
        <w:rPr>
          <w:rFonts w:ascii="Arial" w:hAnsi="Arial" w:cs="Arial"/>
          <w:b/>
          <w:bCs/>
          <w:sz w:val="24"/>
          <w:szCs w:val="24"/>
        </w:rPr>
      </w:pPr>
      <w:r w:rsidRPr="00EE49AA">
        <w:rPr>
          <w:rFonts w:ascii="Arial" w:hAnsi="Arial" w:cs="Arial"/>
          <w:b/>
          <w:bCs/>
          <w:sz w:val="24"/>
          <w:szCs w:val="24"/>
        </w:rPr>
        <w:t>ALTERA A LEI COMPLEMENTAR Nº 708/2021.</w:t>
      </w:r>
    </w:p>
    <w:p w14:paraId="23A83EEC" w14:textId="77777777" w:rsidR="00EC453C" w:rsidRPr="00EC453C" w:rsidRDefault="00EC453C" w:rsidP="00EC453C">
      <w:pPr>
        <w:pStyle w:val="Default"/>
        <w:jc w:val="both"/>
      </w:pPr>
      <w:r w:rsidRPr="00EC453C">
        <w:t>O Prefeito Valmir Augusto Rodrigues, no exercício das atribuições que lhe confere a Lei Orgânica, faz saber a todos os habitantes do Município, que a Câmara de Vereadores aprovou e ele sanciona a seguinte Lei:</w:t>
      </w:r>
    </w:p>
    <w:p w14:paraId="41869A5F" w14:textId="63DD128A" w:rsidR="00B07EEC" w:rsidRDefault="00B07EEC" w:rsidP="0070362F">
      <w:pPr>
        <w:pStyle w:val="Default"/>
        <w:jc w:val="both"/>
      </w:pPr>
    </w:p>
    <w:p w14:paraId="0E427CAF" w14:textId="77777777" w:rsidR="005F13B4" w:rsidRDefault="00B07EEC" w:rsidP="005F13B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artigo_1"/>
      <w:r w:rsidRPr="005F13B4">
        <w:rPr>
          <w:rFonts w:ascii="Arial" w:hAnsi="Arial" w:cs="Arial"/>
          <w:b/>
          <w:sz w:val="24"/>
          <w:szCs w:val="24"/>
        </w:rPr>
        <w:t>Art. 1º</w:t>
      </w:r>
      <w:bookmarkEnd w:id="0"/>
      <w:r w:rsidRPr="005F13B4">
        <w:rPr>
          <w:rFonts w:ascii="Arial" w:hAnsi="Arial" w:cs="Arial"/>
          <w:b/>
          <w:sz w:val="24"/>
          <w:szCs w:val="24"/>
        </w:rPr>
        <w:t>.</w:t>
      </w:r>
      <w:bookmarkStart w:id="1" w:name="artigo_2"/>
      <w:r w:rsidR="005F13B4" w:rsidRPr="005F13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13B4" w:rsidRPr="005F13B4">
        <w:rPr>
          <w:rFonts w:ascii="Arial" w:hAnsi="Arial" w:cs="Arial"/>
          <w:color w:val="000000"/>
          <w:sz w:val="24"/>
          <w:szCs w:val="24"/>
          <w:shd w:val="clear" w:color="auto" w:fill="FFFFFF"/>
        </w:rPr>
        <w:t>O art. 8º da Lei Complementar nº 708/2021 passa a vigorar com a seguinte redação:</w:t>
      </w:r>
    </w:p>
    <w:p w14:paraId="6118B06F" w14:textId="77777777" w:rsidR="00EE49AA" w:rsidRDefault="005F13B4" w:rsidP="005F13B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13B4">
        <w:rPr>
          <w:rFonts w:ascii="Arial" w:hAnsi="Arial" w:cs="Arial"/>
          <w:color w:val="000000"/>
          <w:sz w:val="24"/>
          <w:szCs w:val="24"/>
          <w:shd w:val="clear" w:color="auto" w:fill="FFFFFF"/>
        </w:rPr>
        <w:t>“</w:t>
      </w:r>
      <w:r w:rsidRPr="00EE49A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Art. 8º.</w:t>
      </w:r>
      <w:r w:rsidRPr="005F13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Fica o Poder Executivo autorizado, a proceder ao cancelamento de todos os créditos tributários, relativos a impostos, taxas, contribuição de melhoria e contribuição para o custeio do serviço de iluminação pública, de competência do Município, inscritos ou não em dívida ativa, cujo último vencimento para pagamento em parcela única tenha ocorrido há mais de 5 (cinco) anos, sem que tenha ocorrido alguma hipótese de interrupção da prescrição.</w:t>
      </w:r>
    </w:p>
    <w:p w14:paraId="5277B53B" w14:textId="0B358D49" w:rsidR="005F13B4" w:rsidRPr="005F13B4" w:rsidRDefault="005F13B4" w:rsidP="005F13B4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jc w:val="both"/>
        <w:outlineLvl w:val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49A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Parágrafo único.</w:t>
      </w:r>
      <w:r w:rsidRPr="005F13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apuração do prazo de que trata este artigo será verificada a eventual ocorrência das situações interruptivas da prescrição, previstas no art. 174, parágrafo único, do Código Tributário Nacional.”</w:t>
      </w:r>
    </w:p>
    <w:p w14:paraId="5B65AC3C" w14:textId="34EC7845" w:rsidR="005F13B4" w:rsidRPr="005F13B4" w:rsidRDefault="00B07EEC" w:rsidP="005F13B4">
      <w:pPr>
        <w:pStyle w:val="Corpodotexto"/>
        <w:spacing w:after="0" w:line="240" w:lineRule="auto"/>
        <w:jc w:val="both"/>
        <w:rPr>
          <w:rFonts w:ascii="Arial" w:hAnsi="Arial" w:cs="Arial"/>
          <w:color w:val="auto"/>
        </w:rPr>
      </w:pPr>
      <w:r w:rsidRPr="005F13B4">
        <w:rPr>
          <w:rFonts w:ascii="Arial" w:hAnsi="Arial" w:cs="Arial"/>
          <w:b/>
          <w:color w:val="auto"/>
        </w:rPr>
        <w:t>Art. 2º</w:t>
      </w:r>
      <w:bookmarkEnd w:id="1"/>
      <w:r w:rsidRPr="005F13B4">
        <w:rPr>
          <w:rFonts w:ascii="Arial" w:hAnsi="Arial" w:cs="Arial"/>
          <w:b/>
          <w:color w:val="auto"/>
        </w:rPr>
        <w:t>.</w:t>
      </w:r>
      <w:r w:rsidRPr="005F13B4">
        <w:rPr>
          <w:rFonts w:ascii="Arial" w:hAnsi="Arial" w:cs="Arial"/>
          <w:color w:val="auto"/>
        </w:rPr>
        <w:t> </w:t>
      </w:r>
      <w:r w:rsidR="005F13B4" w:rsidRPr="005F13B4">
        <w:rPr>
          <w:rFonts w:ascii="Arial" w:hAnsi="Arial" w:cs="Arial"/>
          <w:color w:val="000000"/>
          <w:shd w:val="clear" w:color="auto" w:fill="FFFFFF"/>
        </w:rPr>
        <w:t>Esta Lei entra em vigor na data de sua publicação, revogando-se as disposições em contrário.</w:t>
      </w:r>
    </w:p>
    <w:p w14:paraId="0C7A2F6A" w14:textId="77777777" w:rsidR="005F13B4" w:rsidRDefault="005F13B4" w:rsidP="009548B4">
      <w:pPr>
        <w:pStyle w:val="Default"/>
        <w:jc w:val="right"/>
      </w:pPr>
    </w:p>
    <w:p w14:paraId="4728FCA1" w14:textId="77777777" w:rsidR="005F13B4" w:rsidRDefault="005F13B4" w:rsidP="009548B4">
      <w:pPr>
        <w:pStyle w:val="Default"/>
        <w:jc w:val="right"/>
      </w:pPr>
    </w:p>
    <w:p w14:paraId="6B70D86A" w14:textId="44E6115D" w:rsidR="00EC453C" w:rsidRPr="00EC453C" w:rsidRDefault="00EC453C" w:rsidP="009548B4">
      <w:pPr>
        <w:pStyle w:val="Default"/>
        <w:jc w:val="right"/>
      </w:pPr>
      <w:r>
        <w:t xml:space="preserve">Passo de Torres/SC, </w:t>
      </w:r>
      <w:r w:rsidR="005F13B4">
        <w:t>20</w:t>
      </w:r>
      <w:r w:rsidR="00B07EEC">
        <w:t xml:space="preserve"> de outubro de 2021. </w:t>
      </w:r>
      <w:r>
        <w:t xml:space="preserve"> </w:t>
      </w:r>
    </w:p>
    <w:p w14:paraId="32B5EC02" w14:textId="77777777" w:rsidR="0070362F" w:rsidRPr="00EC453C" w:rsidRDefault="0070362F" w:rsidP="00DA7099">
      <w:pPr>
        <w:pStyle w:val="Default"/>
      </w:pPr>
    </w:p>
    <w:p w14:paraId="49C10BC9" w14:textId="77777777" w:rsidR="0070362F" w:rsidRPr="00EC453C" w:rsidRDefault="0070362F" w:rsidP="00DA7099">
      <w:pPr>
        <w:pStyle w:val="Default"/>
      </w:pPr>
    </w:p>
    <w:p w14:paraId="6780A824" w14:textId="77777777" w:rsidR="00DA7099" w:rsidRPr="00EC453C" w:rsidRDefault="00DA7099" w:rsidP="00DA7099">
      <w:pPr>
        <w:pStyle w:val="Default"/>
        <w:jc w:val="center"/>
      </w:pPr>
    </w:p>
    <w:p w14:paraId="5A6894A6" w14:textId="77777777" w:rsidR="009548B4" w:rsidRPr="005374BD" w:rsidRDefault="009548B4" w:rsidP="009548B4">
      <w:pPr>
        <w:pStyle w:val="Ttulo1"/>
        <w:kinsoku w:val="0"/>
        <w:overflowPunct w:val="0"/>
        <w:jc w:val="center"/>
        <w:rPr>
          <w:sz w:val="26"/>
          <w:szCs w:val="26"/>
        </w:rPr>
      </w:pPr>
      <w:r w:rsidRPr="005374BD">
        <w:rPr>
          <w:sz w:val="26"/>
          <w:szCs w:val="26"/>
        </w:rPr>
        <w:t>VALMIR AUGUSTO RODRIGUES</w:t>
      </w:r>
    </w:p>
    <w:p w14:paraId="791B91C6" w14:textId="77777777" w:rsidR="009548B4" w:rsidRPr="009548B4" w:rsidRDefault="009548B4" w:rsidP="009548B4">
      <w:pPr>
        <w:pStyle w:val="Ttulo2"/>
        <w:kinsoku w:val="0"/>
        <w:overflowPunct w:val="0"/>
        <w:jc w:val="center"/>
        <w:rPr>
          <w:rFonts w:ascii="Arial" w:hAnsi="Arial" w:cs="Arial"/>
          <w:color w:val="auto"/>
        </w:rPr>
      </w:pPr>
      <w:r w:rsidRPr="009548B4">
        <w:rPr>
          <w:rFonts w:ascii="Arial" w:hAnsi="Arial" w:cs="Arial"/>
          <w:color w:val="auto"/>
        </w:rPr>
        <w:t>Prefeito Municipal</w:t>
      </w:r>
    </w:p>
    <w:p w14:paraId="31B4413B" w14:textId="77777777" w:rsidR="009548B4" w:rsidRDefault="009548B4" w:rsidP="009548B4">
      <w:pPr>
        <w:rPr>
          <w:sz w:val="26"/>
          <w:szCs w:val="26"/>
          <w:lang w:val="x-none" w:eastAsia="x-none"/>
        </w:rPr>
      </w:pPr>
    </w:p>
    <w:p w14:paraId="6747227C" w14:textId="77777777" w:rsidR="009548B4" w:rsidRPr="005374BD" w:rsidRDefault="009548B4" w:rsidP="009548B4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5374BD">
        <w:rPr>
          <w:rFonts w:ascii="Arial" w:hAnsi="Arial" w:cs="Arial"/>
          <w:b/>
          <w:bCs/>
          <w:sz w:val="26"/>
          <w:szCs w:val="26"/>
        </w:rPr>
        <w:t>ANTÔNIO SCHEFFER SILVEIRA</w:t>
      </w:r>
    </w:p>
    <w:p w14:paraId="2F02E61C" w14:textId="77777777" w:rsidR="009548B4" w:rsidRPr="005374BD" w:rsidRDefault="009548B4" w:rsidP="009548B4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sz w:val="26"/>
          <w:szCs w:val="26"/>
        </w:rPr>
      </w:pPr>
      <w:r w:rsidRPr="005374BD">
        <w:rPr>
          <w:rFonts w:ascii="Arial" w:hAnsi="Arial" w:cs="Arial"/>
          <w:sz w:val="26"/>
          <w:szCs w:val="26"/>
        </w:rPr>
        <w:t>Secretário de Administração e Finanças</w:t>
      </w:r>
    </w:p>
    <w:p w14:paraId="39FF4DC6" w14:textId="0F67A22F" w:rsidR="00DD2A03" w:rsidRPr="00EC453C" w:rsidRDefault="00DD2A03" w:rsidP="009548B4">
      <w:pPr>
        <w:pStyle w:val="Default"/>
        <w:jc w:val="center"/>
      </w:pPr>
    </w:p>
    <w:sectPr w:rsidR="00DD2A03" w:rsidRPr="00EC453C" w:rsidSect="001349C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A136" w14:textId="77777777" w:rsidR="00430516" w:rsidRDefault="00430516" w:rsidP="00E507EC">
      <w:pPr>
        <w:spacing w:after="0" w:line="240" w:lineRule="auto"/>
      </w:pPr>
      <w:r>
        <w:separator/>
      </w:r>
    </w:p>
  </w:endnote>
  <w:endnote w:type="continuationSeparator" w:id="0">
    <w:p w14:paraId="46F640A8" w14:textId="77777777" w:rsidR="00430516" w:rsidRDefault="00430516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9CA5" w14:textId="77777777" w:rsidR="00430516" w:rsidRDefault="00430516" w:rsidP="00E507EC">
      <w:pPr>
        <w:spacing w:after="0" w:line="240" w:lineRule="auto"/>
      </w:pPr>
      <w:r>
        <w:separator/>
      </w:r>
    </w:p>
  </w:footnote>
  <w:footnote w:type="continuationSeparator" w:id="0">
    <w:p w14:paraId="0763DAAA" w14:textId="77777777" w:rsidR="00430516" w:rsidRDefault="00430516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094BE9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6244442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PREFEITURA MUNICIPAL DE PASSO DE TORRES</w:t>
    </w:r>
  </w:p>
  <w:p w14:paraId="21F0EEAF" w14:textId="77777777" w:rsidR="001349CD" w:rsidRDefault="001349CD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1349CD" w:rsidRDefault="001349CD" w:rsidP="001B09F3">
    <w:pPr>
      <w:spacing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2791D"/>
    <w:rsid w:val="00034E4D"/>
    <w:rsid w:val="00042438"/>
    <w:rsid w:val="000427C8"/>
    <w:rsid w:val="00044A0A"/>
    <w:rsid w:val="00053FCD"/>
    <w:rsid w:val="00056286"/>
    <w:rsid w:val="00063745"/>
    <w:rsid w:val="00064CF2"/>
    <w:rsid w:val="00070D49"/>
    <w:rsid w:val="00083AD0"/>
    <w:rsid w:val="00094BE9"/>
    <w:rsid w:val="000A490D"/>
    <w:rsid w:val="000A68E3"/>
    <w:rsid w:val="000D059C"/>
    <w:rsid w:val="000D0997"/>
    <w:rsid w:val="000E2F0C"/>
    <w:rsid w:val="000F38E8"/>
    <w:rsid w:val="00100B6A"/>
    <w:rsid w:val="001010BC"/>
    <w:rsid w:val="00116978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D252F"/>
    <w:rsid w:val="002D72F1"/>
    <w:rsid w:val="002E6CEC"/>
    <w:rsid w:val="002E6E74"/>
    <w:rsid w:val="002E7E39"/>
    <w:rsid w:val="002F039D"/>
    <w:rsid w:val="002F730A"/>
    <w:rsid w:val="00300793"/>
    <w:rsid w:val="00335D6F"/>
    <w:rsid w:val="0034408D"/>
    <w:rsid w:val="0036740D"/>
    <w:rsid w:val="00371EA3"/>
    <w:rsid w:val="003755AE"/>
    <w:rsid w:val="00387770"/>
    <w:rsid w:val="003B097F"/>
    <w:rsid w:val="003B1E0B"/>
    <w:rsid w:val="003B6B68"/>
    <w:rsid w:val="00403705"/>
    <w:rsid w:val="0041062A"/>
    <w:rsid w:val="00415E0E"/>
    <w:rsid w:val="00421302"/>
    <w:rsid w:val="0042678A"/>
    <w:rsid w:val="004300B6"/>
    <w:rsid w:val="00430516"/>
    <w:rsid w:val="00461CF2"/>
    <w:rsid w:val="004914E3"/>
    <w:rsid w:val="004E3741"/>
    <w:rsid w:val="004F3561"/>
    <w:rsid w:val="004F7374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5F13B4"/>
    <w:rsid w:val="006047EA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62F"/>
    <w:rsid w:val="007244DC"/>
    <w:rsid w:val="00733265"/>
    <w:rsid w:val="0074030B"/>
    <w:rsid w:val="0075080F"/>
    <w:rsid w:val="00754462"/>
    <w:rsid w:val="007646B2"/>
    <w:rsid w:val="00775E84"/>
    <w:rsid w:val="007772E4"/>
    <w:rsid w:val="00781BA5"/>
    <w:rsid w:val="007839F9"/>
    <w:rsid w:val="007B46F4"/>
    <w:rsid w:val="007D0C49"/>
    <w:rsid w:val="007E69F1"/>
    <w:rsid w:val="007F29C1"/>
    <w:rsid w:val="007F392C"/>
    <w:rsid w:val="00802B2C"/>
    <w:rsid w:val="0080368F"/>
    <w:rsid w:val="00817879"/>
    <w:rsid w:val="008214E9"/>
    <w:rsid w:val="008339EB"/>
    <w:rsid w:val="0084708B"/>
    <w:rsid w:val="008647B8"/>
    <w:rsid w:val="00867952"/>
    <w:rsid w:val="00887C93"/>
    <w:rsid w:val="008A421C"/>
    <w:rsid w:val="008B31FD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1A72"/>
    <w:rsid w:val="00925811"/>
    <w:rsid w:val="00940CC4"/>
    <w:rsid w:val="00951F40"/>
    <w:rsid w:val="009548B4"/>
    <w:rsid w:val="00956CC3"/>
    <w:rsid w:val="00991ECE"/>
    <w:rsid w:val="0099544B"/>
    <w:rsid w:val="009A3CCA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6DEA"/>
    <w:rsid w:val="00B07EEC"/>
    <w:rsid w:val="00B22CCA"/>
    <w:rsid w:val="00B3120D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063B"/>
    <w:rsid w:val="00C24704"/>
    <w:rsid w:val="00C264A5"/>
    <w:rsid w:val="00C462EB"/>
    <w:rsid w:val="00C5515F"/>
    <w:rsid w:val="00C577C7"/>
    <w:rsid w:val="00C83AE4"/>
    <w:rsid w:val="00CB7D26"/>
    <w:rsid w:val="00D10576"/>
    <w:rsid w:val="00D123C9"/>
    <w:rsid w:val="00D73DBE"/>
    <w:rsid w:val="00DA392A"/>
    <w:rsid w:val="00DA7099"/>
    <w:rsid w:val="00DC1B3E"/>
    <w:rsid w:val="00DD2A03"/>
    <w:rsid w:val="00DE320F"/>
    <w:rsid w:val="00E01EC7"/>
    <w:rsid w:val="00E10200"/>
    <w:rsid w:val="00E2030A"/>
    <w:rsid w:val="00E31D20"/>
    <w:rsid w:val="00E507EC"/>
    <w:rsid w:val="00E6745E"/>
    <w:rsid w:val="00E8159E"/>
    <w:rsid w:val="00EA059A"/>
    <w:rsid w:val="00EA4748"/>
    <w:rsid w:val="00EC453C"/>
    <w:rsid w:val="00EC77EC"/>
    <w:rsid w:val="00ED50FE"/>
    <w:rsid w:val="00EE0625"/>
    <w:rsid w:val="00EE49AA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3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rsid w:val="00833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label">
    <w:name w:val="label"/>
    <w:basedOn w:val="Fontepargpadro"/>
    <w:rsid w:val="008339EB"/>
  </w:style>
  <w:style w:type="paragraph" w:customStyle="1" w:styleId="Default">
    <w:name w:val="Default"/>
    <w:rsid w:val="00DA70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corpo">
    <w:name w:val="corpo"/>
    <w:basedOn w:val="Normal"/>
    <w:rsid w:val="00DA7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rpodotexto">
    <w:name w:val="Corpo do texto"/>
    <w:basedOn w:val="Normal"/>
    <w:qFormat/>
    <w:rsid w:val="00B07EEC"/>
    <w:pPr>
      <w:suppressAutoHyphens/>
      <w:spacing w:after="140" w:line="288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548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48B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11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Henrique Cruz Mota</cp:lastModifiedBy>
  <cp:revision>3</cp:revision>
  <cp:lastPrinted>2020-06-19T19:05:00Z</cp:lastPrinted>
  <dcterms:created xsi:type="dcterms:W3CDTF">2021-10-20T17:09:00Z</dcterms:created>
  <dcterms:modified xsi:type="dcterms:W3CDTF">2021-10-20T17:14:00Z</dcterms:modified>
</cp:coreProperties>
</file>