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  <w:tab w:val="left" w:pos="4253"/>
        </w:tabs>
        <w:spacing w:before="120" w:line="360" w:lineRule="auto"/>
        <w:ind w:hanging="2"/>
        <w:jc w:val="center"/>
        <w:rPr>
          <w:b/>
        </w:rPr>
      </w:pPr>
      <w:r w:rsidRPr="006556CA">
        <w:rPr>
          <w:b/>
          <w:color w:val="000000"/>
        </w:rPr>
        <w:t xml:space="preserve">EDITAL DE </w:t>
      </w:r>
      <w:r w:rsidRPr="006556CA">
        <w:rPr>
          <w:b/>
        </w:rPr>
        <w:t>CHAMAMENTO PÚBLICO N</w:t>
      </w:r>
      <w:r w:rsidRPr="006556CA">
        <w:rPr>
          <w:b/>
          <w:u w:val="single"/>
          <w:vertAlign w:val="superscript"/>
        </w:rPr>
        <w:t>o</w:t>
      </w:r>
      <w:r w:rsidRPr="006556CA">
        <w:rPr>
          <w:b/>
        </w:rPr>
        <w:t xml:space="preserve"> </w:t>
      </w:r>
      <w:r>
        <w:rPr>
          <w:b/>
        </w:rPr>
        <w:t>02/2021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right="57" w:hanging="2"/>
        <w:jc w:val="both"/>
        <w:rPr>
          <w:color w:val="000000"/>
        </w:rPr>
      </w:pP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 w:hanging="2"/>
        <w:jc w:val="both"/>
      </w:pPr>
      <w:r w:rsidRPr="006556CA">
        <w:t xml:space="preserve">PREFEITURA MUNICIPAL DE PASSO DE TORRES </w:t>
      </w: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 w:hanging="2"/>
        <w:jc w:val="both"/>
      </w:pPr>
      <w:r w:rsidRPr="006556CA">
        <w:t xml:space="preserve">SECRETARIA MUNICIPAL DE ADMINISTRAÇÃO E FINANÇAS </w:t>
      </w: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 w:hanging="2"/>
        <w:jc w:val="both"/>
      </w:pPr>
      <w:r w:rsidRPr="006556CA">
        <w:t>EDITAL DE CHAMAMENTO N</w:t>
      </w:r>
      <w:r w:rsidRPr="006556CA">
        <w:rPr>
          <w:u w:val="single"/>
          <w:vertAlign w:val="superscript"/>
        </w:rPr>
        <w:t>o</w:t>
      </w:r>
      <w:r>
        <w:rPr>
          <w:u w:val="single"/>
          <w:vertAlign w:val="superscript"/>
        </w:rPr>
        <w:t xml:space="preserve"> </w:t>
      </w:r>
      <w:r w:rsidRPr="006556CA">
        <w:t>02</w:t>
      </w:r>
      <w:r>
        <w:t>/2021</w:t>
      </w: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 w:hanging="2"/>
        <w:jc w:val="both"/>
      </w:pP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tab/>
      </w:r>
      <w:r w:rsidRPr="006556CA">
        <w:tab/>
        <w:t xml:space="preserve">O Município de Passo de Torres comunica aos interessados que está procedendo </w:t>
      </w:r>
      <w:r w:rsidRPr="006556CA">
        <w:rPr>
          <w:b/>
        </w:rPr>
        <w:t>CHAMAMENTO PÚBLICO</w:t>
      </w:r>
      <w:r w:rsidRPr="006556CA">
        <w:t>, no dia</w:t>
      </w:r>
      <w:r>
        <w:t xml:space="preserve"> 21</w:t>
      </w:r>
      <w:r w:rsidRPr="006556CA">
        <w:t xml:space="preserve"> de </w:t>
      </w:r>
      <w:r>
        <w:t>outubro</w:t>
      </w:r>
      <w:r w:rsidRPr="006556CA">
        <w:t xml:space="preserve"> de 20</w:t>
      </w:r>
      <w:r>
        <w:t>21</w:t>
      </w:r>
      <w:r w:rsidRPr="006556CA">
        <w:t>, no horário das</w:t>
      </w:r>
      <w:r>
        <w:t xml:space="preserve"> 17horas</w:t>
      </w:r>
      <w:r w:rsidRPr="006556CA">
        <w:t xml:space="preserve">, na Prefeitura Municipal de Passo de Torres, na Rua Beira Rio, 20, Centro, nesta Cidade, para </w:t>
      </w:r>
      <w:r w:rsidRPr="006556CA">
        <w:rPr>
          <w:b/>
        </w:rPr>
        <w:t>AUTORIZAÇÃO ONEROSA DE USO DE ESPAÇO PÚBLICO</w:t>
      </w:r>
      <w:r w:rsidRPr="006556CA">
        <w:t xml:space="preserve">, para pessoas jurídicas ou físicas, com a finalidade exclusiva de promover a instalação e o posterior funcionamento da(s) seguinte(s) atividades: “Beach Club” com atividades culturais, de recreação e lazer; comércio de alimentos e bebidas. 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tab/>
        <w:t>O espaço público, para fins da autorização de que trata esse edital é:</w:t>
      </w:r>
    </w:p>
    <w:p w:rsidR="0029583A" w:rsidRPr="006556CA" w:rsidRDefault="0029583A" w:rsidP="0029583A">
      <w:pPr>
        <w:pStyle w:val="PargrafodaLista"/>
        <w:numPr>
          <w:ilvl w:val="0"/>
          <w:numId w:val="1"/>
        </w:numPr>
        <w:tabs>
          <w:tab w:val="left" w:pos="1134"/>
          <w:tab w:val="left" w:pos="4253"/>
        </w:tabs>
        <w:spacing w:before="120" w:line="360" w:lineRule="auto"/>
        <w:ind w:leftChars="0" w:firstLineChars="0"/>
        <w:jc w:val="both"/>
        <w:rPr>
          <w:rFonts w:cs="Arial"/>
          <w:sz w:val="20"/>
        </w:rPr>
      </w:pPr>
      <w:r w:rsidRPr="006556CA">
        <w:rPr>
          <w:rFonts w:cs="Arial"/>
          <w:sz w:val="20"/>
        </w:rPr>
        <w:t xml:space="preserve">Orla Beira Mar – Passárgada – Passo de Torres (ANEXO I). 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rPr>
          <w:b/>
        </w:rPr>
        <w:t>I – CONDIÇÕES PARA A HABILITAÇÃO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1.1</w:t>
      </w:r>
      <w:r>
        <w:rPr>
          <w:color w:val="000000"/>
        </w:rPr>
        <w:t xml:space="preserve">. </w:t>
      </w:r>
      <w:r w:rsidRPr="006556CA">
        <w:rPr>
          <w:color w:val="000000"/>
        </w:rPr>
        <w:t>As pessoas jurídicas interessadas em promover a instalação e o posterior funcionamento das seguintes atividades: “Beach Club” c</w:t>
      </w:r>
      <w:r w:rsidRPr="006556CA">
        <w:t>om atividades culturais, de recreação e lazer; comércio de alimentos e bebidas,</w:t>
      </w:r>
      <w:r w:rsidRPr="006556CA">
        <w:rPr>
          <w:color w:val="000000"/>
        </w:rPr>
        <w:t xml:space="preserve"> no local denominado Orla Beira Mar – Passárgada – Passo de Torres, deverão apresentar os seguintes documentos: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t>1.2</w:t>
      </w:r>
      <w:r>
        <w:t xml:space="preserve">. </w:t>
      </w:r>
      <w:r w:rsidRPr="006556CA">
        <w:rPr>
          <w:b/>
        </w:rPr>
        <w:t>DOCUMENTOS PARA PESSOAS JURÍDICAS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ab/>
        <w:t>a) registro comercial ou ato de constituição (contrato ou estatuto social), conforme o caso, devidamente arquivado no registro público competente;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ab/>
        <w:t>b) prova de inscrição no cadastro nacional de pessoas jurídicas da Receita Federal do Brasil – CNPJ;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ab/>
        <w:t xml:space="preserve">c) prova de inscrição no cadastro de contribuintes estadual ou municipal, se houver, relativo ao domicílio ou sede da empresa, pertinente ao seu ramo de atividade e compatível com o objeto contratual; 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tab/>
        <w:t>d) prova de regularidade com a Fazenda Federal, Estadual e Municipal do domicílio ou sede;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tab/>
        <w:t>e) prova de regularidade com a Seguridade Social e com o Fundo de Garantia por Tempo de Serviço – FGTS;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tab/>
      </w:r>
      <w:r>
        <w:t>f</w:t>
      </w:r>
      <w:r w:rsidRPr="006556CA">
        <w:t>) certidão negativa de falência ou concordata expedida pelo distribuidor da sede da pessoa jurídica;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tab/>
      </w:r>
      <w:r>
        <w:t>g</w:t>
      </w:r>
      <w:r w:rsidRPr="006556CA">
        <w:t>) prova de inexistência de débitos inadimplidos perante a Justiça do Trabalho, mediante a apresentação de certidão negativa.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>
        <w:t>h</w:t>
      </w:r>
      <w:r w:rsidRPr="006556CA">
        <w:t>) Plano de trabalho contemplando os aspectos mínimos nele abordados (ANEXO II).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>
        <w:t>i</w:t>
      </w:r>
      <w:r w:rsidRPr="006556CA">
        <w:t>) Proposta de valor de medida compensatória no valor mínimo de 21 Unidades Fiscais Monetárias, que totalizam R$ 1.560,09 (um mil quinhentos e sessenta reais e nove centavos), a ser destinada ao Fundo Municipal de Meio Ambiente, com depósito a ser efetuado até a data de 01 de dezembro de 2021 (ANEXO III).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>
        <w:t>j</w:t>
      </w:r>
      <w:r w:rsidRPr="006556CA">
        <w:t>) Declaração de implementação até a data de 01 de dezembro de 2021, conforme memorial descritivo e cronograma de implantação (ANEXO IV).</w:t>
      </w:r>
    </w:p>
    <w:p w:rsidR="0029583A" w:rsidRPr="006556CA" w:rsidRDefault="0029583A" w:rsidP="0029583A">
      <w:pPr>
        <w:tabs>
          <w:tab w:val="left" w:pos="1134"/>
          <w:tab w:val="left" w:pos="4253"/>
        </w:tabs>
        <w:spacing w:before="120" w:line="360" w:lineRule="auto"/>
        <w:ind w:hanging="2"/>
        <w:jc w:val="both"/>
      </w:pPr>
      <w:r w:rsidRPr="006556CA">
        <w:rPr>
          <w:b/>
        </w:rPr>
        <w:t>II – APRESENTAÇÃO DOS DOCUMENTOS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2.1 Os documentos previstos nos itens 1.1 (pessoa jurídica), necessários à habilitação, serão recebidos pela Comissão de</w:t>
      </w:r>
      <w:r>
        <w:rPr>
          <w:color w:val="000000"/>
        </w:rPr>
        <w:t xml:space="preserve"> licitação </w:t>
      </w:r>
      <w:r w:rsidRPr="006556CA">
        <w:rPr>
          <w:color w:val="000000"/>
        </w:rPr>
        <w:t>no dia, hora e local mencionados no preâmbulo, em 1 (um) envelope, fechado e identificado da seguinte forma: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ab/>
        <w:t>AO MUNICÍPIO DE</w:t>
      </w:r>
      <w:r>
        <w:rPr>
          <w:color w:val="000000"/>
        </w:rPr>
        <w:t xml:space="preserve"> PASSO DE TORRES</w:t>
      </w:r>
    </w:p>
    <w:p w:rsidR="0029583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ab/>
        <w:t>EDITAL DE CHAMAMENTO PÚBLICO N</w:t>
      </w:r>
      <w:r w:rsidRPr="006556CA">
        <w:rPr>
          <w:color w:val="000000"/>
          <w:u w:val="single"/>
          <w:vertAlign w:val="superscript"/>
        </w:rPr>
        <w:t>o</w:t>
      </w:r>
      <w:r>
        <w:rPr>
          <w:color w:val="000000"/>
          <w:u w:val="single"/>
          <w:vertAlign w:val="superscript"/>
        </w:rPr>
        <w:t xml:space="preserve"> </w:t>
      </w:r>
      <w:r w:rsidRPr="006556CA">
        <w:rPr>
          <w:color w:val="000000"/>
        </w:rPr>
        <w:t>02</w:t>
      </w:r>
      <w:r>
        <w:rPr>
          <w:color w:val="000000"/>
        </w:rPr>
        <w:t>/2021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ab/>
        <w:t>ENVELOPE DE HABILITAÇÃO (DOCUMENTAÇÃO)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ab/>
        <w:t>PROPONENTE (NOME COMPLETO DA PESSOA JURÍDICA OU FÍSICA)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2.2</w:t>
      </w:r>
      <w:r>
        <w:rPr>
          <w:color w:val="000000"/>
        </w:rPr>
        <w:t xml:space="preserve">. </w:t>
      </w:r>
      <w:r w:rsidRPr="006556CA">
        <w:rPr>
          <w:color w:val="000000"/>
        </w:rPr>
        <w:t>Os documentos deverão ser apresentados em original ou por cópia autenticada em tabelionato ou ateste do (s) servidor</w:t>
      </w:r>
      <w:r>
        <w:rPr>
          <w:color w:val="000000"/>
        </w:rPr>
        <w:t xml:space="preserve"> </w:t>
      </w:r>
      <w:r w:rsidRPr="006556CA">
        <w:rPr>
          <w:color w:val="000000"/>
        </w:rPr>
        <w:t>(es) encarregado(s) da recepção dos mesmos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>III – DO PROCESSAMENTO DO CHAMAMENTO PÚBLICO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3.1 No dia, hora e local indicados no preâmbulo desse edital, a Comissão de</w:t>
      </w:r>
      <w:r>
        <w:rPr>
          <w:color w:val="000000"/>
        </w:rPr>
        <w:t xml:space="preserve"> licitação</w:t>
      </w:r>
      <w:r w:rsidRPr="006556CA">
        <w:rPr>
          <w:color w:val="000000"/>
        </w:rPr>
        <w:t xml:space="preserve"> receberá o envelope contendo os documentos das pessoas jurídicas, oportunidade em que procederá a verificação da admissibilidade dos mesmos, tanto em relação aos aspectos formais, quanto no tocante aos aspectos materiais, e decidirá acerca da habilitação, ou não, dos interessados na autorização dos espaços públicos indicados no preâmbulo desse edital.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3.2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Em todas as fases deste chamamento público serão observadas as normas previstas nas alíneas, incisos e parágrafos do art. 109 da Lei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8.666/1993.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3.3 O prazo para interposição de recurso relativo as decisões da Comissão de</w:t>
      </w:r>
      <w:r>
        <w:rPr>
          <w:color w:val="000000"/>
        </w:rPr>
        <w:t xml:space="preserve"> licitação</w:t>
      </w:r>
      <w:r w:rsidRPr="006556CA">
        <w:rPr>
          <w:color w:val="000000"/>
        </w:rPr>
        <w:t xml:space="preserve"> ao julgamento da habilitação, será de 5 (cinco) dias úteis, a contar da intimação da decisão objeto do recurso.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3.4 Os recursos, que serão dirigidos à Comissão de</w:t>
      </w:r>
      <w:r>
        <w:rPr>
          <w:color w:val="000000"/>
        </w:rPr>
        <w:t xml:space="preserve"> licitação</w:t>
      </w:r>
      <w:r w:rsidRPr="006556CA">
        <w:rPr>
          <w:color w:val="000000"/>
        </w:rPr>
        <w:t>, deverão ser protocolados, dentro do prazo previsto no item acima, no Setor</w:t>
      </w:r>
      <w:r>
        <w:rPr>
          <w:color w:val="000000"/>
        </w:rPr>
        <w:t xml:space="preserve"> de Compras e Licitação</w:t>
      </w:r>
      <w:r w:rsidRPr="006556CA">
        <w:rPr>
          <w:color w:val="000000"/>
        </w:rPr>
        <w:t>, durante o horário de expediente, que se inicia às</w:t>
      </w:r>
      <w:r>
        <w:rPr>
          <w:color w:val="000000"/>
        </w:rPr>
        <w:t xml:space="preserve"> 13</w:t>
      </w:r>
      <w:r w:rsidRPr="006556CA">
        <w:rPr>
          <w:color w:val="000000"/>
        </w:rPr>
        <w:t xml:space="preserve">h e se encerra às </w:t>
      </w:r>
      <w:r>
        <w:rPr>
          <w:color w:val="000000"/>
        </w:rPr>
        <w:t>19</w:t>
      </w:r>
      <w:r w:rsidRPr="006556CA">
        <w:rPr>
          <w:color w:val="000000"/>
        </w:rPr>
        <w:t>h, bem como via fax, através do telefone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</w:t>
      </w:r>
      <w:r>
        <w:rPr>
          <w:color w:val="000000"/>
        </w:rPr>
        <w:t>(48) 35480035</w:t>
      </w:r>
      <w:r w:rsidRPr="006556CA">
        <w:rPr>
          <w:color w:val="000000"/>
        </w:rPr>
        <w:t>, sem prejuízo do protocolo do original obedecido o prazo respectivo.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3.5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Havendo a interposição tempestiva de recurso, os demais interessados serão comunicados para que, querendo, apresentem contrarrazões, no prazo de 5 (cinco) dias úteis, a contar da intimação do recebimento, pela Comissão d</w:t>
      </w:r>
      <w:r>
        <w:rPr>
          <w:color w:val="000000"/>
        </w:rPr>
        <w:t>e licitação</w:t>
      </w:r>
      <w:r w:rsidRPr="006556CA">
        <w:rPr>
          <w:color w:val="000000"/>
        </w:rPr>
        <w:t>, do recurso.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3.6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Não serão aceitos recursos ou contrarrazões apresentados fora do prazo ou enviados por e-mail ou por qualquer outro meio além do protocolo físico no local e horário indicado acima.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3.7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Decorrido o prazo para a apresentação das razões e contrarrazões de recurso, a Comissão de</w:t>
      </w:r>
      <w:r>
        <w:rPr>
          <w:color w:val="000000"/>
        </w:rPr>
        <w:t xml:space="preserve"> licitação</w:t>
      </w:r>
      <w:r w:rsidRPr="006556CA">
        <w:rPr>
          <w:color w:val="000000"/>
        </w:rPr>
        <w:t xml:space="preserve"> poderá reconsiderar a sua decisão, no prazo de 5 (cinco) dias úteis, ou, nesse mesmo prazo, encaminhá-los ao Prefeito, acompanhado dos autos do processo, do relatório dos fatos objeto do recurso e das razões da sua decisão.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3.8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A decisão do Prefeito, a ser proferida nos 5 (cinco) dias úteis subsequentes ao recebimento do relatório e das razões de decidir da Comissão de</w:t>
      </w:r>
      <w:r>
        <w:rPr>
          <w:color w:val="000000"/>
        </w:rPr>
        <w:t xml:space="preserve"> licitação</w:t>
      </w:r>
      <w:r w:rsidRPr="006556CA">
        <w:rPr>
          <w:color w:val="000000"/>
        </w:rPr>
        <w:t>, é irrecorrível.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>IV – JULGAMENTO</w:t>
      </w:r>
      <w:r w:rsidRPr="006556CA">
        <w:rPr>
          <w:color w:val="000000"/>
        </w:rPr>
        <w:t xml:space="preserve"> 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4.1 Serão considerados aptos à autorização de uso todas as pessoas jurídicas que estiverem habilitadas para a celebração do respectivo contrato.</w:t>
      </w:r>
    </w:p>
    <w:p w:rsidR="0029583A" w:rsidRPr="002D3128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</w:pPr>
      <w:r w:rsidRPr="006556CA">
        <w:rPr>
          <w:color w:val="000000"/>
        </w:rPr>
        <w:t xml:space="preserve">4.2 </w:t>
      </w:r>
      <w:r w:rsidRPr="002D3128">
        <w:t xml:space="preserve">Havendo um número de habilitados superior ao número de espaços públicos, a escolha será feita pelo participante que melhor ofertar valores nos termos do item “1.2 </w:t>
      </w:r>
      <w:r>
        <w:t>i</w:t>
      </w:r>
      <w:r w:rsidRPr="002D3128">
        <w:t xml:space="preserve">”, realizado em ato público para o qual todos os interessados serão previamente convocados, com antecedência mínima de 5 (cinco) dias úteis. </w:t>
      </w:r>
    </w:p>
    <w:p w:rsidR="0029583A" w:rsidRPr="002D3128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</w:pPr>
      <w:r w:rsidRPr="002D3128">
        <w:t>4.3 A ordem de classificação dos participantes será registrada em ata, inclusive para as hipóteses de chamamento posterior, no caso de os primeiros classificados não comparecerem para a assinatura do contrato de autorização de uso ou por ocasião da execução contratual, em decorrência de rescisões antecipadas.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>V – PRAZOS E CONDIÇÕES PARA ASSINATURA E VIGÊNCIA DA AUTORIZAÇÃO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5.1</w:t>
      </w:r>
      <w:r>
        <w:rPr>
          <w:color w:val="000000"/>
        </w:rPr>
        <w:t>.</w:t>
      </w:r>
      <w:r w:rsidRPr="006556CA">
        <w:rPr>
          <w:color w:val="000000"/>
        </w:rPr>
        <w:t xml:space="preserve"> Escolhidas as pessoas jurídicas, a Administração, no prazo de</w:t>
      </w:r>
      <w:r>
        <w:rPr>
          <w:color w:val="000000"/>
        </w:rPr>
        <w:t xml:space="preserve"> 5(cinco)</w:t>
      </w:r>
      <w:r w:rsidRPr="006556CA">
        <w:rPr>
          <w:color w:val="000000"/>
        </w:rPr>
        <w:t xml:space="preserve"> dias, procederá a convocação para a assinatura dos contratos, sob pena de caducidade do direito à contratação, sem prejuízo da aplicação das penalidades previstas neste edital.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5.2</w:t>
      </w:r>
      <w:r>
        <w:rPr>
          <w:color w:val="000000"/>
        </w:rPr>
        <w:t>.</w:t>
      </w:r>
      <w:r>
        <w:rPr>
          <w:b/>
          <w:color w:val="000000"/>
        </w:rPr>
        <w:t xml:space="preserve"> S</w:t>
      </w:r>
      <w:r w:rsidRPr="006556CA">
        <w:rPr>
          <w:color w:val="000000"/>
        </w:rPr>
        <w:t>e, dentro do prazo, os convocados não assinarem o contrato, a Administração convocará os interessados remanescentes, na ordem de classificação, para a assinatura do contrato, em igual prazo e nas mesmas condições propostas pelo primeiro classificado, ou então revogará a licitação.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5.3</w:t>
      </w:r>
      <w:r>
        <w:rPr>
          <w:color w:val="000000"/>
        </w:rPr>
        <w:t xml:space="preserve">. </w:t>
      </w:r>
      <w:r w:rsidRPr="006556CA">
        <w:rPr>
          <w:color w:val="000000"/>
        </w:rPr>
        <w:t xml:space="preserve">O prazo de vigência do contrato será de </w:t>
      </w:r>
      <w:r w:rsidRPr="006556CA">
        <w:rPr>
          <w:b/>
          <w:bCs/>
          <w:color w:val="000000"/>
        </w:rPr>
        <w:t>12 meses</w:t>
      </w:r>
      <w:r w:rsidRPr="006556CA">
        <w:rPr>
          <w:color w:val="000000"/>
        </w:rPr>
        <w:t xml:space="preserve"> a contar de sua assinatura, podendo ser prorrogado, a critério da Administração e com a anuência da autorizatória, nos termos do art. 57, inciso II, da Lei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8.666/1993</w:t>
      </w:r>
      <w:r w:rsidRPr="006556CA">
        <w:rPr>
          <w:color w:val="000000"/>
          <w:vertAlign w:val="superscript"/>
        </w:rPr>
        <w:footnoteReference w:id="1"/>
      </w:r>
      <w:r w:rsidRPr="006556CA">
        <w:rPr>
          <w:color w:val="000000"/>
        </w:rPr>
        <w:t>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5.4</w:t>
      </w:r>
      <w:r>
        <w:rPr>
          <w:color w:val="000000"/>
        </w:rPr>
        <w:t xml:space="preserve">. </w:t>
      </w:r>
      <w:r w:rsidRPr="006556CA">
        <w:rPr>
          <w:color w:val="000000"/>
        </w:rPr>
        <w:t>É condição para assinatura do contrato que a pessoa jurídica não tenha débitos com o Município de Passo de Torres - SC.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>VI – PENALIDADES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6.1</w:t>
      </w:r>
      <w:r>
        <w:rPr>
          <w:b/>
          <w:color w:val="000000"/>
        </w:rPr>
        <w:t xml:space="preserve">. </w:t>
      </w:r>
      <w:r w:rsidRPr="006556CA">
        <w:rPr>
          <w:color w:val="000000"/>
        </w:rPr>
        <w:t xml:space="preserve">Aplicação de advertência no caso de descumprimento de obrigações acessórias, quais sejam: 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6.2</w:t>
      </w:r>
      <w:r>
        <w:rPr>
          <w:color w:val="000000"/>
        </w:rPr>
        <w:t xml:space="preserve">. </w:t>
      </w:r>
      <w:r w:rsidRPr="006556CA">
        <w:rPr>
          <w:color w:val="000000"/>
        </w:rPr>
        <w:t>Aplicação de multa de R$ 20.000,00 (vinte mil reais) no caso de inexecução parcial do contrato, cumulada com a pena de suspensão do direito de licitar e o impedimento de contratar com a Administração pelo prazo de 2 (dois) anos.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b/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>VII – CONDIÇÕES DE PAGAMENTO</w:t>
      </w:r>
    </w:p>
    <w:p w:rsidR="0029583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7.1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O</w:t>
      </w:r>
      <w:r>
        <w:rPr>
          <w:color w:val="000000"/>
        </w:rPr>
        <w:t>s</w:t>
      </w:r>
      <w:r w:rsidRPr="006556CA">
        <w:rPr>
          <w:color w:val="000000"/>
        </w:rPr>
        <w:t xml:space="preserve"> pagamento</w:t>
      </w:r>
      <w:r>
        <w:rPr>
          <w:color w:val="000000"/>
        </w:rPr>
        <w:t>s pela autorização de uso serão</w:t>
      </w:r>
      <w:r w:rsidRPr="006556CA">
        <w:rPr>
          <w:color w:val="000000"/>
        </w:rPr>
        <w:t xml:space="preserve"> efetuado</w:t>
      </w:r>
      <w:r>
        <w:rPr>
          <w:color w:val="000000"/>
        </w:rPr>
        <w:t>s</w:t>
      </w:r>
      <w:r w:rsidRPr="006556CA">
        <w:rPr>
          <w:color w:val="000000"/>
        </w:rPr>
        <w:t xml:space="preserve"> de forma </w:t>
      </w:r>
      <w:r w:rsidRPr="006556CA">
        <w:t>anual</w:t>
      </w:r>
      <w:r w:rsidRPr="006556CA">
        <w:rPr>
          <w:color w:val="000000"/>
        </w:rPr>
        <w:t>, e dever</w:t>
      </w:r>
      <w:r>
        <w:rPr>
          <w:color w:val="000000"/>
        </w:rPr>
        <w:t>ão</w:t>
      </w:r>
      <w:r w:rsidRPr="006556CA">
        <w:rPr>
          <w:color w:val="000000"/>
        </w:rPr>
        <w:t xml:space="preserve"> ser realizado</w:t>
      </w:r>
      <w:r>
        <w:rPr>
          <w:color w:val="000000"/>
        </w:rPr>
        <w:t>s</w:t>
      </w:r>
      <w:r w:rsidRPr="006556CA">
        <w:rPr>
          <w:color w:val="000000"/>
        </w:rPr>
        <w:t xml:space="preserve"> até o 5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(quinto) dia útil do mês posterior ao da ocupação, em moeda corrente nacional, mediante depósito na conta bancária do Município indicada no contrato.</w:t>
      </w:r>
    </w:p>
    <w:p w:rsidR="0029583A" w:rsidRPr="009A7730" w:rsidRDefault="0029583A" w:rsidP="0029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A7730">
        <w:rPr>
          <w:color w:val="000000"/>
        </w:rPr>
        <w:t xml:space="preserve">Taxa de ocupação – R$ </w:t>
      </w:r>
      <w:r w:rsidRPr="009A7730">
        <w:t>378,42</w:t>
      </w:r>
    </w:p>
    <w:p w:rsidR="0029583A" w:rsidRPr="009A7730" w:rsidRDefault="0029583A" w:rsidP="0029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A7730">
        <w:rPr>
          <w:color w:val="000000"/>
        </w:rPr>
        <w:t>Declaração SEMMA – R$ 92,87</w:t>
      </w:r>
    </w:p>
    <w:p w:rsidR="0029583A" w:rsidRPr="009A7730" w:rsidRDefault="0029583A" w:rsidP="0029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A7730">
        <w:rPr>
          <w:color w:val="000000"/>
        </w:rPr>
        <w:t>Alvará Sanitári</w:t>
      </w:r>
      <w:r w:rsidRPr="009A7730">
        <w:t xml:space="preserve">o – R$ </w:t>
      </w:r>
      <w:r>
        <w:t>126,30</w:t>
      </w:r>
    </w:p>
    <w:p w:rsidR="0029583A" w:rsidRPr="009A7730" w:rsidRDefault="0029583A" w:rsidP="0029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A7730">
        <w:t>Alvará Piscina</w:t>
      </w:r>
      <w:r>
        <w:t xml:space="preserve"> (autenticação livro de piscina) </w:t>
      </w:r>
      <w:r w:rsidRPr="009A7730">
        <w:t>– R$</w:t>
      </w:r>
      <w:r>
        <w:t xml:space="preserve"> 15,60</w:t>
      </w:r>
    </w:p>
    <w:p w:rsidR="0029583A" w:rsidRPr="009A7730" w:rsidRDefault="0029583A" w:rsidP="0029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A7730">
        <w:rPr>
          <w:color w:val="000000"/>
        </w:rPr>
        <w:t>Alvará de Funcionamento</w:t>
      </w:r>
      <w:r w:rsidRPr="009A7730">
        <w:t xml:space="preserve"> – R$ </w:t>
      </w:r>
      <w:r>
        <w:t>720,00</w:t>
      </w:r>
    </w:p>
    <w:p w:rsidR="0029583A" w:rsidRPr="009A7730" w:rsidRDefault="0029583A" w:rsidP="002958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9A7730">
        <w:rPr>
          <w:color w:val="000000"/>
        </w:rPr>
        <w:t>Alvará Publicitário – R$ 222,87</w:t>
      </w:r>
    </w:p>
    <w:p w:rsidR="0029583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 xml:space="preserve">7.2 </w:t>
      </w:r>
      <w:r>
        <w:rPr>
          <w:color w:val="000000"/>
        </w:rPr>
        <w:t>Todos os valores acima mencionados, são corrigidos de acordo com a UFM do ano vigente.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7.3 </w:t>
      </w:r>
      <w:r w:rsidRPr="006556CA">
        <w:rPr>
          <w:color w:val="000000"/>
        </w:rPr>
        <w:t>O pagamento da medida compensatória será efetuado de forma anual, de acordo com a UFM vigente aplicada ao valor inicial da proposta vencedora.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7.</w:t>
      </w:r>
      <w:r>
        <w:rPr>
          <w:color w:val="000000"/>
        </w:rPr>
        <w:t>4</w:t>
      </w:r>
      <w:r w:rsidRPr="006556CA">
        <w:rPr>
          <w:color w:val="000000"/>
        </w:rPr>
        <w:t xml:space="preserve"> Ocorrendo atraso no pagamento, os valores serão corrigidos monetariamente pelo IGP-M/FGV do período, e acrescidos de juros de 0,5% ao mês, </w:t>
      </w:r>
      <w:r w:rsidRPr="006556CA">
        <w:rPr>
          <w:i/>
          <w:color w:val="000000"/>
        </w:rPr>
        <w:t>pro rata</w:t>
      </w:r>
      <w:r w:rsidRPr="006556CA">
        <w:rPr>
          <w:color w:val="000000"/>
        </w:rPr>
        <w:t>, e multa no valor correspondente a 2% (dois por cento) sobre a remuneração mensal.</w:t>
      </w:r>
    </w:p>
    <w:p w:rsidR="0029583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b/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>VIII – IMPUGNAÇÃO AO EDITAL</w:t>
      </w:r>
    </w:p>
    <w:p w:rsidR="0029583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8.1</w:t>
      </w:r>
      <w:r w:rsidRPr="006556CA">
        <w:rPr>
          <w:b/>
          <w:color w:val="000000"/>
        </w:rPr>
        <w:tab/>
      </w:r>
      <w:r w:rsidRPr="006556CA">
        <w:rPr>
          <w:color w:val="000000"/>
        </w:rPr>
        <w:t>A impugnação ao edital será feita na forma do art. 41 da Lei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8.666/1993, observando-se as seguintes normas: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 xml:space="preserve">a) </w:t>
      </w:r>
      <w:r w:rsidRPr="006556CA">
        <w:rPr>
          <w:color w:val="000000"/>
        </w:rPr>
        <w:t>o pedido de impugnação ao edital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poderá ser feito por qualquer cidadão, devendo ser protocolizado até 5 (cinco) dias úteis antes da data marcada para o recebimento dos envelopes;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ab/>
        <w:t xml:space="preserve">b) </w:t>
      </w:r>
      <w:r w:rsidRPr="006556CA">
        <w:rPr>
          <w:color w:val="000000"/>
        </w:rPr>
        <w:t>os interessados poderão impugnar o edital até o 2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(segundo) dia útil antecedente a data marcada para o recebimento dos envelopes;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ab/>
        <w:t xml:space="preserve">c) </w:t>
      </w:r>
      <w:r w:rsidRPr="006556CA">
        <w:rPr>
          <w:color w:val="000000"/>
        </w:rPr>
        <w:t>os pedidos de impugnação ao edital serão dirigidos à Comissão de</w:t>
      </w:r>
      <w:r>
        <w:rPr>
          <w:color w:val="000000"/>
        </w:rPr>
        <w:t xml:space="preserve"> licitação</w:t>
      </w:r>
      <w:r w:rsidRPr="006556CA">
        <w:rPr>
          <w:color w:val="000000"/>
        </w:rPr>
        <w:t xml:space="preserve"> no Setor </w:t>
      </w:r>
      <w:r>
        <w:rPr>
          <w:color w:val="000000"/>
        </w:rPr>
        <w:t>Compras e Licitação</w:t>
      </w:r>
      <w:r w:rsidRPr="006556CA">
        <w:rPr>
          <w:color w:val="000000"/>
        </w:rPr>
        <w:t>, durante o horário de expediente, que se inicia às</w:t>
      </w:r>
      <w:r>
        <w:rPr>
          <w:color w:val="000000"/>
        </w:rPr>
        <w:t xml:space="preserve"> 13</w:t>
      </w:r>
      <w:r w:rsidRPr="006556CA">
        <w:rPr>
          <w:color w:val="000000"/>
        </w:rPr>
        <w:t xml:space="preserve">h e se encerra às </w:t>
      </w:r>
      <w:r>
        <w:rPr>
          <w:color w:val="000000"/>
        </w:rPr>
        <w:t>19</w:t>
      </w:r>
      <w:r w:rsidRPr="006556CA">
        <w:rPr>
          <w:color w:val="000000"/>
        </w:rPr>
        <w:t>h, bem como via fax, através do telefone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</w:t>
      </w:r>
      <w:r>
        <w:rPr>
          <w:color w:val="000000"/>
        </w:rPr>
        <w:t>(48) 35480035</w:t>
      </w:r>
      <w:r w:rsidRPr="006556CA">
        <w:rPr>
          <w:color w:val="000000"/>
        </w:rPr>
        <w:t>, sem prejuízo do protocolo do original obedecidos os prazos das alíneas “a” e “b”.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ab/>
        <w:t>d)</w:t>
      </w:r>
      <w:r w:rsidRPr="006556CA">
        <w:rPr>
          <w:color w:val="000000"/>
        </w:rPr>
        <w:t xml:space="preserve"> não serão recebidos como impugnação ao edital os requerimentos apresentados fora do prazo ou enviados por e-mail ou por qualquer outro meio além do previsto na alínea anterior.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b/>
          <w:color w:val="000000"/>
        </w:rPr>
        <w:t>IX – DISPOSIÇÕES GERAIS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9.1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Este chamamento público será processado e julgado com observância do previsto nos artigos 43 e 44 e seus incisos e parágrafos da Lei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8.666/1993.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9.2</w:t>
      </w:r>
      <w:r w:rsidRPr="006556CA">
        <w:rPr>
          <w:b/>
          <w:color w:val="000000"/>
        </w:rPr>
        <w:t xml:space="preserve"> </w:t>
      </w:r>
      <w:r w:rsidRPr="006556CA">
        <w:rPr>
          <w:color w:val="000000"/>
        </w:rPr>
        <w:t>Não serão admitidas, por qualquer motivo, modificações ou substituições dos documentos.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9.3</w:t>
      </w:r>
      <w:r>
        <w:rPr>
          <w:color w:val="000000"/>
        </w:rPr>
        <w:t xml:space="preserve">. </w:t>
      </w:r>
      <w:r w:rsidRPr="006556CA">
        <w:rPr>
          <w:color w:val="000000"/>
        </w:rPr>
        <w:t>Só terão direito a usar a palavra, rubricar as propostas, apresentar reclamações ou recursos, assinar atas e contratos, os participantes e os membros da Comissão Julgadora.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 xml:space="preserve">9.4 Não serão lançadas em ata consignações que versarem sobre matéria objeto de recurso próprio, como por exemplo, sobre os documentos de habilitação (art. 109, inciso I, </w:t>
      </w:r>
      <w:r w:rsidRPr="006556CA">
        <w:rPr>
          <w:i/>
          <w:color w:val="000000"/>
        </w:rPr>
        <w:t xml:space="preserve">a </w:t>
      </w:r>
      <w:r w:rsidRPr="006556CA">
        <w:rPr>
          <w:color w:val="000000"/>
        </w:rPr>
        <w:t xml:space="preserve">e </w:t>
      </w:r>
      <w:r w:rsidRPr="006556CA">
        <w:rPr>
          <w:i/>
          <w:color w:val="000000"/>
        </w:rPr>
        <w:t xml:space="preserve">b, </w:t>
      </w:r>
      <w:r w:rsidRPr="006556CA">
        <w:rPr>
          <w:color w:val="000000"/>
        </w:rPr>
        <w:t>da Lei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8.666/1993).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>9.5 Uma vez iniciada a abertura dos envelopes relativos à habilitação, não serão admitidos ao chamamento público os participantes retardatários.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  <w:tab w:val="left" w:pos="1134"/>
        </w:tabs>
        <w:spacing w:before="120" w:line="360" w:lineRule="auto"/>
        <w:ind w:hanging="2"/>
        <w:jc w:val="both"/>
        <w:rPr>
          <w:color w:val="000000"/>
        </w:rPr>
      </w:pPr>
      <w:r w:rsidRPr="006556CA">
        <w:rPr>
          <w:color w:val="000000"/>
        </w:rPr>
        <w:t xml:space="preserve">9.6 Informações serão prestadas aos interessados no horário da </w:t>
      </w:r>
      <w:r>
        <w:rPr>
          <w:color w:val="000000"/>
        </w:rPr>
        <w:t>13</w:t>
      </w:r>
      <w:r w:rsidRPr="006556CA">
        <w:rPr>
          <w:color w:val="000000"/>
        </w:rPr>
        <w:t xml:space="preserve">h às </w:t>
      </w:r>
      <w:r>
        <w:rPr>
          <w:color w:val="000000"/>
        </w:rPr>
        <w:t>19</w:t>
      </w:r>
      <w:r w:rsidRPr="006556CA">
        <w:rPr>
          <w:color w:val="000000"/>
        </w:rPr>
        <w:t>h, na Prefeitura Municipal de</w:t>
      </w:r>
      <w:r>
        <w:rPr>
          <w:color w:val="000000"/>
        </w:rPr>
        <w:t xml:space="preserve"> Passo de Torres/SC</w:t>
      </w:r>
      <w:r w:rsidRPr="006556CA">
        <w:rPr>
          <w:color w:val="000000"/>
        </w:rPr>
        <w:t>, n</w:t>
      </w:r>
      <w:r>
        <w:rPr>
          <w:color w:val="000000"/>
        </w:rPr>
        <w:t xml:space="preserve">o setor de Licitação, </w:t>
      </w:r>
      <w:r w:rsidRPr="006556CA">
        <w:rPr>
          <w:color w:val="000000"/>
        </w:rPr>
        <w:t>na Rua</w:t>
      </w:r>
      <w:r>
        <w:rPr>
          <w:color w:val="000000"/>
        </w:rPr>
        <w:t xml:space="preserve"> Beira Rio</w:t>
      </w:r>
      <w:r w:rsidRPr="006556CA">
        <w:rPr>
          <w:color w:val="000000"/>
        </w:rPr>
        <w:t>,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</w:t>
      </w:r>
      <w:r>
        <w:rPr>
          <w:color w:val="000000"/>
        </w:rPr>
        <w:t>20</w:t>
      </w:r>
      <w:r w:rsidRPr="006556CA">
        <w:rPr>
          <w:color w:val="000000"/>
        </w:rPr>
        <w:t xml:space="preserve">, bairro </w:t>
      </w:r>
      <w:r>
        <w:rPr>
          <w:color w:val="000000"/>
        </w:rPr>
        <w:t>centro</w:t>
      </w:r>
      <w:r w:rsidRPr="006556CA">
        <w:rPr>
          <w:color w:val="000000"/>
        </w:rPr>
        <w:t xml:space="preserve">, onde poderão ser obtidas cópias do edital, ou </w:t>
      </w:r>
      <w:r>
        <w:rPr>
          <w:color w:val="000000"/>
        </w:rPr>
        <w:t xml:space="preserve">no site oficial da Prefeitura Municipal de Passo de Torres e </w:t>
      </w:r>
      <w:r w:rsidRPr="006556CA">
        <w:rPr>
          <w:color w:val="000000"/>
        </w:rPr>
        <w:t>pelo fone/fax n</w:t>
      </w:r>
      <w:r w:rsidRPr="006556CA">
        <w:rPr>
          <w:color w:val="000000"/>
          <w:u w:val="single"/>
          <w:vertAlign w:val="superscript"/>
        </w:rPr>
        <w:t>o</w:t>
      </w:r>
      <w:r w:rsidRPr="006556CA">
        <w:rPr>
          <w:color w:val="000000"/>
        </w:rPr>
        <w:t xml:space="preserve"> </w:t>
      </w:r>
      <w:r>
        <w:rPr>
          <w:color w:val="000000"/>
        </w:rPr>
        <w:t>(48) 35480035.</w:t>
      </w: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hanging="2"/>
        <w:jc w:val="both"/>
      </w:pPr>
      <w:r w:rsidRPr="006556CA">
        <w:tab/>
      </w:r>
      <w:r w:rsidRPr="006556CA">
        <w:tab/>
      </w:r>
      <w:r w:rsidRPr="006556CA">
        <w:tab/>
      </w:r>
      <w:r w:rsidRPr="006556CA">
        <w:tab/>
      </w:r>
      <w:r w:rsidRPr="006556CA">
        <w:tab/>
      </w: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 w:hanging="2"/>
        <w:jc w:val="center"/>
      </w:pPr>
      <w:r w:rsidRPr="006556CA">
        <w:t xml:space="preserve">Passo de Torres, </w:t>
      </w:r>
      <w:r>
        <w:t>30</w:t>
      </w:r>
      <w:r w:rsidRPr="006556CA">
        <w:t xml:space="preserve"> de setembro de 2021.</w:t>
      </w: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ind w:hanging="2"/>
        <w:jc w:val="both"/>
      </w:pPr>
      <w:r w:rsidRPr="006556CA">
        <w:tab/>
      </w:r>
      <w:r w:rsidRPr="006556CA">
        <w:tab/>
      </w:r>
      <w:r w:rsidRPr="006556CA">
        <w:tab/>
      </w:r>
      <w:r w:rsidRPr="006556CA">
        <w:tab/>
      </w:r>
      <w:r w:rsidRPr="006556CA">
        <w:tab/>
      </w:r>
      <w:r w:rsidRPr="006556CA">
        <w:tab/>
      </w:r>
      <w:r w:rsidRPr="006556CA">
        <w:tab/>
      </w:r>
      <w:r w:rsidRPr="006556CA">
        <w:tab/>
      </w:r>
      <w:r w:rsidRPr="006556CA">
        <w:tab/>
      </w:r>
      <w:r w:rsidRPr="006556CA">
        <w:tab/>
      </w:r>
    </w:p>
    <w:tbl>
      <w:tblPr>
        <w:tblpPr w:leftFromText="141" w:rightFromText="141" w:vertAnchor="text" w:horzAnchor="page" w:tblpX="4382" w:tblpY="860"/>
        <w:tblW w:w="4379" w:type="dxa"/>
        <w:tblLayout w:type="fixed"/>
        <w:tblLook w:val="0000" w:firstRow="0" w:lastRow="0" w:firstColumn="0" w:lastColumn="0" w:noHBand="0" w:noVBand="0"/>
      </w:tblPr>
      <w:tblGrid>
        <w:gridCol w:w="4379"/>
      </w:tblGrid>
      <w:tr w:rsidR="0029583A" w:rsidRPr="006556CA" w:rsidTr="003C0437">
        <w:trPr>
          <w:trHeight w:val="1605"/>
        </w:trPr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583A" w:rsidRPr="006556CA" w:rsidRDefault="0029583A" w:rsidP="003C043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hanging="2"/>
              <w:jc w:val="both"/>
            </w:pPr>
            <w:r w:rsidRPr="006556CA">
              <w:t>Este edital foi devidamente examinado e aprovado por esta Assessoria Jurídica.</w:t>
            </w:r>
          </w:p>
          <w:p w:rsidR="0029583A" w:rsidRPr="006556CA" w:rsidRDefault="0029583A" w:rsidP="003C043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hanging="2"/>
              <w:jc w:val="both"/>
            </w:pPr>
            <w:r w:rsidRPr="006556CA">
              <w:t xml:space="preserve">             Em ____/____/_______.</w:t>
            </w:r>
          </w:p>
          <w:p w:rsidR="0029583A" w:rsidRPr="006556CA" w:rsidRDefault="0029583A" w:rsidP="003C043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hanging="2"/>
              <w:jc w:val="both"/>
            </w:pPr>
            <w:r w:rsidRPr="006556CA">
              <w:t xml:space="preserve">      </w:t>
            </w:r>
          </w:p>
          <w:p w:rsidR="0029583A" w:rsidRPr="006556CA" w:rsidRDefault="0029583A" w:rsidP="003C043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hanging="2"/>
              <w:jc w:val="both"/>
            </w:pPr>
            <w:r w:rsidRPr="006556CA">
              <w:t xml:space="preserve">      ________________________</w:t>
            </w:r>
          </w:p>
          <w:p w:rsidR="0029583A" w:rsidRPr="006556CA" w:rsidRDefault="0029583A" w:rsidP="003C0437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ind w:hanging="2"/>
              <w:jc w:val="both"/>
            </w:pPr>
            <w:r w:rsidRPr="006556CA">
              <w:t xml:space="preserve">           Assessor (a) Jurídico (a)</w:t>
            </w:r>
          </w:p>
        </w:tc>
      </w:tr>
    </w:tbl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ind w:hanging="2"/>
        <w:jc w:val="center"/>
      </w:pPr>
      <w:r w:rsidRPr="006556CA">
        <w:t>Prefeito Municipal</w:t>
      </w: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ind w:hanging="2"/>
        <w:jc w:val="both"/>
      </w:pPr>
    </w:p>
    <w:p w:rsidR="0029583A" w:rsidRPr="006556CA" w:rsidRDefault="0029583A" w:rsidP="002958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6" w:line="360" w:lineRule="auto"/>
        <w:ind w:hanging="2"/>
        <w:jc w:val="both"/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hanging="2"/>
        <w:jc w:val="both"/>
        <w:rPr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hanging="2"/>
        <w:jc w:val="both"/>
        <w:rPr>
          <w:color w:val="000000"/>
        </w:rPr>
      </w:pPr>
    </w:p>
    <w:p w:rsidR="0029583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hanging="2"/>
        <w:jc w:val="both"/>
        <w:rPr>
          <w:color w:val="000000"/>
        </w:rPr>
      </w:pPr>
      <w:r>
        <w:rPr>
          <w:color w:val="000000"/>
        </w:rPr>
        <w:br w:type="page"/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hanging="2"/>
        <w:jc w:val="both"/>
        <w:rPr>
          <w:color w:val="000000"/>
        </w:rPr>
      </w:pP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hanging="2"/>
        <w:jc w:val="center"/>
        <w:rPr>
          <w:color w:val="000000"/>
        </w:rPr>
      </w:pPr>
      <w:r w:rsidRPr="006556CA">
        <w:rPr>
          <w:color w:val="000000"/>
        </w:rPr>
        <w:t>ANEXO I</w:t>
      </w:r>
    </w:p>
    <w:p w:rsidR="0029583A" w:rsidRPr="006556CA" w:rsidRDefault="0029583A" w:rsidP="0029583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hanging="2"/>
        <w:jc w:val="center"/>
        <w:rPr>
          <w:color w:val="000000"/>
        </w:rPr>
      </w:pPr>
    </w:p>
    <w:p w:rsidR="0029583A" w:rsidRPr="006556CA" w:rsidRDefault="00B35525" w:rsidP="0029583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4253"/>
        </w:tabs>
        <w:spacing w:before="120" w:line="360" w:lineRule="auto"/>
        <w:ind w:hanging="2"/>
        <w:jc w:val="center"/>
      </w:pPr>
      <w:r w:rsidRPr="0029583A">
        <w:rPr>
          <w:noProof/>
          <w:color w:val="000000"/>
        </w:rPr>
        <w:drawing>
          <wp:inline distT="0" distB="0" distL="0" distR="0" wp14:anchorId="3F5A8760">
            <wp:extent cx="5753100" cy="34099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3A" w:rsidRPr="006556CA" w:rsidRDefault="0029583A" w:rsidP="0029583A">
      <w:pPr>
        <w:pStyle w:val="Legenda"/>
        <w:ind w:left="0" w:hanging="2"/>
        <w:rPr>
          <w:rFonts w:cs="Arial"/>
          <w:i w:val="0"/>
          <w:color w:val="auto"/>
          <w:sz w:val="20"/>
          <w:szCs w:val="20"/>
        </w:rPr>
      </w:pPr>
      <w:r w:rsidRPr="006556CA">
        <w:rPr>
          <w:rFonts w:cs="Arial"/>
          <w:i w:val="0"/>
          <w:color w:val="auto"/>
          <w:sz w:val="20"/>
          <w:szCs w:val="20"/>
        </w:rPr>
        <w:t>COORDENADAS DE REFERÊNCIA: 625032.00 m E;</w:t>
      </w:r>
      <w:r w:rsidRPr="006556CA">
        <w:rPr>
          <w:rFonts w:cs="Arial"/>
          <w:color w:val="auto"/>
          <w:sz w:val="20"/>
          <w:szCs w:val="20"/>
        </w:rPr>
        <w:t xml:space="preserve"> </w:t>
      </w:r>
      <w:r w:rsidRPr="006556CA">
        <w:rPr>
          <w:rFonts w:cs="Arial"/>
          <w:i w:val="0"/>
          <w:color w:val="auto"/>
          <w:sz w:val="20"/>
          <w:szCs w:val="20"/>
        </w:rPr>
        <w:t>6755602.00 m S</w:t>
      </w:r>
    </w:p>
    <w:p w:rsidR="0029583A" w:rsidRPr="006556CA" w:rsidRDefault="0029583A" w:rsidP="0029583A">
      <w:pPr>
        <w:ind w:hanging="2"/>
      </w:pPr>
    </w:p>
    <w:p w:rsidR="0029583A" w:rsidRPr="006556CA" w:rsidRDefault="0029583A" w:rsidP="0029583A">
      <w:pPr>
        <w:ind w:hanging="2"/>
      </w:pPr>
      <w:r w:rsidRPr="006556CA">
        <w:br w:type="page"/>
      </w:r>
    </w:p>
    <w:p w:rsidR="0029583A" w:rsidRPr="006556CA" w:rsidRDefault="0029583A" w:rsidP="0029583A">
      <w:pPr>
        <w:ind w:hanging="2"/>
        <w:jc w:val="center"/>
      </w:pPr>
      <w:r w:rsidRPr="006556CA">
        <w:t>ANEXO II</w:t>
      </w:r>
    </w:p>
    <w:p w:rsidR="0029583A" w:rsidRPr="006556CA" w:rsidRDefault="0029583A" w:rsidP="0029583A">
      <w:pPr>
        <w:ind w:hanging="2"/>
        <w:jc w:val="center"/>
      </w:pPr>
    </w:p>
    <w:p w:rsidR="0029583A" w:rsidRPr="006556CA" w:rsidRDefault="0029583A" w:rsidP="0029583A">
      <w:pPr>
        <w:ind w:hanging="2"/>
        <w:jc w:val="center"/>
        <w:rPr>
          <w:b/>
        </w:rPr>
      </w:pPr>
      <w:r w:rsidRPr="006556CA">
        <w:rPr>
          <w:b/>
        </w:rPr>
        <w:t>PLANO DE TRABALHO PARA IMPLANTAÇÃO E OPERAÇÃO</w:t>
      </w:r>
    </w:p>
    <w:p w:rsidR="0029583A" w:rsidRPr="006556CA" w:rsidRDefault="0029583A" w:rsidP="0029583A">
      <w:pPr>
        <w:ind w:hanging="2"/>
        <w:jc w:val="center"/>
        <w:rPr>
          <w:b/>
        </w:rPr>
      </w:pPr>
    </w:p>
    <w:p w:rsidR="0029583A" w:rsidRDefault="0029583A" w:rsidP="0029583A">
      <w:pPr>
        <w:ind w:hanging="2"/>
        <w:jc w:val="both"/>
        <w:rPr>
          <w:color w:val="000000"/>
        </w:rPr>
      </w:pPr>
      <w:r w:rsidRPr="006556CA">
        <w:rPr>
          <w:color w:val="000000"/>
        </w:rPr>
        <w:t>“Beach Club” c</w:t>
      </w:r>
      <w:r w:rsidRPr="006556CA">
        <w:t>om atividades culturais, de recreação e lazer; comércio de alimentos e bebidas,</w:t>
      </w:r>
      <w:r w:rsidRPr="006556CA">
        <w:rPr>
          <w:color w:val="000000"/>
        </w:rPr>
        <w:t xml:space="preserve"> no local denominado Orla Beira Mar – Passárgada – Passo de Torres</w:t>
      </w:r>
    </w:p>
    <w:p w:rsidR="0029583A" w:rsidRDefault="00B35525" w:rsidP="0029583A">
      <w:pPr>
        <w:ind w:hanging="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083AE8">
                <wp:simplePos x="0" y="0"/>
                <wp:positionH relativeFrom="column">
                  <wp:posOffset>18415</wp:posOffset>
                </wp:positionH>
                <wp:positionV relativeFrom="paragraph">
                  <wp:posOffset>222250</wp:posOffset>
                </wp:positionV>
                <wp:extent cx="5800090" cy="1404620"/>
                <wp:effectExtent l="0" t="0" r="0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83A" w:rsidRDefault="0029583A" w:rsidP="0029583A">
                            <w:pPr>
                              <w:pStyle w:val="PargrafodaLista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Chars="0" w:left="0" w:firstLineChars="0" w:firstLine="0"/>
                              <w:jc w:val="center"/>
                              <w:textDirection w:val="lrTb"/>
                              <w:textAlignment w:val="auto"/>
                              <w:outlineLvl w:val="9"/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>COVID-19</w:t>
                            </w:r>
                          </w:p>
                          <w:p w:rsidR="0029583A" w:rsidRDefault="0029583A" w:rsidP="0029583A">
                            <w:pPr>
                              <w:pStyle w:val="PargrafodaLista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Chars="0" w:left="0" w:firstLineChars="0" w:firstLine="0"/>
                              <w:jc w:val="center"/>
                              <w:textDirection w:val="lrTb"/>
                              <w:textAlignment w:val="auto"/>
                              <w:outlineLvl w:val="9"/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</w:pPr>
                            <w:r w:rsidRPr="001E15CA"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>Devido a pandemia que assola a humanidade deverão ser obedecidos todos os protocolos necessários para o devido funcionamento do empreendimento em questão.</w:t>
                            </w:r>
                          </w:p>
                          <w:p w:rsidR="0029583A" w:rsidRPr="001E15CA" w:rsidRDefault="0029583A" w:rsidP="0029583A">
                            <w:pPr>
                              <w:pStyle w:val="PargrafodaLista"/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Chars="0" w:firstLineChars="0" w:firstLine="0"/>
                              <w:jc w:val="center"/>
                              <w:textDirection w:val="lrTb"/>
                              <w:textAlignment w:val="auto"/>
                              <w:outlineLvl w:val="9"/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</w:pPr>
                            <w:r w:rsidRPr="001E15CA"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>Seguir Leis, Decretos e portarias vigentes.</w:t>
                            </w:r>
                            <w:r>
                              <w:rPr>
                                <w:rFonts w:cs="Arial"/>
                                <w:color w:val="000000"/>
                                <w:position w:val="0"/>
                                <w:sz w:val="20"/>
                                <w:lang w:eastAsia="pt-BR" w:bidi="ar-SA"/>
                              </w:rPr>
                              <w:t xml:space="preserve"> (Federal, Estadual e Municipal)</w:t>
                            </w:r>
                          </w:p>
                          <w:p w:rsidR="0029583A" w:rsidRDefault="0029583A" w:rsidP="0029583A">
                            <w:pPr>
                              <w:ind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083A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45pt;margin-top:17.5pt;width:456.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">
                <v:textbox style="mso-fit-shape-to-text:t">
                  <w:txbxContent>
                    <w:p w:rsidR="0029583A" w:rsidRDefault="0029583A" w:rsidP="0029583A">
                      <w:pPr>
                        <w:pStyle w:val="PargrafodaLista"/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ind w:leftChars="0" w:left="0" w:firstLineChars="0" w:firstLine="0"/>
                        <w:jc w:val="center"/>
                        <w:textDirection w:val="lrTb"/>
                        <w:textAlignment w:val="auto"/>
                        <w:outlineLvl w:val="9"/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</w:pPr>
                      <w:r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>COVID-19</w:t>
                      </w:r>
                    </w:p>
                    <w:p w:rsidR="0029583A" w:rsidRDefault="0029583A" w:rsidP="0029583A">
                      <w:pPr>
                        <w:pStyle w:val="PargrafodaLista"/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ind w:leftChars="0" w:left="0" w:firstLineChars="0" w:firstLine="0"/>
                        <w:jc w:val="center"/>
                        <w:textDirection w:val="lrTb"/>
                        <w:textAlignment w:val="auto"/>
                        <w:outlineLvl w:val="9"/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</w:pPr>
                      <w:r w:rsidRPr="001E15CA"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>Devido a pandemia que assola a humanidade deverão ser obedecidos todos os protocolos necessários para o devido funcionamento do empreendimento em questão.</w:t>
                      </w:r>
                    </w:p>
                    <w:p w:rsidR="0029583A" w:rsidRPr="001E15CA" w:rsidRDefault="0029583A" w:rsidP="0029583A">
                      <w:pPr>
                        <w:pStyle w:val="PargrafodaLista"/>
                        <w:suppressAutoHyphens w:val="0"/>
                        <w:autoSpaceDE w:val="0"/>
                        <w:autoSpaceDN w:val="0"/>
                        <w:adjustRightInd w:val="0"/>
                        <w:spacing w:line="240" w:lineRule="auto"/>
                        <w:ind w:leftChars="0" w:firstLineChars="0" w:firstLine="0"/>
                        <w:jc w:val="center"/>
                        <w:textDirection w:val="lrTb"/>
                        <w:textAlignment w:val="auto"/>
                        <w:outlineLvl w:val="9"/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</w:pPr>
                      <w:r w:rsidRPr="001E15CA"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>Seguir Leis, Decretos e portarias vigentes.</w:t>
                      </w:r>
                      <w:r>
                        <w:rPr>
                          <w:rFonts w:cs="Arial"/>
                          <w:color w:val="000000"/>
                          <w:position w:val="0"/>
                          <w:sz w:val="20"/>
                          <w:lang w:eastAsia="pt-BR" w:bidi="ar-SA"/>
                        </w:rPr>
                        <w:t xml:space="preserve"> (Federal, Estadual e Municipal)</w:t>
                      </w:r>
                    </w:p>
                    <w:p w:rsidR="0029583A" w:rsidRDefault="0029583A" w:rsidP="0029583A">
                      <w:pPr>
                        <w:ind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583A" w:rsidRPr="006556CA">
        <w:t>Período de Atividades: 17/12/2021 a 16/03/2022</w:t>
      </w:r>
    </w:p>
    <w:p w:rsidR="0029583A" w:rsidRPr="006556CA" w:rsidRDefault="0029583A" w:rsidP="0029583A">
      <w:pPr>
        <w:ind w:hanging="2"/>
        <w:jc w:val="both"/>
      </w:pPr>
    </w:p>
    <w:p w:rsidR="0029583A" w:rsidRDefault="0029583A" w:rsidP="0029583A">
      <w:pPr>
        <w:ind w:hanging="2"/>
        <w:rPr>
          <w:b/>
        </w:rPr>
      </w:pPr>
      <w:r w:rsidRPr="006556CA">
        <w:rPr>
          <w:b/>
        </w:rPr>
        <w:t>DADOS DO PROPONENTE</w:t>
      </w:r>
    </w:p>
    <w:p w:rsidR="0029583A" w:rsidRPr="006556CA" w:rsidRDefault="0029583A" w:rsidP="0029583A">
      <w:pPr>
        <w:ind w:hanging="2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603"/>
        <w:gridCol w:w="607"/>
        <w:gridCol w:w="3923"/>
      </w:tblGrid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Nome/Razão Social: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CNPJ: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Telefone: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E-mail: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</w:p>
        </w:tc>
      </w:tr>
      <w:tr w:rsidR="0029583A" w:rsidRPr="006556CA" w:rsidTr="003C0437">
        <w:tc>
          <w:tcPr>
            <w:tcW w:w="2167" w:type="pct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Endereço: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N°:</w:t>
            </w:r>
          </w:p>
        </w:tc>
        <w:tc>
          <w:tcPr>
            <w:tcW w:w="2166" w:type="pct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Bairro: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Complemento: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 xml:space="preserve">CEP: </w:t>
            </w:r>
          </w:p>
        </w:tc>
      </w:tr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Nome do responsável pela empresa: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CPF: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RG: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Telefone: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E-mail:</w:t>
            </w:r>
          </w:p>
        </w:tc>
      </w:tr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Endereço do responsável:</w:t>
            </w:r>
          </w:p>
        </w:tc>
      </w:tr>
    </w:tbl>
    <w:p w:rsidR="0029583A" w:rsidRPr="006556CA" w:rsidRDefault="0029583A" w:rsidP="0029583A">
      <w:pPr>
        <w:ind w:hanging="2"/>
      </w:pPr>
    </w:p>
    <w:p w:rsidR="0029583A" w:rsidRDefault="0029583A" w:rsidP="0029583A">
      <w:pPr>
        <w:ind w:hanging="2"/>
        <w:rPr>
          <w:b/>
        </w:rPr>
      </w:pPr>
      <w:r w:rsidRPr="006556CA">
        <w:rPr>
          <w:b/>
        </w:rPr>
        <w:t>DADOS DO PROJETO – INSTALAÇÃO</w:t>
      </w:r>
    </w:p>
    <w:p w:rsidR="0029583A" w:rsidRPr="006556CA" w:rsidRDefault="0029583A" w:rsidP="0029583A">
      <w:pPr>
        <w:ind w:hanging="2"/>
        <w:rPr>
          <w:b/>
        </w:rPr>
      </w:pPr>
    </w:p>
    <w:p w:rsidR="0029583A" w:rsidRPr="006556CA" w:rsidRDefault="0029583A" w:rsidP="0029583A">
      <w:pPr>
        <w:ind w:hanging="2"/>
      </w:pPr>
      <w:r w:rsidRPr="006556CA">
        <w:t>O projeto deverá ser implantado de acordo com o projeto aprovado, o que inclui:</w:t>
      </w:r>
    </w:p>
    <w:p w:rsidR="0029583A" w:rsidRPr="006556CA" w:rsidRDefault="0029583A" w:rsidP="0029583A">
      <w:pPr>
        <w:pStyle w:val="PargrafodaLista"/>
        <w:numPr>
          <w:ilvl w:val="0"/>
          <w:numId w:val="3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Projeto arquitetônico</w:t>
      </w:r>
    </w:p>
    <w:p w:rsidR="0029583A" w:rsidRPr="006556CA" w:rsidRDefault="0029583A" w:rsidP="0029583A">
      <w:pPr>
        <w:pStyle w:val="PargrafodaLista"/>
        <w:numPr>
          <w:ilvl w:val="0"/>
          <w:numId w:val="3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Memorial descritivo</w:t>
      </w:r>
    </w:p>
    <w:p w:rsidR="0029583A" w:rsidRPr="006556CA" w:rsidRDefault="0029583A" w:rsidP="0029583A">
      <w:pPr>
        <w:pStyle w:val="PargrafodaLista"/>
        <w:numPr>
          <w:ilvl w:val="0"/>
          <w:numId w:val="3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Relatório preventivo contra incêndio RE5541000165A</w:t>
      </w:r>
    </w:p>
    <w:p w:rsidR="0029583A" w:rsidRPr="006556CA" w:rsidRDefault="0029583A" w:rsidP="0029583A">
      <w:pPr>
        <w:pStyle w:val="PargrafodaLista"/>
        <w:numPr>
          <w:ilvl w:val="0"/>
          <w:numId w:val="3"/>
        </w:numPr>
        <w:suppressAutoHyphens w:val="0"/>
        <w:spacing w:line="259" w:lineRule="auto"/>
        <w:ind w:leftChars="0" w:left="5" w:firstLineChars="0" w:hanging="7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Declaração Secretaria Municipal de Meio Ambiente 279/2021</w:t>
      </w:r>
    </w:p>
    <w:p w:rsidR="0029583A" w:rsidRPr="006556CA" w:rsidRDefault="0029583A" w:rsidP="0029583A">
      <w:pPr>
        <w:pStyle w:val="PargrafodaLista"/>
        <w:ind w:leftChars="0" w:firstLineChars="0" w:firstLine="0"/>
        <w:rPr>
          <w:rFonts w:cs="Arial"/>
          <w:sz w:val="20"/>
        </w:rPr>
      </w:pPr>
    </w:p>
    <w:p w:rsidR="0029583A" w:rsidRDefault="0029583A" w:rsidP="0029583A">
      <w:pPr>
        <w:ind w:hanging="2"/>
        <w:rPr>
          <w:b/>
        </w:rPr>
      </w:pPr>
      <w:r w:rsidRPr="006556CA">
        <w:rPr>
          <w:b/>
        </w:rPr>
        <w:t>DADOS DO PROJETO – OCUPAÇÃO</w:t>
      </w:r>
    </w:p>
    <w:p w:rsidR="0029583A" w:rsidRDefault="0029583A" w:rsidP="0029583A">
      <w:pPr>
        <w:ind w:hanging="2"/>
        <w:rPr>
          <w:b/>
        </w:rPr>
      </w:pPr>
    </w:p>
    <w:p w:rsidR="0029583A" w:rsidRPr="006435CE" w:rsidRDefault="0029583A" w:rsidP="0029583A">
      <w:pPr>
        <w:ind w:hanging="2"/>
      </w:pPr>
      <w:r w:rsidRPr="00EE7315">
        <w:t>O proponente deverá apresentar horários dentro das seguintes determinações</w:t>
      </w:r>
      <w:r>
        <w:t xml:space="preserve"> máximas:</w:t>
      </w:r>
    </w:p>
    <w:p w:rsidR="0029583A" w:rsidRDefault="0029583A" w:rsidP="0029583A">
      <w:pPr>
        <w:ind w:hanging="2"/>
      </w:pPr>
    </w:p>
    <w:p w:rsidR="0029583A" w:rsidRPr="006556CA" w:rsidRDefault="0029583A" w:rsidP="0029583A">
      <w:pPr>
        <w:ind w:hanging="2"/>
      </w:pPr>
      <w:r w:rsidRPr="006556CA">
        <w:t>Horários de funcionamento - Diariamente</w:t>
      </w:r>
    </w:p>
    <w:p w:rsidR="0029583A" w:rsidRPr="006556CA" w:rsidRDefault="0029583A" w:rsidP="0029583A">
      <w:pPr>
        <w:ind w:hanging="2"/>
      </w:pPr>
      <w:r w:rsidRPr="006556CA">
        <w:t>Abastecimento: Das 7h00m às 9h00m</w:t>
      </w:r>
    </w:p>
    <w:p w:rsidR="0029583A" w:rsidRPr="006556CA" w:rsidRDefault="0029583A" w:rsidP="0029583A">
      <w:pPr>
        <w:ind w:hanging="2"/>
      </w:pPr>
      <w:r w:rsidRPr="006556CA">
        <w:t>Funcionamento: Das 9h00m às 22h00m com entrada de público – fechamento até as 23h00m</w:t>
      </w:r>
    </w:p>
    <w:p w:rsidR="0029583A" w:rsidRDefault="0029583A" w:rsidP="0029583A">
      <w:pPr>
        <w:ind w:hanging="2"/>
      </w:pPr>
    </w:p>
    <w:p w:rsidR="0029583A" w:rsidRPr="006556CA" w:rsidRDefault="0029583A" w:rsidP="0029583A">
      <w:pPr>
        <w:ind w:hanging="2"/>
      </w:pPr>
      <w:r w:rsidRPr="006556CA">
        <w:t xml:space="preserve">Horário de funcionamento da piscina – Diariamente </w:t>
      </w:r>
    </w:p>
    <w:p w:rsidR="0029583A" w:rsidRDefault="0029583A" w:rsidP="0029583A">
      <w:pPr>
        <w:ind w:hanging="2"/>
      </w:pPr>
      <w:r w:rsidRPr="006556CA">
        <w:t xml:space="preserve">Das 9h00m </w:t>
      </w:r>
      <w:r>
        <w:t>às 20</w:t>
      </w:r>
      <w:r w:rsidRPr="006556CA">
        <w:t>h00m</w:t>
      </w:r>
    </w:p>
    <w:p w:rsidR="0029583A" w:rsidRPr="006556CA" w:rsidRDefault="0029583A" w:rsidP="0029583A">
      <w:pPr>
        <w:ind w:hanging="2"/>
      </w:pPr>
    </w:p>
    <w:p w:rsidR="0029583A" w:rsidRPr="006556CA" w:rsidRDefault="0029583A" w:rsidP="0029583A">
      <w:pPr>
        <w:ind w:hanging="2"/>
      </w:pPr>
      <w:r w:rsidRPr="006556CA">
        <w:t>Datas especiais</w:t>
      </w:r>
    </w:p>
    <w:p w:rsidR="0029583A" w:rsidRPr="006556CA" w:rsidRDefault="0029583A" w:rsidP="0029583A">
      <w:pPr>
        <w:pStyle w:val="PargrafodaLista"/>
        <w:numPr>
          <w:ilvl w:val="0"/>
          <w:numId w:val="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Reveillón: 31/12/2021 (sexta-feira) a 02/01/2022 (domingo)</w:t>
      </w:r>
    </w:p>
    <w:p w:rsidR="0029583A" w:rsidRPr="006556CA" w:rsidRDefault="0029583A" w:rsidP="0029583A">
      <w:pPr>
        <w:pStyle w:val="PargrafodaLista"/>
        <w:ind w:leftChars="0" w:firstLineChars="0" w:firstLine="0"/>
        <w:rPr>
          <w:rFonts w:cs="Arial"/>
          <w:sz w:val="20"/>
        </w:rPr>
      </w:pPr>
      <w:r w:rsidRPr="006556CA">
        <w:rPr>
          <w:rFonts w:cs="Arial"/>
          <w:sz w:val="20"/>
        </w:rPr>
        <w:t>Abastecimento: Das 7h00m às 9h00m</w:t>
      </w:r>
    </w:p>
    <w:p w:rsidR="0029583A" w:rsidRPr="006556CA" w:rsidRDefault="0029583A" w:rsidP="0029583A">
      <w:pPr>
        <w:pStyle w:val="PargrafodaLista"/>
        <w:ind w:left="0" w:hanging="2"/>
        <w:rPr>
          <w:rFonts w:cs="Arial"/>
          <w:sz w:val="20"/>
        </w:rPr>
      </w:pPr>
      <w:r w:rsidRPr="006556CA">
        <w:rPr>
          <w:rFonts w:cs="Arial"/>
          <w:sz w:val="20"/>
        </w:rPr>
        <w:t>Funcionamento: Das 9h00m às 2h00m com entrada de público – fechamento até as 3h00m</w:t>
      </w:r>
    </w:p>
    <w:p w:rsidR="0029583A" w:rsidRPr="006556CA" w:rsidRDefault="0029583A" w:rsidP="0029583A">
      <w:pPr>
        <w:pStyle w:val="PargrafodaLista"/>
        <w:numPr>
          <w:ilvl w:val="0"/>
          <w:numId w:val="2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cs="Arial"/>
          <w:sz w:val="20"/>
        </w:rPr>
      </w:pPr>
      <w:r w:rsidRPr="006556CA">
        <w:rPr>
          <w:rFonts w:cs="Arial"/>
          <w:sz w:val="20"/>
        </w:rPr>
        <w:t>Carnaval: 25/02/2022 (sexta-feira) a 01/03/2022 (terça-feira)</w:t>
      </w:r>
    </w:p>
    <w:p w:rsidR="0029583A" w:rsidRPr="006556CA" w:rsidRDefault="0029583A" w:rsidP="0029583A">
      <w:pPr>
        <w:pStyle w:val="PargrafodaLista"/>
        <w:ind w:leftChars="0" w:firstLineChars="0" w:firstLine="0"/>
        <w:rPr>
          <w:rFonts w:cs="Arial"/>
          <w:sz w:val="20"/>
        </w:rPr>
      </w:pPr>
      <w:r w:rsidRPr="006556CA">
        <w:rPr>
          <w:rFonts w:cs="Arial"/>
          <w:sz w:val="20"/>
        </w:rPr>
        <w:t>Abastecimento: Das 7h00m às 9h00m</w:t>
      </w:r>
    </w:p>
    <w:p w:rsidR="0029583A" w:rsidRPr="006556CA" w:rsidRDefault="0029583A" w:rsidP="0029583A">
      <w:pPr>
        <w:pStyle w:val="PargrafodaLista"/>
        <w:ind w:leftChars="0" w:firstLineChars="0" w:firstLine="0"/>
        <w:rPr>
          <w:rFonts w:cs="Arial"/>
          <w:sz w:val="20"/>
        </w:rPr>
      </w:pPr>
      <w:r w:rsidRPr="006556CA">
        <w:rPr>
          <w:rFonts w:cs="Arial"/>
          <w:sz w:val="20"/>
        </w:rPr>
        <w:t>Funcionamento: Das 9h00m às 2h00m com entrada de público – fechamento até as 3h00m</w:t>
      </w:r>
    </w:p>
    <w:p w:rsidR="0029583A" w:rsidRDefault="0029583A" w:rsidP="0029583A">
      <w:pPr>
        <w:spacing w:line="276" w:lineRule="auto"/>
        <w:jc w:val="both"/>
      </w:pPr>
      <w:r>
        <w:t>Nestes dias, o horário de funcionamento da piscina é o mesmo.</w:t>
      </w:r>
    </w:p>
    <w:p w:rsidR="0029583A" w:rsidRPr="006556CA" w:rsidRDefault="0029583A" w:rsidP="0029583A">
      <w:pPr>
        <w:spacing w:line="276" w:lineRule="auto"/>
        <w:jc w:val="both"/>
      </w:pPr>
    </w:p>
    <w:p w:rsidR="0029583A" w:rsidRDefault="0029583A" w:rsidP="0029583A">
      <w:pPr>
        <w:spacing w:line="276" w:lineRule="auto"/>
        <w:jc w:val="both"/>
        <w:rPr>
          <w:b/>
          <w:color w:val="000000"/>
        </w:rPr>
      </w:pPr>
      <w:r w:rsidRPr="006556CA">
        <w:rPr>
          <w:b/>
          <w:color w:val="000000"/>
        </w:rPr>
        <w:t>RESÍDUOS (LIXO</w:t>
      </w:r>
      <w:r>
        <w:rPr>
          <w:b/>
          <w:color w:val="000000"/>
        </w:rPr>
        <w:t>/ÁGUAS/EFLUENTES</w:t>
      </w:r>
      <w:r w:rsidRPr="006556CA">
        <w:rPr>
          <w:b/>
          <w:color w:val="000000"/>
        </w:rPr>
        <w:t>)</w:t>
      </w:r>
    </w:p>
    <w:p w:rsidR="0029583A" w:rsidRPr="006556CA" w:rsidRDefault="0029583A" w:rsidP="0029583A">
      <w:pPr>
        <w:spacing w:line="276" w:lineRule="auto"/>
        <w:jc w:val="both"/>
      </w:pPr>
    </w:p>
    <w:p w:rsidR="0029583A" w:rsidRPr="00176C25" w:rsidRDefault="0029583A" w:rsidP="0029583A">
      <w:pPr>
        <w:pStyle w:val="PargrafodaLista"/>
        <w:numPr>
          <w:ilvl w:val="0"/>
          <w:numId w:val="5"/>
        </w:numPr>
        <w:spacing w:line="276" w:lineRule="auto"/>
        <w:ind w:leftChars="0" w:firstLineChars="0"/>
        <w:jc w:val="both"/>
        <w:rPr>
          <w:color w:val="000000"/>
          <w:sz w:val="20"/>
        </w:rPr>
      </w:pPr>
      <w:r w:rsidRPr="00176C25">
        <w:rPr>
          <w:color w:val="000000"/>
          <w:sz w:val="20"/>
        </w:rPr>
        <w:t>D</w:t>
      </w:r>
      <w:r w:rsidRPr="00176C25">
        <w:rPr>
          <w:rFonts w:cs="Arial"/>
          <w:color w:val="000000"/>
          <w:sz w:val="20"/>
        </w:rPr>
        <w:t xml:space="preserve">everá </w:t>
      </w:r>
      <w:r w:rsidRPr="00176C25">
        <w:rPr>
          <w:color w:val="000000"/>
          <w:sz w:val="20"/>
        </w:rPr>
        <w:t xml:space="preserve">apresentado plano </w:t>
      </w:r>
      <w:r>
        <w:rPr>
          <w:color w:val="000000"/>
          <w:sz w:val="20"/>
        </w:rPr>
        <w:t xml:space="preserve">contemplando instalação </w:t>
      </w:r>
      <w:r w:rsidRPr="00176C25">
        <w:rPr>
          <w:color w:val="000000"/>
          <w:sz w:val="20"/>
        </w:rPr>
        <w:t>de lixeiras, sendo no mínimo:</w:t>
      </w:r>
    </w:p>
    <w:p w:rsidR="0029583A" w:rsidRPr="00492CD0" w:rsidRDefault="0029583A" w:rsidP="0029583A">
      <w:pPr>
        <w:pStyle w:val="PargrafodaLista"/>
        <w:numPr>
          <w:ilvl w:val="0"/>
          <w:numId w:val="4"/>
        </w:numPr>
        <w:spacing w:line="276" w:lineRule="auto"/>
        <w:ind w:leftChars="0" w:left="0" w:firstLineChars="0" w:firstLine="926"/>
        <w:jc w:val="both"/>
        <w:rPr>
          <w:b/>
          <w:sz w:val="20"/>
        </w:rPr>
      </w:pPr>
      <w:r>
        <w:rPr>
          <w:color w:val="000000"/>
          <w:sz w:val="20"/>
        </w:rPr>
        <w:t xml:space="preserve">02 (duas lixeiras), </w:t>
      </w:r>
      <w:r w:rsidRPr="006556CA">
        <w:rPr>
          <w:color w:val="000000"/>
          <w:sz w:val="20"/>
        </w:rPr>
        <w:t>uma orgânica e uma de lixo seco, as quais deverão estar identificadas com placas de incentivo a coleta seletiva de lixo, providas de sacos plásticos para o acondicionamento de seus resíduos (lixo), devendo depositá-los em ponto adequado para a coleta após o expediente;</w:t>
      </w:r>
    </w:p>
    <w:p w:rsidR="0029583A" w:rsidRPr="00504DA2" w:rsidRDefault="0029583A" w:rsidP="0029583A">
      <w:pPr>
        <w:pStyle w:val="PargrafodaLista"/>
        <w:numPr>
          <w:ilvl w:val="0"/>
          <w:numId w:val="4"/>
        </w:numPr>
        <w:spacing w:line="276" w:lineRule="auto"/>
        <w:ind w:leftChars="0" w:left="0" w:firstLineChars="0" w:firstLine="926"/>
        <w:jc w:val="both"/>
        <w:rPr>
          <w:b/>
          <w:sz w:val="20"/>
        </w:rPr>
      </w:pPr>
      <w:r>
        <w:rPr>
          <w:color w:val="000000"/>
          <w:sz w:val="20"/>
        </w:rPr>
        <w:t>O e</w:t>
      </w:r>
      <w:r w:rsidRPr="00504DA2">
        <w:rPr>
          <w:color w:val="000000"/>
          <w:sz w:val="20"/>
        </w:rPr>
        <w:t>ntorno do empreendimento (raio mínimo de 75 metros) deverá ser mantido limpo pelo empreendedor</w:t>
      </w:r>
      <w:r>
        <w:rPr>
          <w:color w:val="000000"/>
          <w:sz w:val="20"/>
        </w:rPr>
        <w:t>.</w:t>
      </w:r>
      <w:r w:rsidRPr="00504DA2">
        <w:rPr>
          <w:color w:val="000000"/>
          <w:sz w:val="20"/>
        </w:rPr>
        <w:t xml:space="preserve">  </w:t>
      </w:r>
    </w:p>
    <w:p w:rsidR="0029583A" w:rsidRPr="00176C25" w:rsidRDefault="0029583A" w:rsidP="0029583A">
      <w:pPr>
        <w:pStyle w:val="PargrafodaLista"/>
        <w:spacing w:line="276" w:lineRule="auto"/>
        <w:ind w:leftChars="0" w:left="926" w:firstLineChars="0" w:firstLine="0"/>
        <w:jc w:val="both"/>
        <w:rPr>
          <w:b/>
          <w:sz w:val="20"/>
        </w:rPr>
      </w:pPr>
    </w:p>
    <w:p w:rsidR="0029583A" w:rsidRDefault="0029583A" w:rsidP="0029583A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7431E">
        <w:rPr>
          <w:rFonts w:ascii="Arial" w:hAnsi="Arial" w:cs="Arial"/>
          <w:sz w:val="20"/>
          <w:szCs w:val="20"/>
        </w:rPr>
        <w:t xml:space="preserve">Águas servidas: </w:t>
      </w:r>
    </w:p>
    <w:p w:rsidR="0029583A" w:rsidRDefault="0029583A" w:rsidP="0029583A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29583A" w:rsidRDefault="0029583A" w:rsidP="0029583A">
      <w:pPr>
        <w:pStyle w:val="Default"/>
        <w:ind w:firstLine="566"/>
        <w:jc w:val="both"/>
        <w:rPr>
          <w:rFonts w:ascii="Arial" w:hAnsi="Arial" w:cs="Arial"/>
          <w:sz w:val="20"/>
          <w:szCs w:val="20"/>
        </w:rPr>
      </w:pPr>
      <w:r w:rsidRPr="00D7431E">
        <w:rPr>
          <w:rFonts w:ascii="Arial" w:hAnsi="Arial" w:cs="Arial"/>
          <w:sz w:val="20"/>
          <w:szCs w:val="20"/>
        </w:rPr>
        <w:t xml:space="preserve">Não poderão ser lançadas águas servidas na faixa de praia ou mar, ficando sob a responsabilidade do responsável pelo Quiosque assegurar o recolhimento das águas e dos resíduos sólidos (lixo) gerados na atividade, dando-lhes destinação final ambientalmente adequada, devendo ser apresentado a esta Secretaria, cronograma de recolhimento, notas e licenças das empresas responsáveis pelo recolhimento. </w:t>
      </w:r>
    </w:p>
    <w:p w:rsidR="0029583A" w:rsidRDefault="0029583A" w:rsidP="0029583A">
      <w:pPr>
        <w:pStyle w:val="Default"/>
        <w:ind w:firstLine="566"/>
        <w:jc w:val="both"/>
        <w:rPr>
          <w:rFonts w:ascii="Arial" w:hAnsi="Arial" w:cs="Arial"/>
          <w:sz w:val="20"/>
          <w:szCs w:val="20"/>
        </w:rPr>
      </w:pPr>
    </w:p>
    <w:p w:rsidR="0029583A" w:rsidRPr="00D7431E" w:rsidRDefault="0029583A" w:rsidP="0029583A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D7431E">
        <w:rPr>
          <w:rFonts w:ascii="Arial" w:hAnsi="Arial" w:cs="Arial"/>
          <w:color w:val="auto"/>
          <w:sz w:val="20"/>
          <w:szCs w:val="20"/>
        </w:rPr>
        <w:t>Efluente Sanitário:</w:t>
      </w:r>
    </w:p>
    <w:p w:rsidR="0029583A" w:rsidRPr="00D7431E" w:rsidRDefault="0029583A" w:rsidP="0029583A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29583A" w:rsidRDefault="0029583A" w:rsidP="0029583A">
      <w:pPr>
        <w:autoSpaceDE w:val="0"/>
        <w:autoSpaceDN w:val="0"/>
        <w:adjustRightInd w:val="0"/>
        <w:ind w:firstLine="566"/>
        <w:jc w:val="both"/>
        <w:rPr>
          <w:rFonts w:ascii="Calibri" w:hAnsi="Calibri" w:cs="Calibri"/>
          <w:color w:val="000000"/>
        </w:rPr>
      </w:pPr>
      <w:r w:rsidRPr="00D7431E">
        <w:rPr>
          <w:color w:val="000000"/>
        </w:rPr>
        <w:t xml:space="preserve">Não será permitida a implantação de sanitários com fossas sépticas ou sumidouros na faixa de praia, sendo admitida a colocação de </w:t>
      </w:r>
      <w:r w:rsidRPr="00D7431E">
        <w:rPr>
          <w:b/>
          <w:color w:val="000000"/>
        </w:rPr>
        <w:t>sanitários químicos</w:t>
      </w:r>
      <w:r w:rsidRPr="00D7431E">
        <w:rPr>
          <w:color w:val="000000"/>
        </w:rPr>
        <w:t xml:space="preserve">, provisórios e removíveis, cabendo ao responsável pelo Beach Club se </w:t>
      </w:r>
      <w:r w:rsidRPr="00D7431E">
        <w:rPr>
          <w:b/>
          <w:bCs/>
          <w:color w:val="000000"/>
        </w:rPr>
        <w:t xml:space="preserve">responsabilizar pela coleta dos resíduos gerados </w:t>
      </w:r>
      <w:r w:rsidRPr="00D7431E">
        <w:rPr>
          <w:color w:val="000000"/>
        </w:rPr>
        <w:t>e disposição em local legalmente licenciado para tal, devendo apresentar cronograma e planilha de controle de resíduos para a SEMMA, bem como contrato com empresa responsável pelo recolhimento</w:t>
      </w:r>
      <w:r>
        <w:rPr>
          <w:rFonts w:ascii="Calibri" w:hAnsi="Calibri" w:cs="Calibri"/>
          <w:color w:val="000000"/>
        </w:rPr>
        <w:t>.</w:t>
      </w:r>
      <w:r w:rsidRPr="00D7431E">
        <w:rPr>
          <w:rFonts w:ascii="Calibri" w:hAnsi="Calibri" w:cs="Calibri"/>
          <w:color w:val="000000"/>
        </w:rPr>
        <w:t xml:space="preserve"> </w:t>
      </w:r>
    </w:p>
    <w:p w:rsidR="0029583A" w:rsidRDefault="0029583A" w:rsidP="0029583A">
      <w:pPr>
        <w:autoSpaceDE w:val="0"/>
        <w:autoSpaceDN w:val="0"/>
        <w:adjustRightInd w:val="0"/>
        <w:ind w:firstLine="566"/>
        <w:jc w:val="both"/>
        <w:rPr>
          <w:rFonts w:ascii="Calibri" w:hAnsi="Calibri" w:cs="Calibri"/>
          <w:color w:val="000000"/>
        </w:rPr>
      </w:pPr>
    </w:p>
    <w:p w:rsidR="0029583A" w:rsidRDefault="0029583A" w:rsidP="0029583A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position w:val="0"/>
          <w:sz w:val="20"/>
          <w:lang w:eastAsia="pt-BR" w:bidi="ar-SA"/>
        </w:rPr>
      </w:pPr>
      <w:r w:rsidRPr="00504DA2">
        <w:rPr>
          <w:rFonts w:cs="Arial"/>
          <w:color w:val="000000"/>
          <w:position w:val="0"/>
          <w:sz w:val="20"/>
          <w:lang w:eastAsia="pt-BR" w:bidi="ar-SA"/>
        </w:rPr>
        <w:t>Da Poluição Sonora</w:t>
      </w:r>
    </w:p>
    <w:p w:rsidR="0029583A" w:rsidRDefault="0029583A" w:rsidP="0029583A">
      <w:pPr>
        <w:pStyle w:val="PargrafodaLista"/>
        <w:suppressAutoHyphens w:val="0"/>
        <w:autoSpaceDE w:val="0"/>
        <w:autoSpaceDN w:val="0"/>
        <w:adjustRightInd w:val="0"/>
        <w:spacing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cs="Arial"/>
          <w:color w:val="000000"/>
          <w:position w:val="0"/>
          <w:sz w:val="20"/>
          <w:lang w:eastAsia="pt-BR" w:bidi="ar-SA"/>
        </w:rPr>
      </w:pPr>
    </w:p>
    <w:p w:rsidR="0029583A" w:rsidRDefault="0029583A" w:rsidP="0029583A">
      <w:pPr>
        <w:autoSpaceDE w:val="0"/>
        <w:autoSpaceDN w:val="0"/>
        <w:adjustRightInd w:val="0"/>
        <w:ind w:firstLine="566"/>
        <w:jc w:val="both"/>
        <w:rPr>
          <w:rFonts w:ascii="Calibri" w:hAnsi="Calibri" w:cs="Calibri"/>
          <w:color w:val="000000"/>
        </w:rPr>
      </w:pPr>
      <w:r w:rsidRPr="002D3128">
        <w:rPr>
          <w:color w:val="000000"/>
        </w:rPr>
        <w:t>As emissões de ruídos devem obedecer, no interesse da saúde, da segurança e do sossego público, aos padrões, critérios e diretrizes estabelecidas em Lei;</w:t>
      </w:r>
    </w:p>
    <w:p w:rsidR="0029583A" w:rsidRPr="00176C25" w:rsidRDefault="0029583A" w:rsidP="0029583A">
      <w:pPr>
        <w:pStyle w:val="Default"/>
        <w:ind w:left="720"/>
        <w:jc w:val="both"/>
        <w:rPr>
          <w:color w:val="auto"/>
          <w:sz w:val="20"/>
        </w:rPr>
      </w:pPr>
    </w:p>
    <w:p w:rsidR="0029583A" w:rsidRDefault="0029583A" w:rsidP="0029583A">
      <w:pPr>
        <w:spacing w:line="276" w:lineRule="auto"/>
        <w:ind w:firstLine="566"/>
        <w:jc w:val="both"/>
        <w:rPr>
          <w:color w:val="000000"/>
        </w:rPr>
      </w:pPr>
    </w:p>
    <w:p w:rsidR="0029583A" w:rsidRPr="006556CA" w:rsidRDefault="0029583A" w:rsidP="0029583A">
      <w:pPr>
        <w:spacing w:line="276" w:lineRule="auto"/>
        <w:jc w:val="both"/>
      </w:pPr>
      <w:r>
        <w:rPr>
          <w:b/>
          <w:color w:val="000000"/>
        </w:rPr>
        <w:t xml:space="preserve"> DA </w:t>
      </w:r>
      <w:r w:rsidRPr="006556CA">
        <w:rPr>
          <w:b/>
          <w:color w:val="000000"/>
        </w:rPr>
        <w:t>MANIPULAÇÃO DE ALIMENTOS</w:t>
      </w:r>
    </w:p>
    <w:p w:rsidR="0029583A" w:rsidRDefault="0029583A" w:rsidP="0029583A">
      <w:pPr>
        <w:spacing w:line="276" w:lineRule="auto"/>
        <w:ind w:left="566"/>
        <w:jc w:val="both"/>
        <w:rPr>
          <w:color w:val="000000"/>
        </w:rPr>
      </w:pPr>
    </w:p>
    <w:p w:rsidR="0029583A" w:rsidRPr="006556CA" w:rsidRDefault="0029583A" w:rsidP="0029583A">
      <w:pPr>
        <w:spacing w:line="276" w:lineRule="auto"/>
        <w:jc w:val="both"/>
        <w:rPr>
          <w:b/>
        </w:rPr>
      </w:pPr>
      <w:r w:rsidRPr="006556CA">
        <w:rPr>
          <w:color w:val="000000"/>
        </w:rPr>
        <w:t xml:space="preserve">Os vendedores devem apresentar rigoroso asseio pessoal, ter os cabelos completamente protegidos, unhas curtas e limpas, não utilizar adornos, sendo obrigatória a utilização de jaleco e gorro ou boné, conforme exigência da Vigilância Sanitária; </w:t>
      </w:r>
    </w:p>
    <w:p w:rsidR="0029583A" w:rsidRPr="006556CA" w:rsidRDefault="0029583A" w:rsidP="0029583A">
      <w:pPr>
        <w:spacing w:line="276" w:lineRule="auto"/>
        <w:jc w:val="both"/>
      </w:pPr>
      <w:r w:rsidRPr="006556CA">
        <w:rPr>
          <w:color w:val="000000"/>
        </w:rPr>
        <w:t xml:space="preserve">Os manipuladores de alimentos devem higienizar as mãos constantemente e sempre que tocarem em lixo, dinheiro ou outros locais/objetos não higienizados; </w:t>
      </w:r>
    </w:p>
    <w:p w:rsidR="0029583A" w:rsidRPr="006556CA" w:rsidRDefault="0029583A" w:rsidP="0029583A">
      <w:pPr>
        <w:spacing w:line="276" w:lineRule="auto"/>
        <w:jc w:val="both"/>
      </w:pPr>
      <w:r w:rsidRPr="006556CA">
        <w:rPr>
          <w:color w:val="000000"/>
        </w:rPr>
        <w:t xml:space="preserve">Os alimentos devem estar protegidos contra poeira, areia e vetores (insetos) e devem ser mantidos nas condições de temperatura e armazenamento indicadas pelo fabricante; </w:t>
      </w:r>
    </w:p>
    <w:p w:rsidR="0029583A" w:rsidRPr="006556CA" w:rsidRDefault="0029583A" w:rsidP="0029583A">
      <w:pPr>
        <w:spacing w:line="276" w:lineRule="auto"/>
        <w:jc w:val="both"/>
      </w:pPr>
      <w:r w:rsidRPr="006556CA">
        <w:rPr>
          <w:color w:val="000000"/>
        </w:rPr>
        <w:t>Somente deve ser utilizado gelo devidamente legalizado pelo Município e mantido livre de contaminações. É vedada a utilização do gelo usado para o condicionamento de bebidas na preparação das mesmas;</w:t>
      </w:r>
    </w:p>
    <w:p w:rsidR="0029583A" w:rsidRPr="006556CA" w:rsidRDefault="0029583A" w:rsidP="0029583A">
      <w:pPr>
        <w:spacing w:line="276" w:lineRule="auto"/>
        <w:jc w:val="both"/>
      </w:pPr>
      <w:r w:rsidRPr="006556CA">
        <w:rPr>
          <w:color w:val="000000"/>
        </w:rPr>
        <w:t xml:space="preserve">As caixas térmicas/ freezer/ geladeiras, utilizadas devem apresentar bom estado de conservação e limpeza e permitir completa vedação; </w:t>
      </w:r>
    </w:p>
    <w:p w:rsidR="0029583A" w:rsidRPr="006556CA" w:rsidRDefault="0029583A" w:rsidP="0029583A">
      <w:pPr>
        <w:spacing w:line="276" w:lineRule="auto"/>
        <w:jc w:val="both"/>
      </w:pPr>
      <w:r w:rsidRPr="006556CA">
        <w:rPr>
          <w:color w:val="000000"/>
        </w:rPr>
        <w:t xml:space="preserve">Somente será permitida a oferta ao consumidor </w:t>
      </w:r>
      <w:r w:rsidRPr="006556CA">
        <w:t>em</w:t>
      </w:r>
      <w:r w:rsidRPr="006556CA">
        <w:rPr>
          <w:color w:val="000000"/>
        </w:rPr>
        <w:t xml:space="preserve"> utensílios descartáveis; </w:t>
      </w:r>
    </w:p>
    <w:p w:rsidR="0029583A" w:rsidRPr="006556CA" w:rsidRDefault="0029583A" w:rsidP="0029583A">
      <w:pPr>
        <w:spacing w:line="276" w:lineRule="auto"/>
        <w:jc w:val="both"/>
      </w:pPr>
      <w:r w:rsidRPr="006556CA">
        <w:rPr>
          <w:color w:val="000000"/>
        </w:rPr>
        <w:t>Os canudos oferecidos devem estar embalados individualmente e lacrados</w:t>
      </w:r>
      <w:r w:rsidRPr="006556CA">
        <w:t>, dando-se preferência a canudos de plástico ecológico.</w:t>
      </w:r>
    </w:p>
    <w:p w:rsidR="0029583A" w:rsidRDefault="0029583A" w:rsidP="0029583A">
      <w:pPr>
        <w:ind w:hanging="2"/>
      </w:pPr>
      <w:r>
        <w:t>Atestado de Saúde (manipuladores de alimentos)</w:t>
      </w:r>
    </w:p>
    <w:p w:rsidR="0029583A" w:rsidRDefault="0029583A" w:rsidP="0029583A">
      <w:pPr>
        <w:ind w:hanging="2"/>
      </w:pPr>
      <w:r>
        <w:t>Curso de boas práticas (RDC 216/04) – com carga horária mínima de 16 horas.</w:t>
      </w:r>
    </w:p>
    <w:p w:rsidR="0029583A" w:rsidRDefault="0029583A" w:rsidP="0029583A">
      <w:pPr>
        <w:ind w:hanging="2"/>
      </w:pPr>
    </w:p>
    <w:p w:rsidR="0029583A" w:rsidRDefault="0029583A" w:rsidP="0029583A">
      <w:pPr>
        <w:ind w:hanging="2"/>
        <w:rPr>
          <w:b/>
        </w:rPr>
      </w:pPr>
      <w:r>
        <w:rPr>
          <w:b/>
        </w:rPr>
        <w:t xml:space="preserve">DO USO E MANUTENÇÃO DA PISCINA </w:t>
      </w:r>
    </w:p>
    <w:p w:rsidR="0029583A" w:rsidRDefault="0029583A" w:rsidP="0029583A">
      <w:pPr>
        <w:ind w:hanging="2"/>
        <w:rPr>
          <w:b/>
        </w:rPr>
      </w:pPr>
    </w:p>
    <w:p w:rsidR="0029583A" w:rsidRDefault="0029583A" w:rsidP="0029583A">
      <w:pPr>
        <w:ind w:firstLine="720"/>
        <w:jc w:val="both"/>
      </w:pPr>
      <w:r w:rsidRPr="00FC1011">
        <w:t xml:space="preserve">A </w:t>
      </w:r>
      <w:r>
        <w:t>piscina deverá ser instalada de acordo com o relatório preventivo contra incêndio, contendo sinalização adequada, cercamento, horário de funcionamento, dentre outros.</w:t>
      </w:r>
    </w:p>
    <w:p w:rsidR="0029583A" w:rsidRDefault="0029583A" w:rsidP="0029583A">
      <w:pPr>
        <w:ind w:firstLine="720"/>
        <w:jc w:val="both"/>
      </w:pPr>
      <w:r>
        <w:t xml:space="preserve">Deverá também seguir todas as medidas sanitárias de controle, como por exemplo, controle Ph e Cloro, frequência de limpeza e técnico devidamente habilitado. </w:t>
      </w:r>
    </w:p>
    <w:p w:rsidR="0029583A" w:rsidRPr="003D5863" w:rsidRDefault="0029583A" w:rsidP="0029583A">
      <w:pPr>
        <w:ind w:firstLine="720"/>
        <w:jc w:val="both"/>
        <w:rPr>
          <w:b/>
        </w:rPr>
      </w:pPr>
      <w:r w:rsidRPr="003D5863">
        <w:rPr>
          <w:b/>
        </w:rPr>
        <w:t>DA PUBLICIDADE</w:t>
      </w: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  <w:r>
        <w:t>Deverá ser apresentado os locais de publicidade a serem comercializados, sendo vedado a venda de espaços publicitários.</w:t>
      </w:r>
    </w:p>
    <w:p w:rsidR="0029583A" w:rsidRDefault="0029583A" w:rsidP="0029583A">
      <w:pPr>
        <w:ind w:firstLine="720"/>
        <w:jc w:val="both"/>
      </w:pPr>
      <w:r>
        <w:t>As publicidades deverão estar de acordo com o Art 37 paragráfo 2° do CDC - Código de Defesa do Consumidor.</w:t>
      </w: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  <w:rPr>
          <w:b/>
        </w:rPr>
      </w:pPr>
      <w:r w:rsidRPr="003D5863">
        <w:rPr>
          <w:b/>
        </w:rPr>
        <w:t xml:space="preserve">DAS ATIVIDADES E EVENTOS ESPECÍFICOS </w:t>
      </w:r>
    </w:p>
    <w:p w:rsidR="0029583A" w:rsidRDefault="0029583A" w:rsidP="0029583A">
      <w:pPr>
        <w:ind w:firstLine="720"/>
        <w:jc w:val="both"/>
        <w:rPr>
          <w:b/>
        </w:rPr>
      </w:pPr>
    </w:p>
    <w:p w:rsidR="0029583A" w:rsidRDefault="0029583A" w:rsidP="0029583A">
      <w:pPr>
        <w:ind w:firstLine="720"/>
        <w:jc w:val="both"/>
      </w:pPr>
      <w:r>
        <w:t>Quanto aos shows e eventos específicos:</w:t>
      </w: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  <w:r>
        <w:t>Todos os eventos em que ocorrer venda de ingressos e montagem de estruturas especiais deverão estar devidamente autorizados pelas autoridades competentes (bombeiros, polícia, entre outros), seguindo os protocolos sanitários e de segurança necessários;</w:t>
      </w:r>
    </w:p>
    <w:p w:rsidR="0029583A" w:rsidRDefault="0029583A" w:rsidP="0029583A">
      <w:pPr>
        <w:ind w:firstLine="720"/>
        <w:jc w:val="both"/>
      </w:pPr>
      <w:r>
        <w:t>Conforme o Código Tributário Municipal, deverão ser pagos ao município a alíquota de 2% sobre o valor do serviço prestado.</w:t>
      </w:r>
    </w:p>
    <w:p w:rsidR="0029583A" w:rsidRDefault="0029583A" w:rsidP="0029583A">
      <w:pPr>
        <w:ind w:firstLine="720"/>
        <w:jc w:val="both"/>
      </w:pPr>
      <w:r>
        <w:t>O empreendedor deverá apresentar CRONOGRAMA de datas referentes a realização dos mesmos, com no mínimo 30 (trinta) dias de antecedência.</w:t>
      </w:r>
      <w:r>
        <w:br w:type="page"/>
      </w:r>
    </w:p>
    <w:p w:rsidR="0029583A" w:rsidRDefault="0029583A" w:rsidP="0029583A">
      <w:pPr>
        <w:ind w:hanging="2"/>
        <w:jc w:val="center"/>
      </w:pPr>
      <w:r w:rsidRPr="006556CA">
        <w:t>ANEXO II</w:t>
      </w:r>
      <w:r>
        <w:t>I</w:t>
      </w:r>
    </w:p>
    <w:p w:rsidR="0029583A" w:rsidRPr="006556CA" w:rsidRDefault="0029583A" w:rsidP="0029583A">
      <w:pPr>
        <w:ind w:hanging="2"/>
        <w:jc w:val="center"/>
      </w:pPr>
    </w:p>
    <w:p w:rsidR="0029583A" w:rsidRDefault="0029583A" w:rsidP="0029583A">
      <w:pPr>
        <w:ind w:firstLine="720"/>
        <w:jc w:val="both"/>
      </w:pPr>
      <w:r w:rsidRPr="006556CA">
        <w:t>Proposta de valor de medida compensatória no valor mínimo de 21 Unidades Fiscais Monetárias, que totalizam R$ 1.560,09 (um mil quinhentos e sessenta reais e nove centavos), a ser destinada ao Fundo Municipal de Meio Ambiente, com depósito a ser efetuado até a</w:t>
      </w:r>
      <w:r>
        <w:t xml:space="preserve"> data de 01 de dezembro de 2021.</w:t>
      </w:r>
    </w:p>
    <w:p w:rsidR="0029583A" w:rsidRDefault="0029583A" w:rsidP="0029583A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603"/>
        <w:gridCol w:w="607"/>
        <w:gridCol w:w="3923"/>
      </w:tblGrid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Nome/Razão Social: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CNPJ: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Telefone: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E-mail: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</w:p>
        </w:tc>
      </w:tr>
      <w:tr w:rsidR="0029583A" w:rsidRPr="006556CA" w:rsidTr="003C0437">
        <w:tc>
          <w:tcPr>
            <w:tcW w:w="2167" w:type="pct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Endereço: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N°:</w:t>
            </w:r>
          </w:p>
        </w:tc>
        <w:tc>
          <w:tcPr>
            <w:tcW w:w="2165" w:type="pct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Bairro: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Complemento: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 xml:space="preserve">CEP: </w:t>
            </w:r>
          </w:p>
        </w:tc>
      </w:tr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Nome do responsável pela empresa: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CPF: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RG: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Telefone: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E-mail:</w:t>
            </w:r>
          </w:p>
        </w:tc>
      </w:tr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Endereço do responsável:</w:t>
            </w:r>
          </w:p>
        </w:tc>
      </w:tr>
    </w:tbl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  <w:r>
        <w:t xml:space="preserve">APRESENTAÇÃO DA PROPOSTA </w:t>
      </w: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jc w:val="both"/>
      </w:pPr>
      <w:r>
        <w:pict w14:anchorId="49C87F44">
          <v:rect id="_x0000_i1026" style="width:294.35pt;height:1.2pt" o:hrpct="649" o:hralign="center" o:hrstd="t" o:hr="t" fillcolor="#a0a0a0" stroked="f"/>
        </w:pict>
      </w:r>
    </w:p>
    <w:p w:rsidR="0029583A" w:rsidRDefault="0029583A" w:rsidP="0029583A">
      <w:pPr>
        <w:jc w:val="both"/>
      </w:pPr>
    </w:p>
    <w:p w:rsidR="0029583A" w:rsidRDefault="0029583A" w:rsidP="0029583A">
      <w:pPr>
        <w:jc w:val="center"/>
      </w:pPr>
      <w:r>
        <w:t>ASSINATURA</w:t>
      </w: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jc w:val="both"/>
      </w:pPr>
    </w:p>
    <w:p w:rsidR="0029583A" w:rsidRDefault="0029583A" w:rsidP="0029583A">
      <w:pPr>
        <w:ind w:firstLine="720"/>
        <w:jc w:val="center"/>
      </w:pPr>
      <w:r w:rsidRPr="006556CA">
        <w:t>ANEXO IV</w:t>
      </w:r>
    </w:p>
    <w:p w:rsidR="0029583A" w:rsidRDefault="0029583A" w:rsidP="0029583A">
      <w:pPr>
        <w:ind w:firstLine="720"/>
        <w:jc w:val="center"/>
      </w:pPr>
    </w:p>
    <w:p w:rsidR="0029583A" w:rsidRPr="002D27BF" w:rsidRDefault="0029583A" w:rsidP="0029583A">
      <w:pPr>
        <w:ind w:left="-2"/>
      </w:pPr>
      <w:r w:rsidRPr="002D27BF">
        <w:t xml:space="preserve">Declaração de implementação até a data de 01 de dezembro de 2021, conforme Memorial descritivo – PLANO DE USO DA FAIXA DE PRAIA TEMPORADA 2021/2022 </w:t>
      </w:r>
      <w:r>
        <w:t>(</w:t>
      </w:r>
      <w:r w:rsidRPr="002D27BF">
        <w:t>QUIOSQUE 02</w:t>
      </w:r>
      <w:r>
        <w:t>)</w:t>
      </w:r>
      <w:r w:rsidRPr="002D27BF">
        <w:t xml:space="preserve"> e cronograma de implantação.</w:t>
      </w:r>
    </w:p>
    <w:p w:rsidR="0029583A" w:rsidRDefault="0029583A" w:rsidP="0029583A">
      <w:pPr>
        <w:ind w:firstLine="7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603"/>
        <w:gridCol w:w="607"/>
        <w:gridCol w:w="3923"/>
      </w:tblGrid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Nome/Razão Social: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CNPJ: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Telefone: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E-mail: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</w:p>
        </w:tc>
      </w:tr>
      <w:tr w:rsidR="0029583A" w:rsidRPr="006556CA" w:rsidTr="003C0437">
        <w:tc>
          <w:tcPr>
            <w:tcW w:w="2167" w:type="pct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Endereço:</w:t>
            </w:r>
          </w:p>
        </w:tc>
        <w:tc>
          <w:tcPr>
            <w:tcW w:w="668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N°:</w:t>
            </w:r>
          </w:p>
        </w:tc>
        <w:tc>
          <w:tcPr>
            <w:tcW w:w="2165" w:type="pct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Bairro: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Complemento: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 xml:space="preserve">CEP: </w:t>
            </w:r>
          </w:p>
        </w:tc>
      </w:tr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Nome do responsável pela empresa: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CPF: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RG:</w:t>
            </w:r>
          </w:p>
        </w:tc>
      </w:tr>
      <w:tr w:rsidR="0029583A" w:rsidRPr="006556CA" w:rsidTr="003C0437"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Telefone: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E-mail:</w:t>
            </w:r>
          </w:p>
        </w:tc>
      </w:tr>
      <w:tr w:rsidR="0029583A" w:rsidRPr="006556CA" w:rsidTr="003C0437">
        <w:tc>
          <w:tcPr>
            <w:tcW w:w="5000" w:type="pct"/>
            <w:gridSpan w:val="4"/>
            <w:shd w:val="clear" w:color="auto" w:fill="auto"/>
          </w:tcPr>
          <w:p w:rsidR="0029583A" w:rsidRPr="003C0437" w:rsidRDefault="0029583A" w:rsidP="003C0437">
            <w:pPr>
              <w:ind w:hanging="2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Endereço do responsável:</w:t>
            </w:r>
          </w:p>
        </w:tc>
      </w:tr>
    </w:tbl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  <w:r>
        <w:t>Declaramos que a estrutura será implantada até a data de xx/xx/xxxx, sob pena de cancelamento do contrato, tendo o seguinte cronograma de implantação:</w:t>
      </w:r>
    </w:p>
    <w:p w:rsidR="0029583A" w:rsidRDefault="0029583A" w:rsidP="0029583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2"/>
      </w:tblGrid>
      <w:tr w:rsidR="0029583A" w:rsidTr="003C0437">
        <w:tc>
          <w:tcPr>
            <w:tcW w:w="4605" w:type="dxa"/>
            <w:shd w:val="clear" w:color="auto" w:fill="auto"/>
          </w:tcPr>
          <w:p w:rsidR="0029583A" w:rsidRPr="003C0437" w:rsidRDefault="0029583A" w:rsidP="003C0437">
            <w:pPr>
              <w:jc w:val="center"/>
              <w:rPr>
                <w:rFonts w:ascii="Calibri Light" w:eastAsia="Cambria" w:hAnsi="Calibri Light" w:cs="Calibri Light"/>
              </w:rPr>
            </w:pPr>
            <w:r w:rsidRPr="003C0437">
              <w:rPr>
                <w:rFonts w:ascii="Calibri Light" w:eastAsia="Cambria" w:hAnsi="Calibri Light" w:cs="Calibri Light"/>
              </w:rPr>
              <w:t>TIPO</w:t>
            </w:r>
          </w:p>
        </w:tc>
        <w:tc>
          <w:tcPr>
            <w:tcW w:w="4606" w:type="dxa"/>
            <w:shd w:val="clear" w:color="auto" w:fill="auto"/>
          </w:tcPr>
          <w:p w:rsidR="0029583A" w:rsidRPr="003C0437" w:rsidRDefault="0029583A" w:rsidP="003C0437">
            <w:pPr>
              <w:jc w:val="center"/>
              <w:rPr>
                <w:rFonts w:ascii="Calibri Light" w:eastAsia="Cambria" w:hAnsi="Calibri Light" w:cs="Calibri Light"/>
              </w:rPr>
            </w:pPr>
            <w:r w:rsidRPr="003C0437">
              <w:rPr>
                <w:rFonts w:ascii="Calibri Light" w:eastAsia="Cambria" w:hAnsi="Calibri Light" w:cs="Calibri Light"/>
              </w:rPr>
              <w:t>PERÍODO EM DIAS</w:t>
            </w:r>
          </w:p>
        </w:tc>
      </w:tr>
      <w:tr w:rsidR="0029583A" w:rsidRPr="00493585" w:rsidTr="003C0437">
        <w:tc>
          <w:tcPr>
            <w:tcW w:w="4605" w:type="dxa"/>
            <w:shd w:val="clear" w:color="auto" w:fill="auto"/>
          </w:tcPr>
          <w:p w:rsidR="0029583A" w:rsidRPr="003C0437" w:rsidRDefault="0029583A" w:rsidP="003C0437">
            <w:pPr>
              <w:jc w:val="both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DECK/ESCADA/RAMPA</w:t>
            </w:r>
          </w:p>
        </w:tc>
        <w:tc>
          <w:tcPr>
            <w:tcW w:w="4606" w:type="dxa"/>
            <w:shd w:val="clear" w:color="auto" w:fill="auto"/>
          </w:tcPr>
          <w:p w:rsidR="0029583A" w:rsidRPr="003C0437" w:rsidRDefault="0029583A" w:rsidP="003C0437">
            <w:pPr>
              <w:jc w:val="both"/>
              <w:rPr>
                <w:rFonts w:ascii="Arial" w:eastAsia="Cambria" w:hAnsi="Arial" w:cs="Arial"/>
              </w:rPr>
            </w:pPr>
          </w:p>
        </w:tc>
      </w:tr>
      <w:tr w:rsidR="0029583A" w:rsidRPr="00493585" w:rsidTr="003C0437">
        <w:tc>
          <w:tcPr>
            <w:tcW w:w="4605" w:type="dxa"/>
            <w:shd w:val="clear" w:color="auto" w:fill="auto"/>
          </w:tcPr>
          <w:p w:rsidR="0029583A" w:rsidRPr="003C0437" w:rsidRDefault="0029583A" w:rsidP="003C0437">
            <w:pPr>
              <w:jc w:val="both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PISCINA</w:t>
            </w:r>
          </w:p>
        </w:tc>
        <w:tc>
          <w:tcPr>
            <w:tcW w:w="4606" w:type="dxa"/>
            <w:shd w:val="clear" w:color="auto" w:fill="auto"/>
          </w:tcPr>
          <w:p w:rsidR="0029583A" w:rsidRPr="003C0437" w:rsidRDefault="0029583A" w:rsidP="003C0437">
            <w:pPr>
              <w:jc w:val="both"/>
              <w:rPr>
                <w:rFonts w:ascii="Arial" w:eastAsia="Cambria" w:hAnsi="Arial" w:cs="Arial"/>
              </w:rPr>
            </w:pPr>
          </w:p>
        </w:tc>
      </w:tr>
      <w:tr w:rsidR="0029583A" w:rsidRPr="00493585" w:rsidTr="003C0437">
        <w:tc>
          <w:tcPr>
            <w:tcW w:w="4605" w:type="dxa"/>
            <w:shd w:val="clear" w:color="auto" w:fill="auto"/>
          </w:tcPr>
          <w:p w:rsidR="0029583A" w:rsidRPr="003C0437" w:rsidRDefault="0029583A" w:rsidP="003C0437">
            <w:pPr>
              <w:jc w:val="both"/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 xml:space="preserve">CONTAINERES </w:t>
            </w:r>
          </w:p>
        </w:tc>
        <w:tc>
          <w:tcPr>
            <w:tcW w:w="4606" w:type="dxa"/>
            <w:shd w:val="clear" w:color="auto" w:fill="auto"/>
          </w:tcPr>
          <w:p w:rsidR="0029583A" w:rsidRPr="003C0437" w:rsidRDefault="0029583A" w:rsidP="003C0437">
            <w:pPr>
              <w:jc w:val="both"/>
              <w:rPr>
                <w:rFonts w:ascii="Arial" w:eastAsia="Cambria" w:hAnsi="Arial" w:cs="Arial"/>
              </w:rPr>
            </w:pPr>
          </w:p>
        </w:tc>
      </w:tr>
      <w:tr w:rsidR="0029583A" w:rsidRPr="00493585" w:rsidTr="003C0437">
        <w:tc>
          <w:tcPr>
            <w:tcW w:w="4605" w:type="dxa"/>
            <w:shd w:val="clear" w:color="auto" w:fill="auto"/>
          </w:tcPr>
          <w:p w:rsidR="0029583A" w:rsidRPr="003C0437" w:rsidRDefault="0029583A" w:rsidP="003C0437">
            <w:pPr>
              <w:rPr>
                <w:rFonts w:ascii="Arial" w:eastAsia="Cambria" w:hAnsi="Arial" w:cs="Arial"/>
              </w:rPr>
            </w:pPr>
            <w:r w:rsidRPr="003C0437">
              <w:rPr>
                <w:rFonts w:ascii="Arial" w:eastAsia="Cambria" w:hAnsi="Arial" w:cs="Arial"/>
              </w:rPr>
              <w:t>INSTALAÇÕES DIVERSAS (SANITÁRIOS/PPCI)</w:t>
            </w:r>
          </w:p>
        </w:tc>
        <w:tc>
          <w:tcPr>
            <w:tcW w:w="4606" w:type="dxa"/>
            <w:shd w:val="clear" w:color="auto" w:fill="auto"/>
          </w:tcPr>
          <w:p w:rsidR="0029583A" w:rsidRPr="003C0437" w:rsidRDefault="0029583A" w:rsidP="003C0437">
            <w:pPr>
              <w:jc w:val="both"/>
              <w:rPr>
                <w:rFonts w:ascii="Arial" w:eastAsia="Cambria" w:hAnsi="Arial" w:cs="Arial"/>
              </w:rPr>
            </w:pPr>
          </w:p>
        </w:tc>
      </w:tr>
    </w:tbl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ind w:firstLine="720"/>
        <w:jc w:val="both"/>
      </w:pPr>
    </w:p>
    <w:p w:rsidR="0029583A" w:rsidRDefault="0029583A" w:rsidP="0029583A">
      <w:pPr>
        <w:jc w:val="both"/>
      </w:pPr>
      <w:r>
        <w:pict w14:anchorId="2BC73B41">
          <v:rect id="_x0000_i1027" style="width:294.35pt;height:1.2pt" o:hrpct="649" o:hralign="center" o:hrstd="t" o:hr="t" fillcolor="#a0a0a0" stroked="f"/>
        </w:pict>
      </w:r>
    </w:p>
    <w:p w:rsidR="0029583A" w:rsidRDefault="0029583A" w:rsidP="0029583A">
      <w:pPr>
        <w:jc w:val="both"/>
      </w:pPr>
    </w:p>
    <w:p w:rsidR="0029583A" w:rsidRDefault="0029583A" w:rsidP="0029583A">
      <w:pPr>
        <w:jc w:val="center"/>
      </w:pPr>
      <w:r>
        <w:t>ASSINATURA</w:t>
      </w:r>
    </w:p>
    <w:p w:rsidR="0029583A" w:rsidRDefault="0029583A" w:rsidP="0029583A">
      <w:pPr>
        <w:ind w:firstLine="720"/>
        <w:jc w:val="both"/>
      </w:pPr>
    </w:p>
    <w:p w:rsidR="00771E92" w:rsidRDefault="00771E92"/>
    <w:sectPr w:rsidR="00771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A88" w:rsidRDefault="002A7A88" w:rsidP="0029583A">
      <w:r>
        <w:separator/>
      </w:r>
    </w:p>
  </w:endnote>
  <w:endnote w:type="continuationSeparator" w:id="0">
    <w:p w:rsidR="002A7A88" w:rsidRDefault="002A7A88" w:rsidP="0029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437" w:rsidRDefault="003C0437" w:rsidP="003C043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437" w:rsidRDefault="003C0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:rsidR="003C0437" w:rsidRDefault="003C0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437" w:rsidRDefault="003C0437" w:rsidP="003C043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A88" w:rsidRDefault="002A7A88" w:rsidP="0029583A">
      <w:r>
        <w:separator/>
      </w:r>
    </w:p>
  </w:footnote>
  <w:footnote w:type="continuationSeparator" w:id="0">
    <w:p w:rsidR="002A7A88" w:rsidRDefault="002A7A88" w:rsidP="0029583A">
      <w:r>
        <w:continuationSeparator/>
      </w:r>
    </w:p>
  </w:footnote>
  <w:footnote w:id="1">
    <w:p w:rsidR="0029583A" w:rsidRDefault="0029583A" w:rsidP="0029583A">
      <w:pPr>
        <w:pBdr>
          <w:top w:val="nil"/>
          <w:left w:val="nil"/>
          <w:bottom w:val="nil"/>
          <w:right w:val="nil"/>
          <w:between w:val="nil"/>
        </w:pBdr>
        <w:ind w:right="-1" w:hanging="2"/>
        <w:jc w:val="both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437" w:rsidRDefault="003C0437" w:rsidP="003C043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437" w:rsidRDefault="00B35525" w:rsidP="003C0437">
    <w:pPr>
      <w:ind w:hanging="2"/>
      <w:jc w:val="center"/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8296CE">
          <wp:simplePos x="0" y="0"/>
          <wp:positionH relativeFrom="page">
            <wp:posOffset>3655060</wp:posOffset>
          </wp:positionH>
          <wp:positionV relativeFrom="page">
            <wp:posOffset>461645</wp:posOffset>
          </wp:positionV>
          <wp:extent cx="609600" cy="584835"/>
          <wp:effectExtent l="0" t="0" r="0" b="0"/>
          <wp:wrapSquare wrapText="bothSides"/>
          <wp:docPr id="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0437" w:rsidRDefault="003C0437" w:rsidP="003C0437">
    <w:pPr>
      <w:ind w:left="1" w:hanging="3"/>
      <w:rPr>
        <w:sz w:val="26"/>
        <w:szCs w:val="26"/>
      </w:rPr>
    </w:pPr>
  </w:p>
  <w:p w:rsidR="003C0437" w:rsidRDefault="003C0437" w:rsidP="003C0437">
    <w:pPr>
      <w:ind w:left="1" w:hanging="3"/>
      <w:jc w:val="center"/>
      <w:rPr>
        <w:sz w:val="26"/>
        <w:szCs w:val="26"/>
      </w:rPr>
    </w:pPr>
  </w:p>
  <w:p w:rsidR="003C0437" w:rsidRDefault="003C0437" w:rsidP="003C0437">
    <w:pPr>
      <w:ind w:hanging="2"/>
      <w:jc w:val="center"/>
      <w:rPr>
        <w:sz w:val="18"/>
        <w:szCs w:val="18"/>
      </w:rPr>
    </w:pPr>
  </w:p>
  <w:p w:rsidR="003C0437" w:rsidRDefault="003C0437" w:rsidP="003C0437">
    <w:pPr>
      <w:ind w:hanging="2"/>
      <w:jc w:val="center"/>
      <w:rPr>
        <w:sz w:val="18"/>
        <w:szCs w:val="18"/>
      </w:rPr>
    </w:pPr>
    <w:r>
      <w:rPr>
        <w:sz w:val="18"/>
        <w:szCs w:val="18"/>
      </w:rPr>
      <w:t>ESTADO DE SANTA CATARINA</w:t>
    </w:r>
  </w:p>
  <w:p w:rsidR="003C0437" w:rsidRDefault="003C0437" w:rsidP="003C0437">
    <w:pPr>
      <w:ind w:hanging="2"/>
      <w:jc w:val="center"/>
      <w:rPr>
        <w:sz w:val="18"/>
        <w:szCs w:val="18"/>
      </w:rPr>
    </w:pPr>
    <w:r>
      <w:rPr>
        <w:sz w:val="18"/>
        <w:szCs w:val="18"/>
      </w:rPr>
      <w:t>MUNICÍPIO DE PASSO DE TORRES</w:t>
    </w:r>
  </w:p>
  <w:p w:rsidR="003C0437" w:rsidRDefault="003C0437" w:rsidP="003C0437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437" w:rsidRDefault="003C0437" w:rsidP="003C043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2BBC"/>
    <w:multiLevelType w:val="hybridMultilevel"/>
    <w:tmpl w:val="857C62A0"/>
    <w:lvl w:ilvl="0" w:tplc="FB6A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A6102"/>
    <w:multiLevelType w:val="hybridMultilevel"/>
    <w:tmpl w:val="9F365BCC"/>
    <w:lvl w:ilvl="0" w:tplc="041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34DE6AA8"/>
    <w:multiLevelType w:val="hybridMultilevel"/>
    <w:tmpl w:val="EDE642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46D94"/>
    <w:multiLevelType w:val="hybridMultilevel"/>
    <w:tmpl w:val="55CE4E98"/>
    <w:lvl w:ilvl="0" w:tplc="99AE404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D7E6616"/>
    <w:multiLevelType w:val="hybridMultilevel"/>
    <w:tmpl w:val="3ACC30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EQUIPE DE APOIO"/>
    <w:docVar w:name="CargoMembro2" w:val="EQUIPE DE APOIO"/>
    <w:docVar w:name="CargoMembro3" w:val="SUPLENTE"/>
    <w:docVar w:name="CargoMembro4" w:val="SUPLENTE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idade" w:val="Passo de Torres"/>
    <w:docVar w:name="CidadeContratado" w:val="CidadeContratado"/>
    <w:docVar w:name="CNPJ" w:val="95.782.793/0001-54"/>
    <w:docVar w:name="CNPJContratado" w:val="CNPJContratado"/>
    <w:docVar w:name="CPFContratado" w:val="CPFContratado"/>
    <w:docVar w:name="CPFTitular" w:val="383.115.500-34"/>
    <w:docVar w:name="DataAbertura" w:val="21/10/2021"/>
    <w:docVar w:name="DataAdjudicacao" w:val="01 de Janeiro de 1900"/>
    <w:docVar w:name="DataAssinatura" w:val="DataAssinatura"/>
    <w:docVar w:name="DataDecreto" w:val="01/01/2021"/>
    <w:docVar w:name="DataEntrEnvelope" w:val="21/10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30 de Setembro de 2021"/>
    <w:docVar w:name="DataExtensoPublicacao" w:val="30 de Setembro de 2021"/>
    <w:docVar w:name="DataFinalRecEnvelope" w:val="21/10/2021"/>
    <w:docVar w:name="DataHomologacao" w:val="01/01/1900"/>
    <w:docVar w:name="DataInicioRecEnvelope" w:val="21/10/2021"/>
    <w:docVar w:name="DataPortaria" w:val="01/01/1900"/>
    <w:docVar w:name="DataProcesso" w:val="30/09/2021"/>
    <w:docVar w:name="DataPublicacao" w:val="30 de Setembro de 2021"/>
    <w:docVar w:name="DataVencimento" w:val="DataVencimento"/>
    <w:docVar w:name="DecretoNomeacao" w:val="ATA POSSE"/>
    <w:docVar w:name="Dotacoes" w:val=" "/>
    <w:docVar w:name="Endereco" w:val="RUA BEIRA RIO, 20                      "/>
    <w:docVar w:name="EnderecoContratado" w:val="EnderecoContratado"/>
    <w:docVar w:name="EnderecoEntrega" w:val=" "/>
    <w:docVar w:name="EstadoContratado" w:val="EstadoContratado"/>
    <w:docVar w:name="FAX" w:val=" "/>
    <w:docVar w:name="FonteRecurso" w:val=" "/>
    <w:docVar w:name="FormaJulgamento" w:val="MAIOR LANCE                             "/>
    <w:docVar w:name="FormaPgContrato" w:val="FormaPgContrato"/>
    <w:docVar w:name="FormaPgto" w:val="CONFORME EDITAL"/>
    <w:docVar w:name="FormaReajuste" w:val="CONFORME EDITAL"/>
    <w:docVar w:name="HoraAbertura" w:val="17:00"/>
    <w:docVar w:name="HoraEntrEnvelope" w:val="16:45"/>
    <w:docVar w:name="HoraFinalRecEnvelope" w:val="17:00"/>
    <w:docVar w:name="HoraInicioRecEnvelope" w:val="16:45"/>
    <w:docVar w:name="IdentifContratado" w:val="IdentifContratado"/>
    <w:docVar w:name="ItensLicitacao" w:val="_x000d__x000d_Item_x0009_    Quantidade_x0009_Unid_x0009_Nome do Material_x000d_   1_x0009_        1,000_x0009_UN.    _x0009_AUTORIZAÇÃO ONEROSA DE USO DE ESPAÇO PÚBLICO, PARA PESSOAS JURÍDICAS OU FÍSICAS, COM A FINALIDADE EXCLUSIVA DE PROMOVER A INSTALAÇÃO E O POSTERIOR FUNCIONAMENTO DA(S) SEGUINTE(S) ATIVIDADES: &quot;BEACH CLUB&quot; COM ATIVIDADES CULTURAIS, DE RECREAÇÃO E LAZER; COMÉRCIO DE ALIMENTOS E BEBIDAS. _x000d__x000d_"/>
    <w:docVar w:name="ItensLicitacaoPorLote" w:val=" "/>
    <w:docVar w:name="ItensVencedores" w:val=" "/>
    <w:docVar w:name="ListaDctosProc" w:val=" "/>
    <w:docVar w:name="LocalEntrega" w:val="ORLA MARITIMA"/>
    <w:docVar w:name="Modalidade" w:val="Outras Modalidades"/>
    <w:docVar w:name="NomeCentroCusto" w:val="GABINETE DO PREFEITO"/>
    <w:docVar w:name="NomeContratado" w:val="NomeContratado"/>
    <w:docVar w:name="NomeDiretorCompras" w:val=" "/>
    <w:docVar w:name="NomeEstado" w:val="ESTADO DE SANTA CATARINA"/>
    <w:docVar w:name="NomeMembro1" w:val="RAISSA DA SILVA BOLZAN"/>
    <w:docVar w:name="NomeMembro2" w:val="MARILDA RODRIGUES DA SILVA FERREIRA"/>
    <w:docVar w:name="NomeMembro3" w:val="LUIZ FERNANDO DE SOUSA MARTINS"/>
    <w:docVar w:name="NomeMembro4" w:val="SILVIA MARIA ANDRIOLI DA SILVA"/>
    <w:docVar w:name="NomeMembro5" w:val=" "/>
    <w:docVar w:name="NomeMembro6" w:val=" "/>
    <w:docVar w:name="NomeMembro7" w:val=" "/>
    <w:docVar w:name="NomeMembro8" w:val=" "/>
    <w:docVar w:name="NomeOrgao" w:val="GABINETE DO PREFEITO"/>
    <w:docVar w:name="NomePresComissao" w:val="ORION DOS SANTOS"/>
    <w:docVar w:name="NomeRespCompras" w:val=" "/>
    <w:docVar w:name="NomeRespContratado" w:val="NomeRespContratado"/>
    <w:docVar w:name="NomeSecretario" w:val="ANTONIO SCHEFFER SILVEIRA"/>
    <w:docVar w:name="NomeTitular" w:val="VALMIR AUGUSTO RODRIGUES"/>
    <w:docVar w:name="NomeUnidade" w:val="GABINETE DO PREFEITO E VICE-PREFEITO"/>
    <w:docVar w:name="NomeUsuario" w:val="PREFEITURA MUNICIPAL DE PASSO DE TORRES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01/2021"/>
    <w:docVar w:name="NumeroOrgao" w:val="02"/>
    <w:docVar w:name="NumeroUnidade" w:val="02.01"/>
    <w:docVar w:name="NumLicitacao" w:val="2/2021"/>
    <w:docVar w:name="NumProcesso" w:val="115/2021"/>
    <w:docVar w:name="ObjetoContrato" w:val="ObjetoContrato"/>
    <w:docVar w:name="ObjetoLicitacao" w:val="AUTORIZAÇÃO ONEROSA DE USO DE ESPAÇO PÚBLICO, PARA PESSOAS JURÍDICAS OU FÍSICAS, COM A FINALIDADE EXCLUSIVA DE PROMOVER A INSTALAÇÃO E O POSTERIOR FUNCIONAMENTO DA(S) SEGUINTE(S) ATIVIDADES: &quot;BEACH CLUB&quot; COM ATIVIDADES CULTURAIS, DE RECREAÇÃO E LAZER; COMÉRCIO DE ALIMENTOS E BEBIDAS. _x000d__x000d_"/>
    <w:docVar w:name="ObsContrato" w:val="ObsContrato"/>
    <w:docVar w:name="ObsProcesso" w:val=" "/>
    <w:docVar w:name="PortariaComissao" w:val="85"/>
    <w:docVar w:name="PrazoEntrega" w:val=" "/>
    <w:docVar w:name="SiglaEstado" w:val="SC"/>
    <w:docVar w:name="SiglaModalidade" w:val="OU"/>
    <w:docVar w:name="Telefone" w:val=" "/>
    <w:docVar w:name="TipoComissao" w:val=" PERMANENTE"/>
    <w:docVar w:name="TipoContrato" w:val="TipoContrato"/>
    <w:docVar w:name="ValidadeProposta" w:val="CONFORME EDITAL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 "/>
  </w:docVars>
  <w:rsids>
    <w:rsidRoot w:val="00C735E3"/>
    <w:rsid w:val="00000628"/>
    <w:rsid w:val="00095D5B"/>
    <w:rsid w:val="000A2A58"/>
    <w:rsid w:val="000F255A"/>
    <w:rsid w:val="00175A1E"/>
    <w:rsid w:val="001A4B75"/>
    <w:rsid w:val="00206670"/>
    <w:rsid w:val="00221D15"/>
    <w:rsid w:val="002705E7"/>
    <w:rsid w:val="0029583A"/>
    <w:rsid w:val="002A7A88"/>
    <w:rsid w:val="00362337"/>
    <w:rsid w:val="003C0437"/>
    <w:rsid w:val="00461F99"/>
    <w:rsid w:val="004F3F1C"/>
    <w:rsid w:val="00523EFD"/>
    <w:rsid w:val="005C1949"/>
    <w:rsid w:val="00650D59"/>
    <w:rsid w:val="00706F3F"/>
    <w:rsid w:val="00771E92"/>
    <w:rsid w:val="007940EA"/>
    <w:rsid w:val="007D2B6E"/>
    <w:rsid w:val="00812259"/>
    <w:rsid w:val="0082105D"/>
    <w:rsid w:val="008E0C4A"/>
    <w:rsid w:val="009B6828"/>
    <w:rsid w:val="009C0714"/>
    <w:rsid w:val="00A4098E"/>
    <w:rsid w:val="00AA6ACA"/>
    <w:rsid w:val="00AE2E25"/>
    <w:rsid w:val="00B35525"/>
    <w:rsid w:val="00B650AC"/>
    <w:rsid w:val="00BA1803"/>
    <w:rsid w:val="00C735E3"/>
    <w:rsid w:val="00C766F8"/>
    <w:rsid w:val="00D230D6"/>
    <w:rsid w:val="00D4093C"/>
    <w:rsid w:val="00D830C2"/>
    <w:rsid w:val="00DB23C4"/>
    <w:rsid w:val="00DE27EA"/>
    <w:rsid w:val="00E5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69ED3C2"/>
  <w15:chartTrackingRefBased/>
  <w15:docId w15:val="{21314CB9-F33D-4F83-9A69-4153265F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7940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583A"/>
    <w:pPr>
      <w:tabs>
        <w:tab w:val="center" w:pos="4419"/>
        <w:tab w:val="right" w:pos="88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hi-IN" w:bidi="hi-IN"/>
    </w:rPr>
  </w:style>
  <w:style w:type="character" w:customStyle="1" w:styleId="CabealhoChar">
    <w:name w:val="Cabeçalho Char"/>
    <w:link w:val="Cabealho"/>
    <w:rsid w:val="0029583A"/>
    <w:rPr>
      <w:rFonts w:ascii="Arial" w:eastAsia="Arial" w:hAnsi="Arial" w:cs="Arial"/>
      <w:position w:val="-1"/>
      <w:sz w:val="22"/>
      <w:szCs w:val="22"/>
      <w:lang w:eastAsia="hi-IN" w:bidi="hi-IN"/>
    </w:rPr>
  </w:style>
  <w:style w:type="paragraph" w:styleId="Rodap">
    <w:name w:val="footer"/>
    <w:basedOn w:val="Normal"/>
    <w:link w:val="RodapChar"/>
    <w:rsid w:val="0029583A"/>
    <w:pPr>
      <w:tabs>
        <w:tab w:val="center" w:pos="4419"/>
        <w:tab w:val="right" w:pos="88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  <w:lang w:eastAsia="hi-IN" w:bidi="hi-IN"/>
    </w:rPr>
  </w:style>
  <w:style w:type="character" w:customStyle="1" w:styleId="RodapChar">
    <w:name w:val="Rodapé Char"/>
    <w:link w:val="Rodap"/>
    <w:rsid w:val="0029583A"/>
    <w:rPr>
      <w:rFonts w:ascii="Arial" w:eastAsia="Arial" w:hAnsi="Arial" w:cs="Arial"/>
      <w:position w:val="-1"/>
      <w:sz w:val="22"/>
      <w:szCs w:val="22"/>
      <w:lang w:eastAsia="hi-IN" w:bidi="hi-IN"/>
    </w:rPr>
  </w:style>
  <w:style w:type="paragraph" w:styleId="PargrafodaLista">
    <w:name w:val="List Paragraph"/>
    <w:basedOn w:val="Normal"/>
    <w:uiPriority w:val="34"/>
    <w:qFormat/>
    <w:rsid w:val="0029583A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Arial" w:eastAsia="Arial" w:hAnsi="Arial" w:cs="Mangal"/>
      <w:position w:val="-1"/>
      <w:sz w:val="22"/>
      <w:lang w:eastAsia="hi-IN" w:bidi="hi-IN"/>
    </w:rPr>
  </w:style>
  <w:style w:type="paragraph" w:styleId="Legenda">
    <w:name w:val="caption"/>
    <w:basedOn w:val="Normal"/>
    <w:next w:val="Normal"/>
    <w:uiPriority w:val="35"/>
    <w:unhideWhenUsed/>
    <w:qFormat/>
    <w:rsid w:val="0029583A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Mangal"/>
      <w:i/>
      <w:iCs/>
      <w:color w:val="1F497D"/>
      <w:position w:val="-1"/>
      <w:sz w:val="18"/>
      <w:szCs w:val="16"/>
      <w:lang w:eastAsia="hi-IN" w:bidi="hi-IN"/>
    </w:rPr>
  </w:style>
  <w:style w:type="table" w:styleId="Tabelacomgrade">
    <w:name w:val="Table Grid"/>
    <w:basedOn w:val="Tabelanormal"/>
    <w:uiPriority w:val="39"/>
    <w:rsid w:val="0029583A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83A"/>
    <w:pPr>
      <w:autoSpaceDE w:val="0"/>
      <w:autoSpaceDN w:val="0"/>
      <w:adjustRightInd w:val="0"/>
    </w:pPr>
    <w:rPr>
      <w:rFonts w:ascii="Calibri" w:eastAsia="Arial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NTRATOS2000\CONT34%2000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CONT34 00</Template>
  <TotalTime>0</TotalTime>
  <Pages>1</Pages>
  <Words>2755</Words>
  <Characters>14880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ESTADODE SANTA CATARINA</vt:lpstr>
    </vt:vector>
  </TitlesOfParts>
  <Company> 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ESTADODE SANTA CATARINA</dc:title>
  <dc:subject/>
  <dc:creator>sandro</dc:creator>
  <cp:keywords/>
  <cp:lastModifiedBy>Cliente</cp:lastModifiedBy>
  <cp:revision>1</cp:revision>
  <cp:lastPrinted>2006-03-27T16:58:00Z</cp:lastPrinted>
  <dcterms:created xsi:type="dcterms:W3CDTF">2021-10-07T18:02:00Z</dcterms:created>
  <dcterms:modified xsi:type="dcterms:W3CDTF">2021-10-07T18:02:00Z</dcterms:modified>
</cp:coreProperties>
</file>