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C168" w14:textId="688006DC" w:rsidR="00F176FD" w:rsidRPr="007359B3" w:rsidRDefault="00F176FD" w:rsidP="00F176FD">
      <w:pPr>
        <w:jc w:val="center"/>
        <w:rPr>
          <w:rFonts w:ascii="Arial" w:eastAsia="Arial" w:hAnsi="Arial" w:cs="Arial"/>
          <w:bCs/>
          <w:smallCaps/>
          <w:sz w:val="24"/>
          <w:szCs w:val="24"/>
        </w:rPr>
      </w:pP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Decreto nº </w:t>
      </w:r>
      <w:r w:rsidR="0097210F">
        <w:rPr>
          <w:rFonts w:ascii="Arial" w:eastAsia="Arial" w:hAnsi="Arial" w:cs="Arial"/>
          <w:bCs/>
          <w:smallCaps/>
          <w:sz w:val="24"/>
          <w:szCs w:val="24"/>
        </w:rPr>
        <w:t>115</w:t>
      </w:r>
      <w:r w:rsidR="007F29C1"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, 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de </w:t>
      </w:r>
      <w:r w:rsidR="0097210F">
        <w:rPr>
          <w:rFonts w:ascii="Arial" w:eastAsia="Arial" w:hAnsi="Arial" w:cs="Arial"/>
          <w:bCs/>
          <w:smallCaps/>
          <w:sz w:val="24"/>
          <w:szCs w:val="24"/>
        </w:rPr>
        <w:t>21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 de </w:t>
      </w:r>
      <w:r w:rsidR="0097210F">
        <w:rPr>
          <w:rFonts w:ascii="Arial" w:eastAsia="Arial" w:hAnsi="Arial" w:cs="Arial"/>
          <w:bCs/>
          <w:smallCaps/>
          <w:sz w:val="24"/>
          <w:szCs w:val="24"/>
        </w:rPr>
        <w:t>setembro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 de 2021.</w:t>
      </w:r>
    </w:p>
    <w:p w14:paraId="6B826791" w14:textId="77777777" w:rsidR="00F176FD" w:rsidRPr="007359B3" w:rsidRDefault="00F176FD" w:rsidP="00F176FD">
      <w:pPr>
        <w:ind w:left="4536"/>
        <w:jc w:val="both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7248953" w14:textId="1F50D626" w:rsidR="00835BCA" w:rsidRPr="007359B3" w:rsidRDefault="00835BCA" w:rsidP="00835BCA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“NOMEIA MEMBROS DO </w:t>
      </w:r>
      <w:r w:rsidR="0097210F">
        <w:rPr>
          <w:rFonts w:ascii="Arial" w:hAnsi="Arial" w:cs="Arial"/>
          <w:b/>
          <w:bCs/>
          <w:sz w:val="24"/>
          <w:szCs w:val="24"/>
        </w:rPr>
        <w:t>FÓRUM MUNICIPAL DE EDUCAÇÃO – FME,</w:t>
      </w:r>
      <w:r w:rsidRPr="007359B3">
        <w:rPr>
          <w:rFonts w:ascii="Arial" w:hAnsi="Arial" w:cs="Arial"/>
          <w:b/>
          <w:bCs/>
          <w:sz w:val="24"/>
          <w:szCs w:val="24"/>
        </w:rPr>
        <w:t xml:space="preserve"> E DÁ OUTRAS PROVIDÊNCIAS”.</w:t>
      </w:r>
    </w:p>
    <w:p w14:paraId="3D9C23F8" w14:textId="77777777" w:rsidR="00781CAB" w:rsidRPr="007359B3" w:rsidRDefault="00781CAB" w:rsidP="0048516D">
      <w:pPr>
        <w:pStyle w:val="Default"/>
        <w:ind w:left="2268"/>
        <w:jc w:val="both"/>
        <w:rPr>
          <w:rFonts w:eastAsia="Arial"/>
        </w:rPr>
      </w:pPr>
    </w:p>
    <w:p w14:paraId="38FA4EB3" w14:textId="7994428E" w:rsidR="0048516D" w:rsidRPr="007359B3" w:rsidRDefault="00F176FD" w:rsidP="007359B3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7359B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O Prefeito Valmir Augusto Rodrigues, no exercício das atribuições emanadas da </w:t>
      </w:r>
      <w:hyperlink r:id="rId7" w:history="1">
        <w:r w:rsidRPr="007359B3">
          <w:rPr>
            <w:rStyle w:val="Hyperlink"/>
            <w:rFonts w:ascii="Arial" w:eastAsia="Arial" w:hAnsi="Arial" w:cs="Arial"/>
            <w:color w:val="000000"/>
            <w:sz w:val="24"/>
            <w:szCs w:val="24"/>
            <w:u w:val="none"/>
          </w:rPr>
          <w:t>Lei Orgânica</w:t>
        </w:r>
      </w:hyperlink>
      <w:r w:rsidR="0002129C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 do Município, </w:t>
      </w:r>
      <w:r w:rsidRPr="007359B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DECRETA:</w:t>
      </w:r>
    </w:p>
    <w:p w14:paraId="23C68F0B" w14:textId="6BAEC9EB" w:rsidR="00E86DE0" w:rsidRPr="007359B3" w:rsidRDefault="00E86DE0" w:rsidP="007359B3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Art.1º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 xml:space="preserve"> </w:t>
      </w:r>
      <w:r w:rsidR="0048516D" w:rsidRPr="007359B3">
        <w:rPr>
          <w:rFonts w:ascii="Arial" w:hAnsi="Arial" w:cs="Arial"/>
          <w:sz w:val="24"/>
          <w:szCs w:val="24"/>
        </w:rPr>
        <w:t xml:space="preserve">Ficam nomeados os membros do </w:t>
      </w:r>
      <w:r w:rsidR="0097210F">
        <w:rPr>
          <w:rFonts w:ascii="Arial" w:hAnsi="Arial" w:cs="Arial"/>
          <w:sz w:val="24"/>
          <w:szCs w:val="24"/>
        </w:rPr>
        <w:t>Fórum Municipal de Educação</w:t>
      </w:r>
      <w:r w:rsidR="0048516D" w:rsidRPr="007359B3">
        <w:rPr>
          <w:rFonts w:ascii="Arial" w:hAnsi="Arial" w:cs="Arial"/>
          <w:sz w:val="24"/>
          <w:szCs w:val="24"/>
        </w:rPr>
        <w:t xml:space="preserve"> – </w:t>
      </w:r>
      <w:r w:rsidR="0097210F">
        <w:rPr>
          <w:rFonts w:ascii="Arial" w:hAnsi="Arial" w:cs="Arial"/>
          <w:sz w:val="24"/>
          <w:szCs w:val="24"/>
        </w:rPr>
        <w:t>FME</w:t>
      </w:r>
      <w:r w:rsidR="0048516D" w:rsidRPr="007359B3">
        <w:rPr>
          <w:rFonts w:ascii="Arial" w:hAnsi="Arial" w:cs="Arial"/>
          <w:sz w:val="24"/>
          <w:szCs w:val="24"/>
        </w:rPr>
        <w:t xml:space="preserve">: </w:t>
      </w:r>
    </w:p>
    <w:p w14:paraId="11A50376" w14:textId="74D256D6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9B3">
        <w:rPr>
          <w:rFonts w:ascii="Arial" w:hAnsi="Arial" w:cs="Arial"/>
          <w:b/>
          <w:bCs/>
          <w:sz w:val="24"/>
          <w:szCs w:val="24"/>
        </w:rPr>
        <w:t>-</w:t>
      </w:r>
      <w:r w:rsidR="0097210F">
        <w:rPr>
          <w:rFonts w:ascii="Arial" w:hAnsi="Arial" w:cs="Arial"/>
          <w:bCs/>
          <w:sz w:val="24"/>
          <w:szCs w:val="24"/>
        </w:rPr>
        <w:t xml:space="preserve"> Representantes da Secretaria Municipal de Educação</w:t>
      </w:r>
      <w:r w:rsidRPr="007359B3">
        <w:rPr>
          <w:rFonts w:ascii="Arial" w:hAnsi="Arial" w:cs="Arial"/>
          <w:bCs/>
          <w:sz w:val="24"/>
          <w:szCs w:val="24"/>
        </w:rPr>
        <w:t>:</w:t>
      </w:r>
    </w:p>
    <w:p w14:paraId="02826F28" w14:textId="5513672E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proofErr w:type="spellStart"/>
      <w:r w:rsidR="0097210F">
        <w:rPr>
          <w:rFonts w:ascii="Arial" w:hAnsi="Arial" w:cs="Arial"/>
          <w:bCs/>
          <w:sz w:val="24"/>
          <w:szCs w:val="24"/>
        </w:rPr>
        <w:t>Karini</w:t>
      </w:r>
      <w:proofErr w:type="spellEnd"/>
      <w:r w:rsidR="009721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210F">
        <w:rPr>
          <w:rFonts w:ascii="Arial" w:hAnsi="Arial" w:cs="Arial"/>
          <w:bCs/>
          <w:sz w:val="24"/>
          <w:szCs w:val="24"/>
        </w:rPr>
        <w:t>Lummertz</w:t>
      </w:r>
      <w:proofErr w:type="spellEnd"/>
      <w:r w:rsidR="0097210F">
        <w:rPr>
          <w:rFonts w:ascii="Arial" w:hAnsi="Arial" w:cs="Arial"/>
          <w:bCs/>
          <w:sz w:val="24"/>
          <w:szCs w:val="24"/>
        </w:rPr>
        <w:t xml:space="preserve"> Colares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</w:p>
    <w:p w14:paraId="60EF083A" w14:textId="5AC8555D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r w:rsidR="0097210F">
        <w:rPr>
          <w:rFonts w:ascii="Arial" w:hAnsi="Arial" w:cs="Arial"/>
          <w:bCs/>
          <w:sz w:val="24"/>
          <w:szCs w:val="24"/>
        </w:rPr>
        <w:t xml:space="preserve">Fernanda de Souza </w:t>
      </w:r>
      <w:proofErr w:type="spellStart"/>
      <w:r w:rsidR="0097210F">
        <w:rPr>
          <w:rFonts w:ascii="Arial" w:hAnsi="Arial" w:cs="Arial"/>
          <w:bCs/>
          <w:sz w:val="24"/>
          <w:szCs w:val="24"/>
        </w:rPr>
        <w:t>Lummertz</w:t>
      </w:r>
      <w:proofErr w:type="spellEnd"/>
    </w:p>
    <w:p w14:paraId="4D1B89D7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83D5BF" w14:textId="651CB863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9B3">
        <w:rPr>
          <w:rFonts w:ascii="Arial" w:hAnsi="Arial" w:cs="Arial"/>
          <w:b/>
          <w:bCs/>
          <w:sz w:val="24"/>
          <w:szCs w:val="24"/>
        </w:rPr>
        <w:t>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do </w:t>
      </w:r>
      <w:r w:rsidR="0097210F" w:rsidRPr="0097210F">
        <w:rPr>
          <w:rFonts w:ascii="Arial" w:hAnsi="Arial" w:cs="Arial"/>
          <w:bCs/>
          <w:sz w:val="24"/>
          <w:szCs w:val="24"/>
        </w:rPr>
        <w:t>Conselho Municipal de Educação</w:t>
      </w:r>
      <w:r w:rsidRPr="007359B3">
        <w:rPr>
          <w:rFonts w:ascii="Arial" w:hAnsi="Arial" w:cs="Arial"/>
          <w:bCs/>
          <w:sz w:val="24"/>
          <w:szCs w:val="24"/>
        </w:rPr>
        <w:t>:</w:t>
      </w:r>
    </w:p>
    <w:p w14:paraId="40ABD5A8" w14:textId="5509FE23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proofErr w:type="spellStart"/>
      <w:r w:rsidR="004273C6">
        <w:rPr>
          <w:rFonts w:ascii="Arial" w:hAnsi="Arial" w:cs="Arial"/>
          <w:bCs/>
          <w:sz w:val="24"/>
          <w:szCs w:val="24"/>
        </w:rPr>
        <w:t>Elvania</w:t>
      </w:r>
      <w:proofErr w:type="spellEnd"/>
      <w:r w:rsidR="004273C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273C6">
        <w:rPr>
          <w:rFonts w:ascii="Arial" w:hAnsi="Arial" w:cs="Arial"/>
          <w:bCs/>
          <w:sz w:val="24"/>
          <w:szCs w:val="24"/>
        </w:rPr>
        <w:t>Metzelthin</w:t>
      </w:r>
      <w:proofErr w:type="spellEnd"/>
    </w:p>
    <w:p w14:paraId="1B305CA2" w14:textId="7B6774F4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r w:rsidR="004273C6">
        <w:rPr>
          <w:rFonts w:ascii="Arial" w:hAnsi="Arial" w:cs="Arial"/>
          <w:bCs/>
          <w:sz w:val="24"/>
          <w:szCs w:val="24"/>
        </w:rPr>
        <w:t>Guilherme da Silva Costa</w:t>
      </w:r>
    </w:p>
    <w:p w14:paraId="621AAE7C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A4C5DB" w14:textId="4239B0B1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III –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</w:t>
      </w:r>
      <w:r w:rsidR="008F2049">
        <w:rPr>
          <w:rFonts w:ascii="Arial" w:hAnsi="Arial" w:cs="Arial"/>
          <w:bCs/>
          <w:sz w:val="24"/>
          <w:szCs w:val="24"/>
        </w:rPr>
        <w:t>s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 w:rsidR="0097210F" w:rsidRPr="0097210F">
        <w:rPr>
          <w:rFonts w:ascii="Arial" w:hAnsi="Arial" w:cs="Arial"/>
          <w:bCs/>
          <w:sz w:val="24"/>
          <w:szCs w:val="24"/>
        </w:rPr>
        <w:t>dos Profissionais da Educação Infantil</w:t>
      </w:r>
      <w:r w:rsidRPr="007359B3">
        <w:rPr>
          <w:rFonts w:ascii="Arial" w:hAnsi="Arial" w:cs="Arial"/>
          <w:bCs/>
          <w:sz w:val="24"/>
          <w:szCs w:val="24"/>
        </w:rPr>
        <w:t>:</w:t>
      </w:r>
    </w:p>
    <w:p w14:paraId="3047313C" w14:textId="28FC4DC0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proofErr w:type="spellStart"/>
      <w:r w:rsidR="004273C6">
        <w:rPr>
          <w:rFonts w:ascii="Arial" w:hAnsi="Arial" w:cs="Arial"/>
          <w:bCs/>
          <w:sz w:val="24"/>
          <w:szCs w:val="24"/>
        </w:rPr>
        <w:t>Marinilda</w:t>
      </w:r>
      <w:proofErr w:type="spellEnd"/>
      <w:r w:rsidR="004273C6">
        <w:rPr>
          <w:rFonts w:ascii="Arial" w:hAnsi="Arial" w:cs="Arial"/>
          <w:bCs/>
          <w:sz w:val="24"/>
          <w:szCs w:val="24"/>
        </w:rPr>
        <w:t xml:space="preserve"> Ladislau Raupp</w:t>
      </w:r>
    </w:p>
    <w:p w14:paraId="363899FF" w14:textId="723F90DE" w:rsidR="007359B3" w:rsidRPr="007359B3" w:rsidRDefault="008F2049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="007359B3" w:rsidRPr="007359B3">
        <w:rPr>
          <w:rFonts w:ascii="Arial" w:hAnsi="Arial" w:cs="Arial"/>
          <w:bCs/>
          <w:sz w:val="24"/>
          <w:szCs w:val="24"/>
        </w:rPr>
        <w:t xml:space="preserve"> </w:t>
      </w:r>
      <w:r w:rsidR="004273C6">
        <w:rPr>
          <w:rFonts w:ascii="Arial" w:hAnsi="Arial" w:cs="Arial"/>
          <w:bCs/>
          <w:sz w:val="24"/>
          <w:szCs w:val="24"/>
        </w:rPr>
        <w:t>Isabel Carvalho do Amaral</w:t>
      </w:r>
    </w:p>
    <w:p w14:paraId="27EC4DFE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78D660" w14:textId="0D13BB3E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9B3">
        <w:rPr>
          <w:rFonts w:ascii="Arial" w:hAnsi="Arial" w:cs="Arial"/>
          <w:b/>
          <w:bCs/>
          <w:sz w:val="24"/>
          <w:szCs w:val="24"/>
        </w:rPr>
        <w:t>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</w:t>
      </w:r>
      <w:r w:rsidR="0097210F" w:rsidRPr="0097210F">
        <w:rPr>
          <w:rFonts w:ascii="Arial" w:hAnsi="Arial" w:cs="Arial"/>
          <w:bCs/>
          <w:sz w:val="24"/>
          <w:szCs w:val="24"/>
        </w:rPr>
        <w:t>do Ensino Fundamental Anos Iniciais</w:t>
      </w:r>
      <w:r w:rsidRPr="007359B3">
        <w:rPr>
          <w:rFonts w:ascii="Arial" w:hAnsi="Arial" w:cs="Arial"/>
          <w:bCs/>
          <w:sz w:val="24"/>
          <w:szCs w:val="24"/>
        </w:rPr>
        <w:t>:</w:t>
      </w:r>
    </w:p>
    <w:p w14:paraId="49C4F731" w14:textId="0BA597DA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4273C6">
        <w:rPr>
          <w:rFonts w:ascii="Arial" w:hAnsi="Arial" w:cs="Arial"/>
          <w:bCs/>
          <w:sz w:val="24"/>
          <w:szCs w:val="24"/>
        </w:rPr>
        <w:t>Carina Silveira Porto Peres</w:t>
      </w:r>
    </w:p>
    <w:p w14:paraId="244BF63C" w14:textId="6ABF3BC4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r w:rsidR="004273C6">
        <w:rPr>
          <w:rFonts w:ascii="Arial" w:hAnsi="Arial" w:cs="Arial"/>
          <w:bCs/>
          <w:sz w:val="24"/>
          <w:szCs w:val="24"/>
        </w:rPr>
        <w:t xml:space="preserve">Eliane dos </w:t>
      </w:r>
      <w:proofErr w:type="gramStart"/>
      <w:r w:rsidR="004273C6">
        <w:rPr>
          <w:rFonts w:ascii="Arial" w:hAnsi="Arial" w:cs="Arial"/>
          <w:bCs/>
          <w:sz w:val="24"/>
          <w:szCs w:val="24"/>
        </w:rPr>
        <w:t>Santos Ribeiro</w:t>
      </w:r>
      <w:proofErr w:type="gramEnd"/>
    </w:p>
    <w:p w14:paraId="3DDD14C2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722BD1" w14:textId="12D272B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V –</w:t>
      </w:r>
      <w:r w:rsidRPr="007359B3">
        <w:rPr>
          <w:rFonts w:ascii="Arial" w:hAnsi="Arial" w:cs="Arial"/>
          <w:bCs/>
          <w:sz w:val="24"/>
          <w:szCs w:val="24"/>
        </w:rPr>
        <w:t xml:space="preserve"> Repr</w:t>
      </w:r>
      <w:r w:rsidR="0097210F">
        <w:rPr>
          <w:rFonts w:ascii="Arial" w:hAnsi="Arial" w:cs="Arial"/>
          <w:bCs/>
          <w:sz w:val="24"/>
          <w:szCs w:val="24"/>
        </w:rPr>
        <w:t>esentantes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 Ensino Fundamental Anos Finais</w:t>
      </w:r>
      <w:r w:rsidR="008F2049">
        <w:rPr>
          <w:rFonts w:ascii="Arial" w:hAnsi="Arial" w:cs="Arial"/>
          <w:bCs/>
          <w:sz w:val="24"/>
          <w:szCs w:val="24"/>
        </w:rPr>
        <w:t>:</w:t>
      </w:r>
    </w:p>
    <w:p w14:paraId="6807ECDB" w14:textId="4564C989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4273C6">
        <w:rPr>
          <w:rFonts w:ascii="Arial" w:hAnsi="Arial" w:cs="Arial"/>
          <w:bCs/>
          <w:sz w:val="24"/>
          <w:szCs w:val="24"/>
        </w:rPr>
        <w:t>Tiago Machado da Silva</w:t>
      </w:r>
    </w:p>
    <w:p w14:paraId="13167809" w14:textId="461481A3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r w:rsidR="004273C6">
        <w:rPr>
          <w:rFonts w:ascii="Arial" w:hAnsi="Arial" w:cs="Arial"/>
          <w:bCs/>
          <w:sz w:val="24"/>
          <w:szCs w:val="24"/>
        </w:rPr>
        <w:t xml:space="preserve">José Marcelo </w:t>
      </w:r>
      <w:proofErr w:type="spellStart"/>
      <w:r w:rsidR="004273C6">
        <w:rPr>
          <w:rFonts w:ascii="Arial" w:hAnsi="Arial" w:cs="Arial"/>
          <w:bCs/>
          <w:sz w:val="24"/>
          <w:szCs w:val="24"/>
        </w:rPr>
        <w:t>Scheffer</w:t>
      </w:r>
      <w:proofErr w:type="spellEnd"/>
      <w:r w:rsidR="004273C6">
        <w:rPr>
          <w:rFonts w:ascii="Arial" w:hAnsi="Arial" w:cs="Arial"/>
          <w:bCs/>
          <w:sz w:val="24"/>
          <w:szCs w:val="24"/>
        </w:rPr>
        <w:t xml:space="preserve"> de Souza</w:t>
      </w:r>
    </w:p>
    <w:p w14:paraId="6007A904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EBDDB0" w14:textId="0F94F3B6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VI 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</w:t>
      </w:r>
      <w:r w:rsidR="0097210F" w:rsidRPr="0097210F">
        <w:rPr>
          <w:rFonts w:ascii="Arial" w:hAnsi="Arial" w:cs="Arial"/>
          <w:bCs/>
          <w:sz w:val="24"/>
          <w:szCs w:val="24"/>
        </w:rPr>
        <w:t>da Educação de Jovens e Adultos</w:t>
      </w:r>
      <w:r w:rsidR="0097210F">
        <w:rPr>
          <w:rFonts w:ascii="Arial" w:hAnsi="Arial" w:cs="Arial"/>
          <w:bCs/>
          <w:sz w:val="24"/>
          <w:szCs w:val="24"/>
        </w:rPr>
        <w:t>:</w:t>
      </w:r>
    </w:p>
    <w:p w14:paraId="13A47D9C" w14:textId="68D5FA9E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4273C6">
        <w:rPr>
          <w:rFonts w:ascii="Arial" w:hAnsi="Arial" w:cs="Arial"/>
          <w:bCs/>
          <w:sz w:val="24"/>
          <w:szCs w:val="24"/>
        </w:rPr>
        <w:t>Adriana Araújo da Rosa</w:t>
      </w:r>
    </w:p>
    <w:p w14:paraId="287386E4" w14:textId="73FC6E5D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r w:rsidR="004273C6">
        <w:rPr>
          <w:rFonts w:ascii="Arial" w:hAnsi="Arial" w:cs="Arial"/>
          <w:bCs/>
          <w:sz w:val="24"/>
          <w:szCs w:val="24"/>
        </w:rPr>
        <w:t>Andreia Ferreira</w:t>
      </w:r>
    </w:p>
    <w:p w14:paraId="730A9BA9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02A37E" w14:textId="118E03A4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VII 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</w:t>
      </w:r>
      <w:r w:rsidR="0097210F" w:rsidRPr="0097210F">
        <w:rPr>
          <w:rFonts w:ascii="Arial" w:hAnsi="Arial" w:cs="Arial"/>
          <w:bCs/>
          <w:sz w:val="24"/>
          <w:szCs w:val="24"/>
        </w:rPr>
        <w:t>da Rede Estadual de Ensino</w:t>
      </w:r>
      <w:r w:rsidR="00701B04">
        <w:rPr>
          <w:rFonts w:ascii="Arial" w:hAnsi="Arial" w:cs="Arial"/>
          <w:bCs/>
          <w:sz w:val="24"/>
          <w:szCs w:val="24"/>
        </w:rPr>
        <w:t>:</w:t>
      </w:r>
    </w:p>
    <w:p w14:paraId="754717C6" w14:textId="3622E65D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4273C6">
        <w:rPr>
          <w:rFonts w:ascii="Arial" w:hAnsi="Arial" w:cs="Arial"/>
          <w:bCs/>
          <w:sz w:val="24"/>
          <w:szCs w:val="24"/>
        </w:rPr>
        <w:t xml:space="preserve">Alessandra dos </w:t>
      </w:r>
      <w:proofErr w:type="gramStart"/>
      <w:r w:rsidR="004273C6">
        <w:rPr>
          <w:rFonts w:ascii="Arial" w:hAnsi="Arial" w:cs="Arial"/>
          <w:bCs/>
          <w:sz w:val="24"/>
          <w:szCs w:val="24"/>
        </w:rPr>
        <w:t>Santos Henrique</w:t>
      </w:r>
      <w:proofErr w:type="gramEnd"/>
    </w:p>
    <w:p w14:paraId="436802A3" w14:textId="73EC4BEF" w:rsid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r w:rsidR="004273C6">
        <w:rPr>
          <w:rFonts w:ascii="Arial" w:hAnsi="Arial" w:cs="Arial"/>
          <w:bCs/>
          <w:sz w:val="24"/>
          <w:szCs w:val="24"/>
        </w:rPr>
        <w:t xml:space="preserve">Simoni Franco </w:t>
      </w:r>
      <w:proofErr w:type="spellStart"/>
      <w:r w:rsidR="004273C6">
        <w:rPr>
          <w:rFonts w:ascii="Arial" w:hAnsi="Arial" w:cs="Arial"/>
          <w:bCs/>
          <w:sz w:val="24"/>
          <w:szCs w:val="24"/>
        </w:rPr>
        <w:t>Scheffer</w:t>
      </w:r>
      <w:proofErr w:type="spellEnd"/>
    </w:p>
    <w:p w14:paraId="102E58BD" w14:textId="77777777" w:rsidR="0097210F" w:rsidRDefault="0097210F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6C4517" w14:textId="1F2B6C8A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10F">
        <w:rPr>
          <w:rFonts w:ascii="Arial" w:hAnsi="Arial" w:cs="Arial"/>
          <w:b/>
          <w:bCs/>
          <w:sz w:val="24"/>
          <w:szCs w:val="24"/>
        </w:rPr>
        <w:t>VIII -</w:t>
      </w:r>
      <w:r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Pr="0097210F">
        <w:rPr>
          <w:rFonts w:ascii="Arial" w:hAnsi="Arial" w:cs="Arial"/>
          <w:bCs/>
          <w:sz w:val="24"/>
          <w:szCs w:val="24"/>
        </w:rPr>
        <w:t xml:space="preserve"> da Educação Especial;</w:t>
      </w:r>
    </w:p>
    <w:p w14:paraId="2AD1B9E5" w14:textId="4B29FAF9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bCs/>
          <w:sz w:val="24"/>
          <w:szCs w:val="24"/>
        </w:rPr>
        <w:t>Tuane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Santos </w:t>
      </w:r>
      <w:proofErr w:type="spellStart"/>
      <w:r>
        <w:rPr>
          <w:rFonts w:ascii="Arial" w:hAnsi="Arial" w:cs="Arial"/>
          <w:bCs/>
          <w:sz w:val="24"/>
          <w:szCs w:val="24"/>
        </w:rPr>
        <w:t>Miszak</w:t>
      </w:r>
      <w:proofErr w:type="spellEnd"/>
    </w:p>
    <w:p w14:paraId="4AD54EA6" w14:textId="248DF2B5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Marilene de Souza</w:t>
      </w:r>
    </w:p>
    <w:p w14:paraId="16A33ABB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43004E" w14:textId="5FEFA447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>X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 Conselho de Alimentação Escolar;</w:t>
      </w:r>
    </w:p>
    <w:p w14:paraId="08CDACCB" w14:textId="74A4D1D5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>
        <w:rPr>
          <w:rFonts w:ascii="Arial" w:hAnsi="Arial" w:cs="Arial"/>
          <w:bCs/>
          <w:sz w:val="24"/>
          <w:szCs w:val="24"/>
        </w:rPr>
        <w:t>Edilene dos Santos</w:t>
      </w:r>
    </w:p>
    <w:p w14:paraId="556A9F91" w14:textId="568A6F34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Débora Carolina Serafim Marta</w:t>
      </w:r>
    </w:p>
    <w:p w14:paraId="5C6F84C7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45BB55" w14:textId="077E0FD6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 xml:space="preserve">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 Conselho de Acompanhamento do FUNDEB;</w:t>
      </w:r>
    </w:p>
    <w:p w14:paraId="767863E0" w14:textId="155ED609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>
        <w:rPr>
          <w:rFonts w:ascii="Arial" w:hAnsi="Arial" w:cs="Arial"/>
          <w:bCs/>
          <w:sz w:val="24"/>
          <w:szCs w:val="24"/>
        </w:rPr>
        <w:t>Joseane Teixeira Maciel</w:t>
      </w:r>
    </w:p>
    <w:p w14:paraId="039C7F4A" w14:textId="7245E63E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Alessandra Rodrigues Luiz</w:t>
      </w:r>
    </w:p>
    <w:p w14:paraId="37307B14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EE87E1" w14:textId="0A3248A1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 xml:space="preserve">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 Conselho Escolar ou APP;</w:t>
      </w:r>
    </w:p>
    <w:p w14:paraId="25CBF78D" w14:textId="7E9EC398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>
        <w:rPr>
          <w:rFonts w:ascii="Arial" w:hAnsi="Arial" w:cs="Arial"/>
          <w:bCs/>
          <w:sz w:val="24"/>
          <w:szCs w:val="24"/>
        </w:rPr>
        <w:t>Ceni Trajano Gomes</w:t>
      </w:r>
    </w:p>
    <w:p w14:paraId="1CE4A282" w14:textId="61C643B1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Zanete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Idalêncio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Silva</w:t>
      </w:r>
    </w:p>
    <w:p w14:paraId="2EDFA5DF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EB1B66" w14:textId="461911B1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 xml:space="preserve">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 Conselho Tutelar;</w:t>
      </w:r>
    </w:p>
    <w:p w14:paraId="0A3B173E" w14:textId="0F46A529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>
        <w:rPr>
          <w:rFonts w:ascii="Arial" w:hAnsi="Arial" w:cs="Arial"/>
          <w:bCs/>
          <w:sz w:val="24"/>
          <w:szCs w:val="24"/>
        </w:rPr>
        <w:t xml:space="preserve">Jaqueline Freitas </w:t>
      </w:r>
      <w:proofErr w:type="spellStart"/>
      <w:r>
        <w:rPr>
          <w:rFonts w:ascii="Arial" w:hAnsi="Arial" w:cs="Arial"/>
          <w:bCs/>
          <w:sz w:val="24"/>
          <w:szCs w:val="24"/>
        </w:rPr>
        <w:t>Irazoqui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Matos</w:t>
      </w:r>
    </w:p>
    <w:p w14:paraId="17F759FA" w14:textId="41D41F46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 w:rsidR="003A7D14">
        <w:rPr>
          <w:rFonts w:ascii="Arial" w:hAnsi="Arial" w:cs="Arial"/>
          <w:bCs/>
          <w:sz w:val="24"/>
          <w:szCs w:val="24"/>
        </w:rPr>
        <w:t>Gilson Roque Velho de Castilhos</w:t>
      </w:r>
    </w:p>
    <w:p w14:paraId="5A870B85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D1C3A3" w14:textId="4AC89EE6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XIII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 xml:space="preserve">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 Conselho Municipal de Saúde;</w:t>
      </w:r>
    </w:p>
    <w:p w14:paraId="074384FF" w14:textId="01C08CA3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3A7D14">
        <w:rPr>
          <w:rFonts w:ascii="Arial" w:hAnsi="Arial" w:cs="Arial"/>
          <w:bCs/>
          <w:sz w:val="24"/>
          <w:szCs w:val="24"/>
        </w:rPr>
        <w:t>Adilson Moacir Martins</w:t>
      </w:r>
    </w:p>
    <w:p w14:paraId="4451CE74" w14:textId="52DFF246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Carlos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Biff</w:t>
      </w:r>
      <w:proofErr w:type="spellEnd"/>
    </w:p>
    <w:p w14:paraId="4F4B0148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7D026C" w14:textId="0D84B11A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10F">
        <w:rPr>
          <w:rFonts w:ascii="Arial" w:hAnsi="Arial" w:cs="Arial"/>
          <w:b/>
          <w:bCs/>
          <w:sz w:val="24"/>
          <w:szCs w:val="24"/>
        </w:rPr>
        <w:t>X</w:t>
      </w:r>
      <w:r w:rsidR="003A7D14">
        <w:rPr>
          <w:rFonts w:ascii="Arial" w:hAnsi="Arial" w:cs="Arial"/>
          <w:b/>
          <w:bCs/>
          <w:sz w:val="24"/>
          <w:szCs w:val="24"/>
        </w:rPr>
        <w:t>I</w:t>
      </w:r>
      <w:r w:rsidRPr="0097210F">
        <w:rPr>
          <w:rFonts w:ascii="Arial" w:hAnsi="Arial" w:cs="Arial"/>
          <w:b/>
          <w:bCs/>
          <w:sz w:val="24"/>
          <w:szCs w:val="24"/>
        </w:rPr>
        <w:t>V -</w:t>
      </w:r>
      <w:r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Pr="0097210F">
        <w:rPr>
          <w:rFonts w:ascii="Arial" w:hAnsi="Arial" w:cs="Arial"/>
          <w:bCs/>
          <w:sz w:val="24"/>
          <w:szCs w:val="24"/>
        </w:rPr>
        <w:t xml:space="preserve"> do Conselho Municipal dos Direitos da Criança e do Adolescente;</w:t>
      </w:r>
    </w:p>
    <w:p w14:paraId="116A0B3D" w14:textId="6214390C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Ornélio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Edvino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Becker</w:t>
      </w:r>
    </w:p>
    <w:p w14:paraId="2C3DE77F" w14:textId="3CDD5F3F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 w:rsidR="003A7D14">
        <w:rPr>
          <w:rFonts w:ascii="Arial" w:hAnsi="Arial" w:cs="Arial"/>
          <w:bCs/>
          <w:sz w:val="24"/>
          <w:szCs w:val="24"/>
        </w:rPr>
        <w:t>Aline Andressa dos Santos Grossmann</w:t>
      </w:r>
    </w:p>
    <w:p w14:paraId="55D2A5DA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317404" w14:textId="18E8CBCE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 xml:space="preserve">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Representantes do Conselho Municipal de Assistência Social;</w:t>
      </w:r>
    </w:p>
    <w:p w14:paraId="5DE6BFC9" w14:textId="139BBE38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3A7D14">
        <w:rPr>
          <w:rFonts w:ascii="Arial" w:hAnsi="Arial" w:cs="Arial"/>
          <w:bCs/>
          <w:sz w:val="24"/>
          <w:szCs w:val="24"/>
        </w:rPr>
        <w:t xml:space="preserve">Ana Lucia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Clos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Carvalho Joaquim</w:t>
      </w:r>
    </w:p>
    <w:p w14:paraId="78587B40" w14:textId="58DD2503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Liziane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Cardoso Aguiar Cardozo</w:t>
      </w:r>
    </w:p>
    <w:p w14:paraId="3D3C6C6F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18B3E4" w14:textId="368AFA3A" w:rsidR="0097210F" w:rsidRPr="0097210F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>I -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dos alunos;</w:t>
      </w:r>
    </w:p>
    <w:p w14:paraId="757D4267" w14:textId="36E1C68C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Kailane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Pacheco Cardoso</w:t>
      </w:r>
    </w:p>
    <w:p w14:paraId="616968DF" w14:textId="0E8AB643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 w:rsidR="003A7D14">
        <w:rPr>
          <w:rFonts w:ascii="Arial" w:hAnsi="Arial" w:cs="Arial"/>
          <w:bCs/>
          <w:sz w:val="24"/>
          <w:szCs w:val="24"/>
        </w:rPr>
        <w:t xml:space="preserve">Maria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Antonia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7D14">
        <w:rPr>
          <w:rFonts w:ascii="Arial" w:hAnsi="Arial" w:cs="Arial"/>
          <w:bCs/>
          <w:sz w:val="24"/>
          <w:szCs w:val="24"/>
        </w:rPr>
        <w:t>Kejellim</w:t>
      </w:r>
      <w:proofErr w:type="spellEnd"/>
      <w:r w:rsidR="003A7D14">
        <w:rPr>
          <w:rFonts w:ascii="Arial" w:hAnsi="Arial" w:cs="Arial"/>
          <w:bCs/>
          <w:sz w:val="24"/>
          <w:szCs w:val="24"/>
        </w:rPr>
        <w:t xml:space="preserve"> Silveira Cardoso</w:t>
      </w:r>
    </w:p>
    <w:p w14:paraId="18BA1C4E" w14:textId="77777777" w:rsidR="0097210F" w:rsidRPr="0097210F" w:rsidRDefault="0097210F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0F10F1" w14:textId="0CAE5D5D" w:rsidR="0097210F" w:rsidRPr="007359B3" w:rsidRDefault="003A7D14" w:rsidP="0097210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XVII</w:t>
      </w:r>
      <w:r w:rsidR="0097210F" w:rsidRPr="0097210F">
        <w:rPr>
          <w:rFonts w:ascii="Arial" w:hAnsi="Arial" w:cs="Arial"/>
          <w:b/>
          <w:bCs/>
          <w:sz w:val="24"/>
          <w:szCs w:val="24"/>
        </w:rPr>
        <w:t xml:space="preserve"> - </w:t>
      </w:r>
      <w:r w:rsidR="0097210F" w:rsidRPr="0097210F">
        <w:rPr>
          <w:rFonts w:ascii="Arial" w:hAnsi="Arial" w:cs="Arial"/>
          <w:bCs/>
          <w:sz w:val="24"/>
          <w:szCs w:val="24"/>
        </w:rPr>
        <w:t>Representante</w:t>
      </w:r>
      <w:r w:rsidR="00A9245C">
        <w:rPr>
          <w:rFonts w:ascii="Arial" w:hAnsi="Arial" w:cs="Arial"/>
          <w:bCs/>
          <w:sz w:val="24"/>
          <w:szCs w:val="24"/>
        </w:rPr>
        <w:t>s</w:t>
      </w:r>
      <w:r w:rsidR="0097210F" w:rsidRPr="0097210F">
        <w:rPr>
          <w:rFonts w:ascii="Arial" w:hAnsi="Arial" w:cs="Arial"/>
          <w:bCs/>
          <w:sz w:val="24"/>
          <w:szCs w:val="24"/>
        </w:rPr>
        <w:t xml:space="preserve"> das Organizações da sociedade civil de interesse público.</w:t>
      </w:r>
    </w:p>
    <w:p w14:paraId="23E90BCE" w14:textId="7A7EF42A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</w:t>
      </w:r>
      <w:r w:rsidR="003A7D14">
        <w:rPr>
          <w:rFonts w:ascii="Arial" w:hAnsi="Arial" w:cs="Arial"/>
          <w:bCs/>
          <w:sz w:val="24"/>
          <w:szCs w:val="24"/>
        </w:rPr>
        <w:t>Mara Janice Teixeira Farias</w:t>
      </w:r>
    </w:p>
    <w:p w14:paraId="3E769AAE" w14:textId="7369E890" w:rsidR="004273C6" w:rsidRPr="007359B3" w:rsidRDefault="004273C6" w:rsidP="004273C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Pr="007359B3">
        <w:rPr>
          <w:rFonts w:ascii="Arial" w:hAnsi="Arial" w:cs="Arial"/>
          <w:bCs/>
          <w:sz w:val="24"/>
          <w:szCs w:val="24"/>
        </w:rPr>
        <w:t xml:space="preserve"> </w:t>
      </w:r>
      <w:r w:rsidR="003A7D14">
        <w:rPr>
          <w:rFonts w:ascii="Arial" w:hAnsi="Arial" w:cs="Arial"/>
          <w:bCs/>
          <w:sz w:val="24"/>
          <w:szCs w:val="24"/>
        </w:rPr>
        <w:t>Edina Fontoura da Luz</w:t>
      </w:r>
    </w:p>
    <w:p w14:paraId="15AA2524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6BCF8" w14:textId="26373E91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 2º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="007359B3">
        <w:rPr>
          <w:rFonts w:ascii="Arial" w:hAnsi="Arial" w:cs="Arial"/>
          <w:sz w:val="24"/>
          <w:szCs w:val="24"/>
        </w:rPr>
        <w:t xml:space="preserve"> </w:t>
      </w:r>
      <w:r w:rsidR="0002129C">
        <w:rPr>
          <w:rFonts w:ascii="Arial" w:hAnsi="Arial" w:cs="Arial"/>
          <w:sz w:val="24"/>
          <w:szCs w:val="24"/>
        </w:rPr>
        <w:t xml:space="preserve">Deixa-se de nomear </w:t>
      </w:r>
      <w:r w:rsidR="0002129C" w:rsidRPr="0002129C">
        <w:rPr>
          <w:rFonts w:ascii="Arial" w:hAnsi="Arial" w:cs="Arial"/>
          <w:sz w:val="24"/>
          <w:szCs w:val="24"/>
        </w:rPr>
        <w:t>Representante da Associaç</w:t>
      </w:r>
      <w:r w:rsidR="0002129C">
        <w:rPr>
          <w:rFonts w:ascii="Arial" w:hAnsi="Arial" w:cs="Arial"/>
          <w:sz w:val="24"/>
          <w:szCs w:val="24"/>
        </w:rPr>
        <w:t>ão de Profissionais da Educação, diante da ausência de entidade representativa registrada no Município.</w:t>
      </w:r>
      <w:bookmarkStart w:id="0" w:name="_GoBack"/>
      <w:bookmarkEnd w:id="0"/>
    </w:p>
    <w:p w14:paraId="5C2F929E" w14:textId="666C9E4A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15B4A" w14:textId="52C6C6E1" w:rsidR="0048516D" w:rsidRPr="003A7D14" w:rsidRDefault="0048516D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3º. </w:t>
      </w:r>
      <w:r w:rsidRPr="003A7D14">
        <w:rPr>
          <w:rFonts w:ascii="Arial" w:hAnsi="Arial" w:cs="Arial"/>
          <w:sz w:val="24"/>
          <w:szCs w:val="24"/>
        </w:rPr>
        <w:t xml:space="preserve">O </w:t>
      </w:r>
      <w:r w:rsidR="003A7D14" w:rsidRPr="003A7D14">
        <w:rPr>
          <w:rFonts w:ascii="Arial" w:hAnsi="Arial" w:cs="Arial"/>
          <w:sz w:val="24"/>
          <w:szCs w:val="24"/>
        </w:rPr>
        <w:t>Fórum Municipal de Educação</w:t>
      </w:r>
      <w:r w:rsidRPr="003A7D14">
        <w:rPr>
          <w:rFonts w:ascii="Arial" w:hAnsi="Arial" w:cs="Arial"/>
          <w:sz w:val="24"/>
          <w:szCs w:val="24"/>
        </w:rPr>
        <w:t xml:space="preserve"> – </w:t>
      </w:r>
      <w:r w:rsidR="003A7D14" w:rsidRPr="003A7D14">
        <w:rPr>
          <w:rFonts w:ascii="Arial" w:hAnsi="Arial" w:cs="Arial"/>
          <w:sz w:val="24"/>
          <w:szCs w:val="24"/>
        </w:rPr>
        <w:t>FME</w:t>
      </w:r>
      <w:r w:rsidRPr="003A7D14">
        <w:rPr>
          <w:rFonts w:ascii="Arial" w:hAnsi="Arial" w:cs="Arial"/>
          <w:sz w:val="24"/>
          <w:szCs w:val="24"/>
        </w:rPr>
        <w:t xml:space="preserve"> elegerá seus dirigentes, observadas as disposições regimentais. </w:t>
      </w:r>
    </w:p>
    <w:p w14:paraId="01A17188" w14:textId="77777777" w:rsidR="0048516D" w:rsidRPr="003A7D14" w:rsidRDefault="0048516D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E3933" w14:textId="1033E998" w:rsidR="00E86DE0" w:rsidRPr="003A7D14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D14">
        <w:rPr>
          <w:rFonts w:ascii="Arial" w:hAnsi="Arial" w:cs="Arial"/>
          <w:b/>
          <w:bCs/>
          <w:sz w:val="24"/>
          <w:szCs w:val="24"/>
        </w:rPr>
        <w:t>Art.</w:t>
      </w:r>
      <w:r w:rsidR="00835BCA" w:rsidRPr="003A7D14">
        <w:rPr>
          <w:rFonts w:ascii="Arial" w:hAnsi="Arial" w:cs="Arial"/>
          <w:b/>
          <w:bCs/>
          <w:sz w:val="24"/>
          <w:szCs w:val="24"/>
        </w:rPr>
        <w:t xml:space="preserve"> </w:t>
      </w:r>
      <w:r w:rsidR="0048516D" w:rsidRPr="003A7D14">
        <w:rPr>
          <w:rFonts w:ascii="Arial" w:hAnsi="Arial" w:cs="Arial"/>
          <w:b/>
          <w:bCs/>
          <w:sz w:val="24"/>
          <w:szCs w:val="24"/>
        </w:rPr>
        <w:t>4</w:t>
      </w:r>
      <w:r w:rsidRPr="003A7D14">
        <w:rPr>
          <w:rFonts w:ascii="Arial" w:hAnsi="Arial" w:cs="Arial"/>
          <w:b/>
          <w:bCs/>
          <w:sz w:val="24"/>
          <w:szCs w:val="24"/>
        </w:rPr>
        <w:t>º</w:t>
      </w:r>
      <w:r w:rsidR="00835BCA" w:rsidRPr="003A7D14">
        <w:rPr>
          <w:rFonts w:ascii="Arial" w:hAnsi="Arial" w:cs="Arial"/>
          <w:b/>
          <w:bCs/>
          <w:sz w:val="24"/>
          <w:szCs w:val="24"/>
        </w:rPr>
        <w:t>.</w:t>
      </w:r>
      <w:r w:rsidRPr="003A7D14">
        <w:rPr>
          <w:rFonts w:ascii="Arial" w:hAnsi="Arial" w:cs="Arial"/>
          <w:sz w:val="24"/>
          <w:szCs w:val="24"/>
        </w:rPr>
        <w:t xml:space="preserve"> </w:t>
      </w:r>
      <w:r w:rsidR="008F2049" w:rsidRPr="003A7D14">
        <w:rPr>
          <w:rFonts w:ascii="Arial" w:hAnsi="Arial" w:cs="Arial"/>
          <w:sz w:val="24"/>
          <w:szCs w:val="24"/>
        </w:rPr>
        <w:t>O exercício do manda</w:t>
      </w:r>
      <w:r w:rsidR="003A7D14" w:rsidRPr="003A7D14">
        <w:rPr>
          <w:rFonts w:ascii="Arial" w:hAnsi="Arial" w:cs="Arial"/>
          <w:sz w:val="24"/>
          <w:szCs w:val="24"/>
        </w:rPr>
        <w:t xml:space="preserve">to no Fórum Municipal de Educação – FME </w:t>
      </w:r>
      <w:r w:rsidR="008F2049" w:rsidRPr="003A7D14">
        <w:rPr>
          <w:rFonts w:ascii="Arial" w:hAnsi="Arial" w:cs="Arial"/>
          <w:sz w:val="24"/>
          <w:szCs w:val="24"/>
        </w:rPr>
        <w:t>é considerado serviço público relevante e não será remunerado.</w:t>
      </w:r>
    </w:p>
    <w:p w14:paraId="6BB6D91B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5534A" w14:textId="2BBCC236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>5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53600D9F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F7CE" w14:textId="38B1E56C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>6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617DB641" w14:textId="77777777" w:rsidR="00F176FD" w:rsidRPr="007359B3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0D24BB0F" w14:textId="77777777" w:rsidR="008F2049" w:rsidRDefault="008F2049" w:rsidP="008F2049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</w:p>
    <w:p w14:paraId="2EC5BBF9" w14:textId="2110800A" w:rsidR="00F176FD" w:rsidRPr="007359B3" w:rsidRDefault="00F176FD" w:rsidP="008F2049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  <w:r w:rsidRPr="007359B3">
        <w:rPr>
          <w:rFonts w:ascii="Arial" w:eastAsia="Arial" w:hAnsi="Arial" w:cs="Arial"/>
        </w:rPr>
        <w:t>Passo de Torres</w:t>
      </w:r>
      <w:r w:rsidR="00835BCA" w:rsidRPr="007359B3">
        <w:rPr>
          <w:rFonts w:ascii="Arial" w:eastAsia="Arial" w:hAnsi="Arial" w:cs="Arial"/>
        </w:rPr>
        <w:t>/</w:t>
      </w:r>
      <w:r w:rsidRPr="007359B3">
        <w:rPr>
          <w:rFonts w:ascii="Arial" w:eastAsia="Arial" w:hAnsi="Arial" w:cs="Arial"/>
        </w:rPr>
        <w:t>SC, em</w:t>
      </w:r>
      <w:r w:rsidR="00781CAB" w:rsidRPr="007359B3">
        <w:rPr>
          <w:rFonts w:ascii="Arial" w:eastAsia="Arial" w:hAnsi="Arial" w:cs="Arial"/>
        </w:rPr>
        <w:t xml:space="preserve"> </w:t>
      </w:r>
      <w:r w:rsidR="004273C6">
        <w:rPr>
          <w:rFonts w:ascii="Arial" w:eastAsia="Arial" w:hAnsi="Arial" w:cs="Arial"/>
        </w:rPr>
        <w:t>21</w:t>
      </w:r>
      <w:r w:rsidR="00781CAB" w:rsidRPr="007359B3">
        <w:rPr>
          <w:rFonts w:ascii="Arial" w:eastAsia="Arial" w:hAnsi="Arial" w:cs="Arial"/>
        </w:rPr>
        <w:t xml:space="preserve"> </w:t>
      </w:r>
      <w:r w:rsidRPr="007359B3">
        <w:rPr>
          <w:rFonts w:ascii="Arial" w:eastAsia="Arial" w:hAnsi="Arial" w:cs="Arial"/>
        </w:rPr>
        <w:t xml:space="preserve">de </w:t>
      </w:r>
      <w:r w:rsidR="004273C6">
        <w:rPr>
          <w:rFonts w:ascii="Arial" w:eastAsia="Arial" w:hAnsi="Arial" w:cs="Arial"/>
        </w:rPr>
        <w:t>setembro</w:t>
      </w:r>
      <w:r w:rsidRPr="007359B3">
        <w:rPr>
          <w:rFonts w:ascii="Arial" w:eastAsia="Arial" w:hAnsi="Arial" w:cs="Arial"/>
        </w:rPr>
        <w:t xml:space="preserve"> de 2021.</w:t>
      </w:r>
    </w:p>
    <w:p w14:paraId="72C9098F" w14:textId="77777777" w:rsidR="00F176FD" w:rsidRPr="007359B3" w:rsidRDefault="00F176FD" w:rsidP="00F176FD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14:paraId="5357A881" w14:textId="03F8E16F" w:rsidR="00F176FD" w:rsidRPr="007359B3" w:rsidRDefault="00F176FD" w:rsidP="008F204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64E84F80" w14:textId="77777777" w:rsidR="00F176FD" w:rsidRPr="007359B3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Pr="007359B3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7359B3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037AA03C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261DACB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0CB165CD" w:rsidR="00F176FD" w:rsidRPr="007359B3" w:rsidRDefault="00F176FD" w:rsidP="008F2049">
      <w:pPr>
        <w:pStyle w:val="Recuodecorpodetexto2"/>
        <w:spacing w:after="0" w:line="240" w:lineRule="auto"/>
        <w:ind w:left="0"/>
        <w:jc w:val="center"/>
        <w:rPr>
          <w:rFonts w:ascii="Arial" w:eastAsia="Arial" w:hAnsi="Arial" w:cs="Arial"/>
        </w:rPr>
      </w:pPr>
      <w:r w:rsidRPr="007359B3">
        <w:rPr>
          <w:rFonts w:ascii="Arial" w:eastAsia="Arial" w:hAnsi="Arial" w:cs="Arial"/>
        </w:rPr>
        <w:t xml:space="preserve">Registrado e Publicado o presente Decreto na Secretaria </w:t>
      </w:r>
      <w:r w:rsidR="008F2049">
        <w:rPr>
          <w:rFonts w:ascii="Arial" w:eastAsia="Arial" w:hAnsi="Arial" w:cs="Arial"/>
        </w:rPr>
        <w:t xml:space="preserve">Municipal de </w:t>
      </w:r>
      <w:r w:rsidRPr="007359B3">
        <w:rPr>
          <w:rFonts w:ascii="Arial" w:eastAsia="Arial" w:hAnsi="Arial" w:cs="Arial"/>
        </w:rPr>
        <w:t xml:space="preserve">Administração </w:t>
      </w:r>
      <w:r w:rsidR="008F2049">
        <w:rPr>
          <w:rFonts w:ascii="Arial" w:eastAsia="Arial" w:hAnsi="Arial" w:cs="Arial"/>
        </w:rPr>
        <w:t>e Finanças</w:t>
      </w:r>
      <w:r w:rsidRPr="007359B3">
        <w:rPr>
          <w:rFonts w:ascii="Arial" w:eastAsia="Arial" w:hAnsi="Arial" w:cs="Arial"/>
        </w:rPr>
        <w:t>, em</w:t>
      </w:r>
      <w:r w:rsidR="00781CAB" w:rsidRPr="007359B3">
        <w:rPr>
          <w:rFonts w:ascii="Arial" w:eastAsia="Arial" w:hAnsi="Arial" w:cs="Arial"/>
        </w:rPr>
        <w:t xml:space="preserve"> </w:t>
      </w:r>
      <w:r w:rsidR="004273C6">
        <w:rPr>
          <w:rFonts w:ascii="Arial" w:eastAsia="Arial" w:hAnsi="Arial" w:cs="Arial"/>
        </w:rPr>
        <w:t>2</w:t>
      </w:r>
      <w:r w:rsidR="008F2049">
        <w:rPr>
          <w:rFonts w:ascii="Arial" w:eastAsia="Arial" w:hAnsi="Arial" w:cs="Arial"/>
        </w:rPr>
        <w:t>1</w:t>
      </w:r>
      <w:r w:rsidR="00781CAB" w:rsidRPr="007359B3">
        <w:rPr>
          <w:rFonts w:ascii="Arial" w:eastAsia="Arial" w:hAnsi="Arial" w:cs="Arial"/>
        </w:rPr>
        <w:t xml:space="preserve"> de</w:t>
      </w:r>
      <w:r w:rsidRPr="007359B3">
        <w:rPr>
          <w:rFonts w:ascii="Arial" w:eastAsia="Arial" w:hAnsi="Arial" w:cs="Arial"/>
        </w:rPr>
        <w:t xml:space="preserve"> </w:t>
      </w:r>
      <w:r w:rsidR="004273C6">
        <w:rPr>
          <w:rFonts w:ascii="Arial" w:eastAsia="Arial" w:hAnsi="Arial" w:cs="Arial"/>
        </w:rPr>
        <w:t>setembro</w:t>
      </w:r>
      <w:r w:rsidRPr="007359B3">
        <w:rPr>
          <w:rFonts w:ascii="Arial" w:eastAsia="Arial" w:hAnsi="Arial" w:cs="Arial"/>
        </w:rPr>
        <w:t xml:space="preserve"> de 2021.</w:t>
      </w:r>
    </w:p>
    <w:p w14:paraId="22EE2AB6" w14:textId="77777777" w:rsidR="00F176FD" w:rsidRPr="007359B3" w:rsidRDefault="00F176FD" w:rsidP="00F176FD">
      <w:pPr>
        <w:rPr>
          <w:rFonts w:ascii="Arial" w:eastAsia="Arial" w:hAnsi="Arial" w:cs="Arial"/>
          <w:sz w:val="24"/>
          <w:szCs w:val="24"/>
        </w:rPr>
      </w:pPr>
    </w:p>
    <w:p w14:paraId="25E94BEE" w14:textId="77777777" w:rsidR="00F176FD" w:rsidRPr="007359B3" w:rsidRDefault="00F176FD" w:rsidP="00F176FD">
      <w:pPr>
        <w:rPr>
          <w:rFonts w:ascii="Arial" w:eastAsia="Arial" w:hAnsi="Arial" w:cs="Arial"/>
          <w:sz w:val="24"/>
          <w:szCs w:val="24"/>
        </w:rPr>
      </w:pPr>
    </w:p>
    <w:p w14:paraId="0212ABB4" w14:textId="77777777" w:rsidR="00F176FD" w:rsidRPr="007359B3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7359B3"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Pr="007359B3" w:rsidRDefault="00F176FD" w:rsidP="00F176FD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>Secretário de Administração e Finanças</w:t>
      </w:r>
    </w:p>
    <w:p w14:paraId="59896665" w14:textId="0EC77AE8" w:rsidR="00E31D20" w:rsidRPr="00F176FD" w:rsidRDefault="00E31D20" w:rsidP="00F176FD"/>
    <w:sectPr w:rsidR="00E31D20" w:rsidRPr="00F176FD" w:rsidSect="0013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A1F1" w14:textId="77777777" w:rsidR="004273C6" w:rsidRDefault="004273C6" w:rsidP="00E507EC">
      <w:pPr>
        <w:spacing w:after="0" w:line="240" w:lineRule="auto"/>
      </w:pPr>
      <w:r>
        <w:separator/>
      </w:r>
    </w:p>
  </w:endnote>
  <w:endnote w:type="continuationSeparator" w:id="0">
    <w:p w14:paraId="5BC629FB" w14:textId="77777777" w:rsidR="004273C6" w:rsidRDefault="004273C6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460D" w14:textId="77777777" w:rsidR="004273C6" w:rsidRDefault="004273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5AB8" w14:textId="77777777" w:rsidR="004273C6" w:rsidRPr="008B4254" w:rsidRDefault="004273C6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proofErr w:type="gramStart"/>
    <w:r>
      <w:rPr>
        <w:color w:val="808080" w:themeColor="background1" w:themeShade="80"/>
        <w:sz w:val="20"/>
        <w:szCs w:val="20"/>
      </w:rPr>
      <w:t>gabinete@prefeitura-passo.sc.gov.br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466C" w14:textId="77777777" w:rsidR="004273C6" w:rsidRDefault="004273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24E0" w14:textId="77777777" w:rsidR="004273C6" w:rsidRDefault="004273C6" w:rsidP="00E507EC">
      <w:pPr>
        <w:spacing w:after="0" w:line="240" w:lineRule="auto"/>
      </w:pPr>
      <w:r>
        <w:separator/>
      </w:r>
    </w:p>
  </w:footnote>
  <w:footnote w:type="continuationSeparator" w:id="0">
    <w:p w14:paraId="45D3FCCC" w14:textId="77777777" w:rsidR="004273C6" w:rsidRDefault="004273C6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9EC5" w14:textId="77777777" w:rsidR="004273C6" w:rsidRDefault="004273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A7D2" w14:textId="77777777" w:rsidR="004273C6" w:rsidRDefault="0002129C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3746358" r:id="rId2"/>
      </w:pict>
    </w:r>
  </w:p>
  <w:p w14:paraId="3F1BE30E" w14:textId="77777777" w:rsidR="004273C6" w:rsidRDefault="004273C6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4273C6" w:rsidRPr="001B09F3" w:rsidRDefault="004273C6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4273C6" w:rsidRPr="001B09F3" w:rsidRDefault="004273C6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Pr="001B09F3">
      <w:rPr>
        <w:rFonts w:ascii="Arial" w:hAnsi="Arial" w:cs="Arial"/>
        <w:b/>
      </w:rPr>
      <w:t xml:space="preserve"> DE PASSO DE TORRES</w:t>
    </w:r>
  </w:p>
  <w:p w14:paraId="21F0EEAF" w14:textId="77777777" w:rsidR="004273C6" w:rsidRDefault="004273C6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4273C6" w:rsidRDefault="004273C6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5CF9" w14:textId="77777777" w:rsidR="004273C6" w:rsidRDefault="004273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D"/>
    <w:rsid w:val="00010DC2"/>
    <w:rsid w:val="0002129C"/>
    <w:rsid w:val="000344F3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6CEC"/>
    <w:rsid w:val="002E6E74"/>
    <w:rsid w:val="002F039D"/>
    <w:rsid w:val="002F730A"/>
    <w:rsid w:val="00300793"/>
    <w:rsid w:val="00306EE6"/>
    <w:rsid w:val="00335D6F"/>
    <w:rsid w:val="0034408D"/>
    <w:rsid w:val="0036740D"/>
    <w:rsid w:val="003755AE"/>
    <w:rsid w:val="003A7D14"/>
    <w:rsid w:val="003B097F"/>
    <w:rsid w:val="003B1390"/>
    <w:rsid w:val="003B1E0B"/>
    <w:rsid w:val="003B6B68"/>
    <w:rsid w:val="00403705"/>
    <w:rsid w:val="0041062A"/>
    <w:rsid w:val="00421302"/>
    <w:rsid w:val="0042678A"/>
    <w:rsid w:val="004273C6"/>
    <w:rsid w:val="004300B6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1B04"/>
    <w:rsid w:val="0070242A"/>
    <w:rsid w:val="007244DC"/>
    <w:rsid w:val="00733265"/>
    <w:rsid w:val="007359B3"/>
    <w:rsid w:val="0074030B"/>
    <w:rsid w:val="0075080F"/>
    <w:rsid w:val="00754462"/>
    <w:rsid w:val="007646B2"/>
    <w:rsid w:val="00775E84"/>
    <w:rsid w:val="00781BA5"/>
    <w:rsid w:val="00781CAB"/>
    <w:rsid w:val="007839F9"/>
    <w:rsid w:val="007B46F4"/>
    <w:rsid w:val="007E69F1"/>
    <w:rsid w:val="007F29C1"/>
    <w:rsid w:val="007F392C"/>
    <w:rsid w:val="00802B2C"/>
    <w:rsid w:val="0080368F"/>
    <w:rsid w:val="00806B0D"/>
    <w:rsid w:val="00817879"/>
    <w:rsid w:val="00817BEC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049"/>
    <w:rsid w:val="008F29AC"/>
    <w:rsid w:val="008F4848"/>
    <w:rsid w:val="00904D0E"/>
    <w:rsid w:val="00925811"/>
    <w:rsid w:val="00940CC4"/>
    <w:rsid w:val="00951F40"/>
    <w:rsid w:val="00967A56"/>
    <w:rsid w:val="009702DA"/>
    <w:rsid w:val="0097210F"/>
    <w:rsid w:val="00991ECE"/>
    <w:rsid w:val="00995783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245C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D10576"/>
    <w:rsid w:val="00D123C9"/>
    <w:rsid w:val="00D1496A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86DE0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arangua-s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40</TotalTime>
  <Pages>3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Usuario</cp:lastModifiedBy>
  <cp:revision>6</cp:revision>
  <cp:lastPrinted>2021-09-21T19:04:00Z</cp:lastPrinted>
  <dcterms:created xsi:type="dcterms:W3CDTF">2021-09-21T18:32:00Z</dcterms:created>
  <dcterms:modified xsi:type="dcterms:W3CDTF">2021-09-21T19:20:00Z</dcterms:modified>
</cp:coreProperties>
</file>