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558DC7EB" w:rsidR="00F176FD" w:rsidRPr="000A65ED" w:rsidRDefault="00F176FD" w:rsidP="000A65ED">
      <w:pPr>
        <w:jc w:val="center"/>
        <w:rPr>
          <w:rFonts w:ascii="Arial" w:eastAsia="Arial" w:hAnsi="Arial" w:cs="Arial"/>
          <w:bCs/>
          <w:smallCaps/>
          <w:sz w:val="24"/>
          <w:szCs w:val="24"/>
        </w:rPr>
      </w:pP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Decreto nº </w:t>
      </w:r>
      <w:r w:rsidR="00584015">
        <w:rPr>
          <w:rFonts w:ascii="Arial" w:eastAsia="Arial" w:hAnsi="Arial" w:cs="Arial"/>
          <w:bCs/>
          <w:smallCaps/>
          <w:sz w:val="24"/>
          <w:szCs w:val="24"/>
        </w:rPr>
        <w:t>10</w:t>
      </w:r>
      <w:r w:rsidR="00F92BE3">
        <w:rPr>
          <w:rFonts w:ascii="Arial" w:eastAsia="Arial" w:hAnsi="Arial" w:cs="Arial"/>
          <w:bCs/>
          <w:smallCaps/>
          <w:sz w:val="24"/>
          <w:szCs w:val="24"/>
        </w:rPr>
        <w:t>5</w:t>
      </w:r>
      <w:r w:rsidR="007F29C1"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, </w:t>
      </w:r>
      <w:r w:rsidRPr="00E566B2">
        <w:rPr>
          <w:rFonts w:ascii="Arial" w:eastAsia="Arial" w:hAnsi="Arial" w:cs="Arial"/>
          <w:bCs/>
          <w:smallCaps/>
          <w:sz w:val="24"/>
          <w:szCs w:val="24"/>
        </w:rPr>
        <w:t xml:space="preserve">de </w:t>
      </w:r>
      <w:r w:rsidR="00DB7828">
        <w:rPr>
          <w:rFonts w:ascii="Arial" w:eastAsia="Arial" w:hAnsi="Arial" w:cs="Arial"/>
          <w:bCs/>
          <w:smallCaps/>
          <w:sz w:val="24"/>
          <w:szCs w:val="24"/>
        </w:rPr>
        <w:t xml:space="preserve">02 de Setembro </w:t>
      </w:r>
      <w:r w:rsidRPr="00E566B2">
        <w:rPr>
          <w:rFonts w:ascii="Arial" w:eastAsia="Arial" w:hAnsi="Arial" w:cs="Arial"/>
          <w:bCs/>
          <w:smallCaps/>
          <w:sz w:val="24"/>
          <w:szCs w:val="24"/>
        </w:rPr>
        <w:t>de 2021.</w:t>
      </w:r>
    </w:p>
    <w:p w14:paraId="67248953" w14:textId="6F5DD87E" w:rsidR="00835BCA" w:rsidRPr="003039F0" w:rsidRDefault="00584015" w:rsidP="003039F0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PRORROGA</w:t>
      </w:r>
      <w:r w:rsidR="00DB7828">
        <w:rPr>
          <w:rFonts w:ascii="Arial" w:hAnsi="Arial" w:cs="Arial"/>
          <w:b/>
          <w:bCs/>
          <w:sz w:val="24"/>
          <w:szCs w:val="24"/>
        </w:rPr>
        <w:t xml:space="preserve"> </w:t>
      </w:r>
      <w:r w:rsidR="00DB7828" w:rsidRPr="00DB7828">
        <w:rPr>
          <w:rFonts w:ascii="Arial" w:hAnsi="Arial" w:cs="Arial"/>
          <w:b/>
          <w:bCs/>
          <w:sz w:val="24"/>
          <w:szCs w:val="24"/>
        </w:rPr>
        <w:t>PRAZO PARA EXECUÇÃO DE PROJETOS E PRESTAÇÃO DE CONTAS REFERENTE</w:t>
      </w:r>
      <w:r w:rsidR="00F92BE3">
        <w:rPr>
          <w:rFonts w:ascii="Arial" w:hAnsi="Arial" w:cs="Arial"/>
          <w:b/>
          <w:bCs/>
          <w:sz w:val="24"/>
          <w:szCs w:val="24"/>
        </w:rPr>
        <w:t>S</w:t>
      </w:r>
      <w:r w:rsidR="00DB7828" w:rsidRPr="00DB7828">
        <w:rPr>
          <w:rFonts w:ascii="Arial" w:hAnsi="Arial" w:cs="Arial"/>
          <w:b/>
          <w:bCs/>
          <w:sz w:val="24"/>
          <w:szCs w:val="24"/>
        </w:rPr>
        <w:t xml:space="preserve"> AOS RECURSOS PROVENIENTES DA LEI FEDERAL Nº 14.017/2021 (LEI ALDIR BLANC).</w:t>
      </w:r>
    </w:p>
    <w:p w14:paraId="3D9C23F8" w14:textId="77777777" w:rsidR="00781CAB" w:rsidRPr="00E566B2" w:rsidRDefault="00781CAB" w:rsidP="00E566B2">
      <w:pPr>
        <w:pStyle w:val="Default"/>
        <w:ind w:left="2268"/>
        <w:jc w:val="both"/>
        <w:rPr>
          <w:rFonts w:eastAsia="Arial"/>
          <w:color w:val="auto"/>
        </w:rPr>
      </w:pPr>
    </w:p>
    <w:p w14:paraId="6800ACCE" w14:textId="0C057320" w:rsidR="00586074" w:rsidRDefault="00586074" w:rsidP="005F1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kern w:val="1"/>
          <w:sz w:val="24"/>
          <w:szCs w:val="24"/>
        </w:rPr>
        <w:t xml:space="preserve">CONSIDERANDO o disposto no </w:t>
      </w:r>
      <w:r w:rsidRPr="007839FD">
        <w:rPr>
          <w:rFonts w:ascii="Arial" w:hAnsi="Arial" w:cs="Arial"/>
          <w:sz w:val="24"/>
          <w:szCs w:val="24"/>
        </w:rPr>
        <w:t>Decreto</w:t>
      </w:r>
      <w:r>
        <w:rPr>
          <w:rFonts w:ascii="Arial" w:hAnsi="Arial" w:cs="Arial"/>
          <w:sz w:val="24"/>
          <w:szCs w:val="24"/>
        </w:rPr>
        <w:t xml:space="preserve"> Federal</w:t>
      </w:r>
      <w:r w:rsidRPr="007839FD">
        <w:rPr>
          <w:rFonts w:ascii="Arial" w:hAnsi="Arial" w:cs="Arial"/>
          <w:sz w:val="24"/>
          <w:szCs w:val="24"/>
        </w:rPr>
        <w:t xml:space="preserve"> nº 10.464, de 17 de agosto de 2020</w:t>
      </w:r>
      <w:r>
        <w:rPr>
          <w:rFonts w:ascii="Arial" w:hAnsi="Arial" w:cs="Arial"/>
          <w:sz w:val="24"/>
          <w:szCs w:val="24"/>
        </w:rPr>
        <w:t>,</w:t>
      </w:r>
      <w:r w:rsidRPr="007839FD">
        <w:rPr>
          <w:rFonts w:ascii="Arial" w:hAnsi="Arial" w:cs="Arial"/>
          <w:sz w:val="24"/>
          <w:szCs w:val="24"/>
        </w:rPr>
        <w:t xml:space="preserve"> alterado pelo </w:t>
      </w:r>
      <w:r w:rsidRPr="007839FD">
        <w:rPr>
          <w:rFonts w:ascii="Arial" w:eastAsia="Arial" w:hAnsi="Arial" w:cs="Arial"/>
          <w:sz w:val="24"/>
          <w:szCs w:val="24"/>
        </w:rPr>
        <w:t xml:space="preserve">Decreto nº 10.683, de 20 de abril de 2021 </w:t>
      </w:r>
      <w:r w:rsidRPr="007839FD">
        <w:rPr>
          <w:rFonts w:ascii="Arial" w:hAnsi="Arial" w:cs="Arial"/>
          <w:sz w:val="24"/>
          <w:szCs w:val="24"/>
        </w:rPr>
        <w:t>e pelo Decreto nº 10.751, de 22 de julho de 2021</w:t>
      </w:r>
      <w:r>
        <w:rPr>
          <w:rFonts w:ascii="Arial" w:hAnsi="Arial" w:cs="Arial"/>
          <w:sz w:val="24"/>
          <w:szCs w:val="24"/>
        </w:rPr>
        <w:t>;</w:t>
      </w:r>
    </w:p>
    <w:p w14:paraId="481E4DD1" w14:textId="4F271FEB" w:rsidR="00586074" w:rsidRDefault="00586074" w:rsidP="005F1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 Edital de Chamamento Público nº 003/2020, do Município de Passo de Torres;</w:t>
      </w:r>
    </w:p>
    <w:p w14:paraId="2B0062AC" w14:textId="0E7D2701" w:rsidR="000A65ED" w:rsidRPr="00586074" w:rsidRDefault="000A65ED" w:rsidP="005F1946">
      <w:pPr>
        <w:jc w:val="both"/>
        <w:rPr>
          <w:rFonts w:ascii="Arial" w:hAnsi="Arial" w:cs="Arial"/>
          <w:sz w:val="24"/>
          <w:szCs w:val="24"/>
        </w:rPr>
      </w:pPr>
      <w:r w:rsidRPr="000A65ED">
        <w:rPr>
          <w:rFonts w:ascii="Arial" w:hAnsi="Arial" w:cs="Arial"/>
          <w:sz w:val="24"/>
          <w:szCs w:val="24"/>
        </w:rPr>
        <w:t>CONSIDERANDO a crise sanitária provocada pela Covid-19, com a restrição de diversas atividades, as quais comprometeram a realização do setor cultural</w:t>
      </w:r>
      <w:r>
        <w:rPr>
          <w:rFonts w:ascii="Arial" w:hAnsi="Arial" w:cs="Arial"/>
          <w:sz w:val="24"/>
          <w:szCs w:val="24"/>
        </w:rPr>
        <w:t>;</w:t>
      </w:r>
    </w:p>
    <w:p w14:paraId="651325A5" w14:textId="58F17129" w:rsidR="005F1946" w:rsidRPr="00E566B2" w:rsidRDefault="005F1946" w:rsidP="005F1946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E566B2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E566B2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E566B2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E566B2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1E7A9A88" w14:textId="7A804A78" w:rsidR="00B82286" w:rsidRDefault="00E566B2" w:rsidP="00DB782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34537">
        <w:rPr>
          <w:rFonts w:ascii="Arial" w:hAnsi="Arial" w:cs="Arial"/>
          <w:b/>
          <w:bCs/>
        </w:rPr>
        <w:t>Art. 1º</w:t>
      </w:r>
      <w:r w:rsidR="00034537" w:rsidRPr="00034537">
        <w:rPr>
          <w:rFonts w:ascii="Arial" w:hAnsi="Arial" w:cs="Arial"/>
          <w:b/>
          <w:bCs/>
        </w:rPr>
        <w:t>.</w:t>
      </w:r>
      <w:r w:rsidRPr="00E566B2">
        <w:rPr>
          <w:rFonts w:ascii="Arial" w:hAnsi="Arial" w:cs="Arial"/>
        </w:rPr>
        <w:t xml:space="preserve"> </w:t>
      </w:r>
      <w:r w:rsidR="00586074">
        <w:rPr>
          <w:rFonts w:ascii="Arial" w:hAnsi="Arial" w:cs="Arial"/>
        </w:rPr>
        <w:t xml:space="preserve">Fica prorrogada a </w:t>
      </w:r>
      <w:r w:rsidR="00586074" w:rsidRPr="007839FD">
        <w:rPr>
          <w:rFonts w:ascii="Arial" w:hAnsi="Arial" w:cs="Arial"/>
          <w:color w:val="000000"/>
        </w:rPr>
        <w:t xml:space="preserve">execução </w:t>
      </w:r>
      <w:r w:rsidR="00586074">
        <w:rPr>
          <w:rFonts w:ascii="Arial" w:hAnsi="Arial" w:cs="Arial"/>
          <w:color w:val="000000"/>
        </w:rPr>
        <w:t xml:space="preserve">dos projetos selecionados no Edital de Chamamento Público de </w:t>
      </w:r>
      <w:r w:rsidR="00B10F85">
        <w:rPr>
          <w:rFonts w:ascii="Arial" w:hAnsi="Arial" w:cs="Arial"/>
          <w:color w:val="000000"/>
        </w:rPr>
        <w:t>F</w:t>
      </w:r>
      <w:r w:rsidR="00586074">
        <w:rPr>
          <w:rFonts w:ascii="Arial" w:hAnsi="Arial" w:cs="Arial"/>
          <w:color w:val="000000"/>
        </w:rPr>
        <w:t xml:space="preserve">omento à </w:t>
      </w:r>
      <w:r w:rsidR="00B10F85">
        <w:rPr>
          <w:rFonts w:ascii="Arial" w:hAnsi="Arial" w:cs="Arial"/>
          <w:color w:val="000000"/>
        </w:rPr>
        <w:t>C</w:t>
      </w:r>
      <w:r w:rsidR="00586074">
        <w:rPr>
          <w:rFonts w:ascii="Arial" w:hAnsi="Arial" w:cs="Arial"/>
          <w:color w:val="000000"/>
        </w:rPr>
        <w:t xml:space="preserve">ultura nº 003/2021 </w:t>
      </w:r>
      <w:r w:rsidR="000A65ED">
        <w:rPr>
          <w:rFonts w:ascii="Arial" w:hAnsi="Arial" w:cs="Arial"/>
          <w:color w:val="000000"/>
        </w:rPr>
        <w:t>para</w:t>
      </w:r>
      <w:r w:rsidR="00586074" w:rsidRPr="007839FD">
        <w:rPr>
          <w:rFonts w:ascii="Arial" w:hAnsi="Arial" w:cs="Arial"/>
          <w:color w:val="000000"/>
        </w:rPr>
        <w:t xml:space="preserve"> </w:t>
      </w:r>
      <w:r w:rsidR="00586074" w:rsidRPr="007839FD">
        <w:rPr>
          <w:rFonts w:ascii="Arial" w:eastAsia="Arial" w:hAnsi="Arial" w:cs="Arial"/>
        </w:rPr>
        <w:t>29 de outubro de 2021 e a prestação de contas para o dia 30 de novembro de 2021</w:t>
      </w:r>
      <w:r w:rsidR="000A65ED">
        <w:rPr>
          <w:rFonts w:ascii="Arial" w:eastAsia="Arial" w:hAnsi="Arial" w:cs="Arial"/>
        </w:rPr>
        <w:t xml:space="preserve">. </w:t>
      </w:r>
    </w:p>
    <w:p w14:paraId="0644781C" w14:textId="1EDBAF3F" w:rsidR="00584015" w:rsidRDefault="00E566B2" w:rsidP="0058401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34537">
        <w:rPr>
          <w:rFonts w:ascii="Arial" w:hAnsi="Arial" w:cs="Arial"/>
          <w:b/>
          <w:bCs/>
        </w:rPr>
        <w:t>Art. 2º</w:t>
      </w:r>
      <w:r w:rsidR="00034537" w:rsidRPr="00034537">
        <w:rPr>
          <w:rFonts w:ascii="Arial" w:hAnsi="Arial" w:cs="Arial"/>
          <w:b/>
          <w:bCs/>
        </w:rPr>
        <w:t>.</w:t>
      </w:r>
      <w:r w:rsidRPr="00E566B2">
        <w:rPr>
          <w:rFonts w:ascii="Arial" w:hAnsi="Arial" w:cs="Arial"/>
        </w:rPr>
        <w:t xml:space="preserve"> </w:t>
      </w:r>
      <w:r w:rsidR="00DB7828">
        <w:rPr>
          <w:rFonts w:ascii="Arial" w:hAnsi="Arial" w:cs="Arial"/>
        </w:rPr>
        <w:t>Estre</w:t>
      </w:r>
      <w:r w:rsidR="00584015">
        <w:rPr>
          <w:rFonts w:ascii="Arial" w:hAnsi="Arial" w:cs="Arial"/>
        </w:rPr>
        <w:t xml:space="preserve"> Decreto </w:t>
      </w:r>
      <w:r w:rsidR="00DB7828">
        <w:rPr>
          <w:rFonts w:ascii="Arial" w:hAnsi="Arial" w:cs="Arial"/>
        </w:rPr>
        <w:t>entra em vigor na data de sua</w:t>
      </w:r>
      <w:r w:rsidR="000A65ED">
        <w:rPr>
          <w:rFonts w:ascii="Arial" w:hAnsi="Arial" w:cs="Arial"/>
        </w:rPr>
        <w:t xml:space="preserve"> publicação. </w:t>
      </w:r>
    </w:p>
    <w:p w14:paraId="1C9668A6" w14:textId="7E39BEB1" w:rsidR="00E566B2" w:rsidRPr="00E566B2" w:rsidRDefault="00584015" w:rsidP="0058401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84015">
        <w:rPr>
          <w:rFonts w:ascii="Arial" w:hAnsi="Arial" w:cs="Arial"/>
          <w:b/>
          <w:bCs/>
        </w:rPr>
        <w:t>Art. 3º.</w:t>
      </w:r>
      <w:r>
        <w:rPr>
          <w:rFonts w:ascii="Arial" w:hAnsi="Arial" w:cs="Arial"/>
        </w:rPr>
        <w:t xml:space="preserve"> Revogam-se as disposições em contrário.</w:t>
      </w:r>
    </w:p>
    <w:p w14:paraId="617DB641" w14:textId="77777777" w:rsidR="00F176FD" w:rsidRPr="00E566B2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580A571" w14:textId="071FFFD4" w:rsidR="00F176FD" w:rsidRPr="00E566B2" w:rsidRDefault="00F176FD" w:rsidP="00F92BE3">
      <w:pPr>
        <w:pStyle w:val="Recuodecorpodetexto2"/>
        <w:spacing w:after="0" w:line="240" w:lineRule="auto"/>
        <w:jc w:val="both"/>
        <w:rPr>
          <w:rFonts w:ascii="Arial" w:eastAsia="Arial" w:hAnsi="Arial" w:cs="Arial"/>
        </w:rPr>
      </w:pPr>
      <w:r w:rsidRPr="00E566B2">
        <w:rPr>
          <w:rFonts w:ascii="Arial" w:eastAsia="Arial" w:hAnsi="Arial" w:cs="Arial"/>
        </w:rPr>
        <w:t>Prefeitura Municipal de Passo de Torres</w:t>
      </w:r>
      <w:r w:rsidR="00835BCA" w:rsidRPr="00E566B2">
        <w:rPr>
          <w:rFonts w:ascii="Arial" w:eastAsia="Arial" w:hAnsi="Arial" w:cs="Arial"/>
        </w:rPr>
        <w:t>/</w:t>
      </w:r>
      <w:r w:rsidRPr="00E566B2">
        <w:rPr>
          <w:rFonts w:ascii="Arial" w:eastAsia="Arial" w:hAnsi="Arial" w:cs="Arial"/>
        </w:rPr>
        <w:t>SC, em</w:t>
      </w:r>
      <w:r w:rsidR="00781CAB" w:rsidRPr="00E566B2">
        <w:rPr>
          <w:rFonts w:ascii="Arial" w:eastAsia="Arial" w:hAnsi="Arial" w:cs="Arial"/>
        </w:rPr>
        <w:t xml:space="preserve"> </w:t>
      </w:r>
      <w:r w:rsidR="000A65ED">
        <w:rPr>
          <w:rFonts w:ascii="Arial" w:eastAsia="Arial" w:hAnsi="Arial" w:cs="Arial"/>
        </w:rPr>
        <w:t>02 de setembro</w:t>
      </w:r>
      <w:r w:rsidRPr="00E566B2">
        <w:rPr>
          <w:rFonts w:ascii="Arial" w:eastAsia="Arial" w:hAnsi="Arial" w:cs="Arial"/>
        </w:rPr>
        <w:t xml:space="preserve"> de 2021.          </w:t>
      </w:r>
    </w:p>
    <w:p w14:paraId="5357A881" w14:textId="77777777" w:rsidR="00F176FD" w:rsidRPr="00E566B2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EB2A8D8" w14:textId="77777777" w:rsidR="00F92BE3" w:rsidRDefault="00F92BE3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1A62A53" w:rsidR="00F176FD" w:rsidRPr="00E566B2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E566B2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0FBB4132" w14:textId="77777777" w:rsidR="00CB534A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32084EDA" w:rsidR="00F176FD" w:rsidRPr="00CB534A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CB534A">
        <w:rPr>
          <w:rFonts w:ascii="Arial" w:eastAsia="Arial" w:hAnsi="Arial" w:cs="Arial"/>
          <w:b w:val="0"/>
          <w:bCs w:val="0"/>
          <w:sz w:val="24"/>
          <w:szCs w:val="24"/>
        </w:rPr>
        <w:t xml:space="preserve">Registrado e Publicado o presente </w:t>
      </w:r>
      <w:r w:rsidRPr="000A65ED">
        <w:rPr>
          <w:rFonts w:ascii="Arial" w:eastAsia="Arial" w:hAnsi="Arial" w:cs="Arial"/>
          <w:b w:val="0"/>
          <w:bCs w:val="0"/>
          <w:sz w:val="24"/>
          <w:szCs w:val="24"/>
        </w:rPr>
        <w:t>Decreto na Secretaria da Administração Municipal, em</w:t>
      </w:r>
      <w:r w:rsidR="00781CAB" w:rsidRPr="000A65ED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0A65ED" w:rsidRPr="000A65ED">
        <w:rPr>
          <w:rFonts w:ascii="Arial" w:eastAsia="Arial" w:hAnsi="Arial" w:cs="Arial"/>
          <w:b w:val="0"/>
          <w:bCs w:val="0"/>
          <w:sz w:val="24"/>
          <w:szCs w:val="24"/>
        </w:rPr>
        <w:t>02 de setembro de 2021.</w:t>
      </w:r>
    </w:p>
    <w:p w14:paraId="25E94BEE" w14:textId="77777777" w:rsidR="00F176FD" w:rsidRPr="00E566B2" w:rsidRDefault="00F176FD" w:rsidP="00F92BE3">
      <w:pPr>
        <w:rPr>
          <w:rFonts w:ascii="Arial" w:eastAsia="Arial" w:hAnsi="Arial" w:cs="Arial"/>
          <w:sz w:val="24"/>
          <w:szCs w:val="24"/>
        </w:rPr>
      </w:pPr>
    </w:p>
    <w:p w14:paraId="0212ABB4" w14:textId="77777777" w:rsidR="00F176FD" w:rsidRPr="00E566B2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E566B2">
        <w:rPr>
          <w:rFonts w:eastAsia="Arial"/>
          <w:sz w:val="24"/>
          <w:szCs w:val="24"/>
        </w:rPr>
        <w:t>ANTÔNIO SCHEFFER SILVEIRA</w:t>
      </w:r>
    </w:p>
    <w:p w14:paraId="2151BB62" w14:textId="77777777" w:rsidR="00F176FD" w:rsidRPr="00E566B2" w:rsidRDefault="00F176FD" w:rsidP="00CB534A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E566B2">
        <w:rPr>
          <w:rFonts w:ascii="Arial" w:eastAsia="Arial" w:hAnsi="Arial" w:cs="Arial"/>
          <w:sz w:val="24"/>
          <w:szCs w:val="24"/>
        </w:rPr>
        <w:t>Secretário de Administração e Finanças</w:t>
      </w:r>
    </w:p>
    <w:p w14:paraId="59896665" w14:textId="0EC77AE8" w:rsidR="00E31D20" w:rsidRPr="00E566B2" w:rsidRDefault="00E31D20" w:rsidP="00E566B2">
      <w:pPr>
        <w:jc w:val="both"/>
        <w:rPr>
          <w:rFonts w:ascii="Arial" w:hAnsi="Arial" w:cs="Arial"/>
          <w:sz w:val="24"/>
          <w:szCs w:val="24"/>
        </w:rPr>
      </w:pPr>
    </w:p>
    <w:sectPr w:rsidR="00E31D20" w:rsidRPr="00E566B2" w:rsidSect="00134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3457" w14:textId="77777777" w:rsidR="00974BEF" w:rsidRDefault="00974BEF" w:rsidP="00E507EC">
      <w:pPr>
        <w:spacing w:after="0" w:line="240" w:lineRule="auto"/>
      </w:pPr>
      <w:r>
        <w:separator/>
      </w:r>
    </w:p>
  </w:endnote>
  <w:endnote w:type="continuationSeparator" w:id="0">
    <w:p w14:paraId="1CF98C53" w14:textId="77777777" w:rsidR="00974BEF" w:rsidRDefault="00974BEF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460D" w14:textId="77777777" w:rsidR="00615DA6" w:rsidRDefault="00615D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466C" w14:textId="77777777" w:rsidR="00615DA6" w:rsidRDefault="00615D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701C" w14:textId="77777777" w:rsidR="00974BEF" w:rsidRDefault="00974BEF" w:rsidP="00E507EC">
      <w:pPr>
        <w:spacing w:after="0" w:line="240" w:lineRule="auto"/>
      </w:pPr>
      <w:r>
        <w:separator/>
      </w:r>
    </w:p>
  </w:footnote>
  <w:footnote w:type="continuationSeparator" w:id="0">
    <w:p w14:paraId="0098C393" w14:textId="77777777" w:rsidR="00974BEF" w:rsidRDefault="00974BEF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9EC5" w14:textId="77777777" w:rsidR="00615DA6" w:rsidRDefault="00615D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CA2094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2109805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44F20D7B" w:rsidR="001349CD" w:rsidRPr="001B09F3" w:rsidRDefault="00615DA6" w:rsidP="001349CD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CF9" w14:textId="77777777" w:rsidR="00615DA6" w:rsidRDefault="00615D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D"/>
    <w:rsid w:val="00010DC2"/>
    <w:rsid w:val="000344F3"/>
    <w:rsid w:val="00034537"/>
    <w:rsid w:val="00034E4D"/>
    <w:rsid w:val="000427C8"/>
    <w:rsid w:val="00044A0A"/>
    <w:rsid w:val="00053FCD"/>
    <w:rsid w:val="00056286"/>
    <w:rsid w:val="00063745"/>
    <w:rsid w:val="00070D49"/>
    <w:rsid w:val="000A490D"/>
    <w:rsid w:val="000A65ED"/>
    <w:rsid w:val="000A68E3"/>
    <w:rsid w:val="000D059C"/>
    <w:rsid w:val="000D0997"/>
    <w:rsid w:val="000E2F0C"/>
    <w:rsid w:val="000F38E8"/>
    <w:rsid w:val="00100B6A"/>
    <w:rsid w:val="00124E0A"/>
    <w:rsid w:val="001349CD"/>
    <w:rsid w:val="00152FF2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A628C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3C2FC4"/>
    <w:rsid w:val="00403705"/>
    <w:rsid w:val="0041062A"/>
    <w:rsid w:val="00421302"/>
    <w:rsid w:val="0042678A"/>
    <w:rsid w:val="004300B6"/>
    <w:rsid w:val="00434D85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4015"/>
    <w:rsid w:val="00586074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168F5"/>
    <w:rsid w:val="00925811"/>
    <w:rsid w:val="00940CC4"/>
    <w:rsid w:val="00951F40"/>
    <w:rsid w:val="009702DA"/>
    <w:rsid w:val="00974BEF"/>
    <w:rsid w:val="00991ECE"/>
    <w:rsid w:val="00995783"/>
    <w:rsid w:val="009B2DA8"/>
    <w:rsid w:val="009B3E59"/>
    <w:rsid w:val="009F4154"/>
    <w:rsid w:val="00A043F1"/>
    <w:rsid w:val="00A15B74"/>
    <w:rsid w:val="00A204A8"/>
    <w:rsid w:val="00A262F6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B033DF"/>
    <w:rsid w:val="00B06DEA"/>
    <w:rsid w:val="00B10F85"/>
    <w:rsid w:val="00B22CCA"/>
    <w:rsid w:val="00B469E5"/>
    <w:rsid w:val="00B65FA5"/>
    <w:rsid w:val="00B714B6"/>
    <w:rsid w:val="00B748EB"/>
    <w:rsid w:val="00B81291"/>
    <w:rsid w:val="00B82286"/>
    <w:rsid w:val="00B90402"/>
    <w:rsid w:val="00BB65EE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83AE4"/>
    <w:rsid w:val="00C9721F"/>
    <w:rsid w:val="00CA2094"/>
    <w:rsid w:val="00CB534A"/>
    <w:rsid w:val="00CB7D26"/>
    <w:rsid w:val="00CE1944"/>
    <w:rsid w:val="00D10576"/>
    <w:rsid w:val="00D123C9"/>
    <w:rsid w:val="00D13468"/>
    <w:rsid w:val="00D1496A"/>
    <w:rsid w:val="00D367A4"/>
    <w:rsid w:val="00D70A88"/>
    <w:rsid w:val="00D73DBE"/>
    <w:rsid w:val="00DA392A"/>
    <w:rsid w:val="00DB7828"/>
    <w:rsid w:val="00DC1B3E"/>
    <w:rsid w:val="00DE0448"/>
    <w:rsid w:val="00DE272E"/>
    <w:rsid w:val="00DE320F"/>
    <w:rsid w:val="00E01EC7"/>
    <w:rsid w:val="00E10200"/>
    <w:rsid w:val="00E2030A"/>
    <w:rsid w:val="00E31D20"/>
    <w:rsid w:val="00E507EC"/>
    <w:rsid w:val="00E566B2"/>
    <w:rsid w:val="00E6745E"/>
    <w:rsid w:val="00E8159E"/>
    <w:rsid w:val="00E86DE0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50D6B"/>
    <w:rsid w:val="00F538C4"/>
    <w:rsid w:val="00F6563C"/>
    <w:rsid w:val="00F71727"/>
    <w:rsid w:val="00F92BE3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4</cp:revision>
  <cp:lastPrinted>2021-09-02T20:43:00Z</cp:lastPrinted>
  <dcterms:created xsi:type="dcterms:W3CDTF">2021-09-02T20:42:00Z</dcterms:created>
  <dcterms:modified xsi:type="dcterms:W3CDTF">2021-09-02T20:43:00Z</dcterms:modified>
</cp:coreProperties>
</file>