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0983" w14:textId="6504C182" w:rsidR="00DA7099" w:rsidRPr="00835D68" w:rsidRDefault="00DA7099" w:rsidP="007C709F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835D68">
        <w:rPr>
          <w:rFonts w:ascii="Arial" w:hAnsi="Arial" w:cs="Arial"/>
          <w:b/>
          <w:bCs/>
          <w:sz w:val="24"/>
          <w:szCs w:val="24"/>
        </w:rPr>
        <w:t>LEI ORDINÁRIA MUNICIPAL Nº 1.14</w:t>
      </w:r>
      <w:r w:rsidR="00835D68">
        <w:rPr>
          <w:rFonts w:ascii="Arial" w:hAnsi="Arial" w:cs="Arial"/>
          <w:b/>
          <w:bCs/>
          <w:sz w:val="24"/>
          <w:szCs w:val="24"/>
        </w:rPr>
        <w:t>9</w:t>
      </w:r>
      <w:r w:rsidRPr="00835D68">
        <w:rPr>
          <w:rFonts w:ascii="Arial" w:hAnsi="Arial" w:cs="Arial"/>
          <w:b/>
          <w:bCs/>
          <w:sz w:val="24"/>
          <w:szCs w:val="24"/>
        </w:rPr>
        <w:t xml:space="preserve">, DE </w:t>
      </w:r>
      <w:r w:rsidR="00835D68" w:rsidRPr="00835D68">
        <w:rPr>
          <w:rFonts w:ascii="Arial" w:hAnsi="Arial" w:cs="Arial"/>
          <w:b/>
          <w:bCs/>
          <w:sz w:val="24"/>
          <w:szCs w:val="24"/>
        </w:rPr>
        <w:t>02 SETEMBRO</w:t>
      </w:r>
      <w:r w:rsidRPr="00835D68">
        <w:rPr>
          <w:rFonts w:ascii="Arial" w:hAnsi="Arial" w:cs="Arial"/>
          <w:b/>
          <w:bCs/>
          <w:sz w:val="24"/>
          <w:szCs w:val="24"/>
        </w:rPr>
        <w:t xml:space="preserve"> DE 2021.</w:t>
      </w:r>
    </w:p>
    <w:p w14:paraId="4F2CA393" w14:textId="77777777" w:rsidR="007C709F" w:rsidRPr="00835D68" w:rsidRDefault="00DA7099" w:rsidP="007C709F">
      <w:pPr>
        <w:spacing w:after="240"/>
        <w:ind w:left="2268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35D68">
        <w:rPr>
          <w:rFonts w:ascii="Arial" w:hAnsi="Arial" w:cs="Arial"/>
          <w:sz w:val="24"/>
          <w:szCs w:val="24"/>
        </w:rPr>
        <w:br/>
      </w:r>
      <w:r w:rsidR="007C709F" w:rsidRPr="00835D6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“AUTORIZA O CHEFE DO PODER EXECUTIVO A SUPLEMENTAR A ORÇAMENTO DA CÂMARA MUNICIPAL DE VEREADORES DE PASSO DE TORRES, POR CONTA DE TRANSPOSIÇÃO DE DOTAÇÕES E DÁ OUTRAS PROVIDÊNCIAS”</w:t>
      </w:r>
    </w:p>
    <w:p w14:paraId="1C0DEAC0" w14:textId="77777777" w:rsidR="00DA7099" w:rsidRPr="00835D68" w:rsidRDefault="00DA7099" w:rsidP="007C709F">
      <w:pPr>
        <w:pStyle w:val="Default"/>
        <w:jc w:val="both"/>
      </w:pPr>
      <w:r w:rsidRPr="00835D68">
        <w:t>O Prefeito Valmir Augusto Rodrigues, no exercício das atribuições que lhe confere a Lei Orgânica, faz saber a todos os habitantes do Município, que a Câmara de Vereadores aprovou e ele sanciona a seguinte Lei:</w:t>
      </w:r>
    </w:p>
    <w:p w14:paraId="5CF3924D" w14:textId="77777777" w:rsidR="00DA7099" w:rsidRPr="00835D68" w:rsidRDefault="00DA7099" w:rsidP="007C709F">
      <w:pPr>
        <w:pStyle w:val="Default"/>
        <w:jc w:val="both"/>
      </w:pPr>
    </w:p>
    <w:p w14:paraId="67E689EC" w14:textId="77777777" w:rsidR="00835D68" w:rsidRDefault="00DA7099" w:rsidP="00835D68">
      <w:pPr>
        <w:pStyle w:val="Default"/>
        <w:jc w:val="both"/>
        <w:rPr>
          <w:shd w:val="clear" w:color="auto" w:fill="FFFFFF"/>
        </w:rPr>
      </w:pPr>
      <w:r w:rsidRPr="00835D68">
        <w:rPr>
          <w:b/>
          <w:bCs/>
        </w:rPr>
        <w:t>Art. 1º</w:t>
      </w:r>
      <w:r w:rsidR="00835D68" w:rsidRPr="00835D68">
        <w:rPr>
          <w:b/>
          <w:bCs/>
        </w:rPr>
        <w:t xml:space="preserve"> - </w:t>
      </w:r>
      <w:r w:rsidR="00835D68" w:rsidRPr="00835D68">
        <w:rPr>
          <w:shd w:val="clear" w:color="auto" w:fill="FFFFFF"/>
        </w:rPr>
        <w:t>Fica o Chefe do Poder Executivo Municipal autorizado a suplementar o Orçamento da Câmara Municipal de Vereadores de Passo de Torres, do exercício de 2021, no valor de R$ 20.000,00 (Vinte mil reais) nas dotações orçamentárias abaixo discriminadas:</w:t>
      </w:r>
    </w:p>
    <w:p w14:paraId="1D03216C" w14:textId="3545C7DC" w:rsidR="00835D68" w:rsidRPr="00835D68" w:rsidRDefault="00835D68" w:rsidP="00835D68">
      <w:pPr>
        <w:pStyle w:val="Default"/>
        <w:jc w:val="both"/>
        <w:rPr>
          <w:b/>
          <w:bCs/>
        </w:rPr>
      </w:pPr>
      <w:r w:rsidRPr="00835D68">
        <w:br/>
      </w:r>
      <w:r w:rsidRPr="00835D68">
        <w:rPr>
          <w:rStyle w:val="Forte"/>
          <w:shd w:val="clear" w:color="auto" w:fill="FFFFFF"/>
        </w:rPr>
        <w:t>Entidade: 1 – CÂMARA MUNICIPAL DE PASSO DE TORRES</w:t>
      </w:r>
      <w:r w:rsidRPr="00835D68">
        <w:br/>
      </w:r>
      <w:r w:rsidRPr="00835D68">
        <w:rPr>
          <w:rStyle w:val="Forte"/>
          <w:shd w:val="clear" w:color="auto" w:fill="FFFFFF"/>
        </w:rPr>
        <w:t>            Órgão:          01   CÂMARA DE VEREADORES</w:t>
      </w:r>
      <w:r w:rsidRPr="00835D68">
        <w:br/>
      </w:r>
      <w:r w:rsidRPr="00835D68">
        <w:rPr>
          <w:rStyle w:val="Forte"/>
          <w:shd w:val="clear" w:color="auto" w:fill="FFFFFF"/>
        </w:rPr>
        <w:t>               Unidade:      01   CÂMARA DE VEREADORES</w:t>
      </w:r>
      <w:r w:rsidRPr="00835D68">
        <w:br/>
      </w:r>
      <w:r w:rsidRPr="00835D68">
        <w:rPr>
          <w:shd w:val="clear" w:color="auto" w:fill="FFFFFF"/>
        </w:rPr>
        <w:t> </w:t>
      </w:r>
      <w:r w:rsidRPr="00835D68">
        <w:br/>
      </w:r>
      <w:proofErr w:type="spellStart"/>
      <w:r w:rsidRPr="00835D68">
        <w:rPr>
          <w:shd w:val="clear" w:color="auto" w:fill="FFFFFF"/>
        </w:rPr>
        <w:t>Proj</w:t>
      </w:r>
      <w:proofErr w:type="spellEnd"/>
      <w:r w:rsidRPr="00835D68">
        <w:rPr>
          <w:shd w:val="clear" w:color="auto" w:fill="FFFFFF"/>
        </w:rPr>
        <w:t>./Atividade 1.002 Equipamento Funcionais para o Legislativo</w:t>
      </w:r>
      <w:r w:rsidRPr="00835D68">
        <w:br/>
      </w:r>
      <w:r w:rsidRPr="00835D68">
        <w:rPr>
          <w:shd w:val="clear" w:color="auto" w:fill="FFFFFF"/>
        </w:rPr>
        <w:t>Mod. de Aplicação: 4.4.90.00.00.00.00.00 0080(01) Aplicações Diretas.........................R$            20.000,00</w:t>
      </w:r>
      <w:r w:rsidRPr="00835D68">
        <w:br/>
      </w:r>
      <w:r w:rsidRPr="00835D68">
        <w:rPr>
          <w:shd w:val="clear" w:color="auto" w:fill="FFFFFF"/>
        </w:rPr>
        <w:t> </w:t>
      </w:r>
      <w:r w:rsidRPr="00835D68">
        <w:br/>
      </w:r>
      <w:r w:rsidRPr="00835D68">
        <w:rPr>
          <w:rStyle w:val="Forte"/>
          <w:shd w:val="clear" w:color="auto" w:fill="FFFFFF"/>
        </w:rPr>
        <w:t>TOTAL</w:t>
      </w:r>
      <w:r w:rsidRPr="00835D68">
        <w:rPr>
          <w:b/>
          <w:bCs/>
          <w:noProof/>
          <w:shd w:val="clear" w:color="auto" w:fill="FFFFFF"/>
        </w:rPr>
        <w:drawing>
          <wp:inline distT="0" distB="0" distL="0" distR="0" wp14:anchorId="06FB6436" wp14:editId="49219DC0">
            <wp:extent cx="9525" cy="95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8">
        <w:rPr>
          <w:rStyle w:val="Forte"/>
          <w:shd w:val="clear" w:color="auto" w:fill="FFFFFF"/>
        </w:rPr>
        <w:t>                </w:t>
      </w:r>
      <w:r w:rsidRPr="00835D68">
        <w:rPr>
          <w:b/>
          <w:bCs/>
          <w:noProof/>
          <w:shd w:val="clear" w:color="auto" w:fill="FFFFFF"/>
        </w:rPr>
        <w:drawing>
          <wp:inline distT="0" distB="0" distL="0" distR="0" wp14:anchorId="754026F5" wp14:editId="0FA4C466">
            <wp:extent cx="9525" cy="95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8">
        <w:rPr>
          <w:b/>
          <w:bCs/>
          <w:noProof/>
          <w:shd w:val="clear" w:color="auto" w:fill="FFFFFF"/>
        </w:rPr>
        <w:drawing>
          <wp:inline distT="0" distB="0" distL="0" distR="0" wp14:anchorId="39237FD0" wp14:editId="30920DDB">
            <wp:extent cx="9525" cy="95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8">
        <w:rPr>
          <w:b/>
          <w:bCs/>
          <w:noProof/>
          <w:shd w:val="clear" w:color="auto" w:fill="FFFFFF"/>
        </w:rPr>
        <w:drawing>
          <wp:inline distT="0" distB="0" distL="0" distR="0" wp14:anchorId="21EB1D50" wp14:editId="05CE4472">
            <wp:extent cx="9525" cy="95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8">
        <w:rPr>
          <w:rStyle w:val="Forte"/>
          <w:shd w:val="clear" w:color="auto" w:fill="FFFFFF"/>
        </w:rPr>
        <w:t>   </w:t>
      </w:r>
      <w:r>
        <w:rPr>
          <w:rStyle w:val="Forte"/>
          <w:shd w:val="clear" w:color="auto" w:fill="FFFFFF"/>
        </w:rPr>
        <w:t xml:space="preserve"> </w:t>
      </w:r>
      <w:r w:rsidRPr="00835D68">
        <w:rPr>
          <w:rStyle w:val="Forte"/>
          <w:shd w:val="clear" w:color="auto" w:fill="FFFFFF"/>
        </w:rPr>
        <w:t>           R$</w:t>
      </w:r>
      <w:r>
        <w:rPr>
          <w:rStyle w:val="Forte"/>
          <w:shd w:val="clear" w:color="auto" w:fill="FFFFFF"/>
        </w:rPr>
        <w:t xml:space="preserve"> </w:t>
      </w:r>
      <w:r w:rsidRPr="00835D68">
        <w:rPr>
          <w:rStyle w:val="Forte"/>
          <w:shd w:val="clear" w:color="auto" w:fill="FFFFFF"/>
        </w:rPr>
        <w:t>20.000,00</w:t>
      </w:r>
      <w:r w:rsidRPr="00835D68">
        <w:br/>
      </w:r>
      <w:r w:rsidRPr="00835D68">
        <w:rPr>
          <w:shd w:val="clear" w:color="auto" w:fill="FFFFFF"/>
        </w:rPr>
        <w:t> </w:t>
      </w:r>
      <w:r w:rsidRPr="00835D68">
        <w:br/>
      </w:r>
      <w:r w:rsidRPr="00835D68">
        <w:rPr>
          <w:rStyle w:val="Forte"/>
          <w:shd w:val="clear" w:color="auto" w:fill="FFFFFF"/>
        </w:rPr>
        <w:t>Art. 2º</w:t>
      </w:r>
      <w:r w:rsidRPr="00835D68">
        <w:rPr>
          <w:shd w:val="clear" w:color="auto" w:fill="FFFFFF"/>
        </w:rPr>
        <w:t> - Os recursos destinados às suplementações do artigo anterior correrão por conta da anulação das dotações orçamentárias abaixo discriminadas:</w:t>
      </w:r>
      <w:r w:rsidRPr="00835D68">
        <w:br/>
      </w:r>
      <w:r w:rsidRPr="00835D68">
        <w:rPr>
          <w:shd w:val="clear" w:color="auto" w:fill="FFFFFF"/>
        </w:rPr>
        <w:t> </w:t>
      </w:r>
      <w:r w:rsidRPr="00835D68">
        <w:br/>
      </w:r>
      <w:r w:rsidRPr="00835D68">
        <w:rPr>
          <w:rStyle w:val="Forte"/>
          <w:shd w:val="clear" w:color="auto" w:fill="FFFFFF"/>
        </w:rPr>
        <w:t>Entidade: 4 – CÂMARA MUNICIPAL DE PASSO DE TORRES</w:t>
      </w:r>
      <w:r w:rsidRPr="00835D68">
        <w:br/>
      </w:r>
      <w:r w:rsidRPr="00835D68">
        <w:rPr>
          <w:rStyle w:val="Forte"/>
          <w:shd w:val="clear" w:color="auto" w:fill="FFFFFF"/>
        </w:rPr>
        <w:t>            Órgão:          01   CÂMARA DE VEREADORES</w:t>
      </w:r>
      <w:r w:rsidRPr="00835D68">
        <w:br/>
      </w:r>
      <w:r w:rsidRPr="00835D68">
        <w:rPr>
          <w:rStyle w:val="Forte"/>
          <w:shd w:val="clear" w:color="auto" w:fill="FFFFFF"/>
        </w:rPr>
        <w:t>               Unidade:      01   CÂMARA DE VEREADORES</w:t>
      </w:r>
      <w:r w:rsidRPr="00835D68">
        <w:br/>
      </w:r>
      <w:r w:rsidRPr="00835D68">
        <w:rPr>
          <w:shd w:val="clear" w:color="auto" w:fill="FFFFFF"/>
        </w:rPr>
        <w:t> </w:t>
      </w:r>
      <w:r w:rsidRPr="00835D68">
        <w:br/>
      </w:r>
      <w:proofErr w:type="spellStart"/>
      <w:r w:rsidRPr="00835D68">
        <w:rPr>
          <w:shd w:val="clear" w:color="auto" w:fill="FFFFFF"/>
        </w:rPr>
        <w:t>Proj</w:t>
      </w:r>
      <w:proofErr w:type="spellEnd"/>
      <w:r w:rsidRPr="00835D68">
        <w:rPr>
          <w:shd w:val="clear" w:color="auto" w:fill="FFFFFF"/>
        </w:rPr>
        <w:t>./Atividade 2.001 Manutenção do Processo Legislativo</w:t>
      </w:r>
      <w:r w:rsidRPr="00835D68">
        <w:br/>
      </w:r>
      <w:r w:rsidRPr="00835D68">
        <w:rPr>
          <w:shd w:val="clear" w:color="auto" w:fill="FFFFFF"/>
        </w:rPr>
        <w:t> </w:t>
      </w:r>
      <w:r w:rsidRPr="00835D68">
        <w:br/>
      </w:r>
      <w:r w:rsidRPr="00835D68">
        <w:rPr>
          <w:shd w:val="clear" w:color="auto" w:fill="FFFFFF"/>
        </w:rPr>
        <w:t>Mod. de Aplicação: 3.3.90.00.00.00.00.00 0080(04) Aplicações Diretas.........................R$            20.000,00</w:t>
      </w:r>
      <w:r w:rsidRPr="00835D68">
        <w:br/>
      </w:r>
      <w:r w:rsidRPr="00835D68">
        <w:rPr>
          <w:shd w:val="clear" w:color="auto" w:fill="FFFFFF"/>
        </w:rPr>
        <w:t> </w:t>
      </w:r>
      <w:r w:rsidRPr="00835D68">
        <w:br/>
      </w:r>
      <w:r w:rsidRPr="00835D68">
        <w:rPr>
          <w:rStyle w:val="Forte"/>
          <w:shd w:val="clear" w:color="auto" w:fill="FFFFFF"/>
        </w:rPr>
        <w:t>TOTAL</w:t>
      </w:r>
      <w:r w:rsidRPr="00835D68">
        <w:rPr>
          <w:b/>
          <w:bCs/>
          <w:noProof/>
          <w:shd w:val="clear" w:color="auto" w:fill="FFFFFF"/>
        </w:rPr>
        <w:drawing>
          <wp:inline distT="0" distB="0" distL="0" distR="0" wp14:anchorId="398BAE7F" wp14:editId="3EB219ED">
            <wp:extent cx="9525" cy="95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8">
        <w:rPr>
          <w:rStyle w:val="Forte"/>
          <w:shd w:val="clear" w:color="auto" w:fill="FFFFFF"/>
        </w:rPr>
        <w:t>                </w:t>
      </w:r>
      <w:r w:rsidRPr="00835D68">
        <w:rPr>
          <w:b/>
          <w:bCs/>
          <w:noProof/>
          <w:shd w:val="clear" w:color="auto" w:fill="FFFFFF"/>
        </w:rPr>
        <w:drawing>
          <wp:inline distT="0" distB="0" distL="0" distR="0" wp14:anchorId="51996021" wp14:editId="0409B353">
            <wp:extent cx="9525" cy="95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8">
        <w:rPr>
          <w:b/>
          <w:bCs/>
          <w:noProof/>
          <w:shd w:val="clear" w:color="auto" w:fill="FFFFFF"/>
        </w:rPr>
        <w:drawing>
          <wp:inline distT="0" distB="0" distL="0" distR="0" wp14:anchorId="033128C2" wp14:editId="0FF55766">
            <wp:extent cx="9525" cy="95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8">
        <w:rPr>
          <w:b/>
          <w:bCs/>
          <w:noProof/>
          <w:shd w:val="clear" w:color="auto" w:fill="FFFFFF"/>
        </w:rPr>
        <w:drawing>
          <wp:inline distT="0" distB="0" distL="0" distR="0" wp14:anchorId="52268B05" wp14:editId="2BB01AAE">
            <wp:extent cx="9525" cy="952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8">
        <w:rPr>
          <w:rStyle w:val="Forte"/>
          <w:shd w:val="clear" w:color="auto" w:fill="FFFFFF"/>
        </w:rPr>
        <w:t>       </w:t>
      </w:r>
      <w:r>
        <w:rPr>
          <w:rStyle w:val="Forte"/>
          <w:shd w:val="clear" w:color="auto" w:fill="FFFFFF"/>
        </w:rPr>
        <w:tab/>
      </w:r>
      <w:r>
        <w:rPr>
          <w:rStyle w:val="Forte"/>
          <w:shd w:val="clear" w:color="auto" w:fill="FFFFFF"/>
        </w:rPr>
        <w:tab/>
      </w:r>
      <w:r>
        <w:rPr>
          <w:rStyle w:val="Forte"/>
          <w:shd w:val="clear" w:color="auto" w:fill="FFFFFF"/>
        </w:rPr>
        <w:tab/>
      </w:r>
      <w:r>
        <w:rPr>
          <w:rStyle w:val="Forte"/>
          <w:shd w:val="clear" w:color="auto" w:fill="FFFFFF"/>
        </w:rPr>
        <w:tab/>
      </w:r>
      <w:r>
        <w:rPr>
          <w:rStyle w:val="Forte"/>
          <w:shd w:val="clear" w:color="auto" w:fill="FFFFFF"/>
        </w:rPr>
        <w:tab/>
      </w:r>
      <w:r>
        <w:rPr>
          <w:rStyle w:val="Forte"/>
          <w:shd w:val="clear" w:color="auto" w:fill="FFFFFF"/>
        </w:rPr>
        <w:tab/>
        <w:t xml:space="preserve">   </w:t>
      </w:r>
      <w:r w:rsidRPr="00835D68">
        <w:rPr>
          <w:rStyle w:val="Forte"/>
          <w:shd w:val="clear" w:color="auto" w:fill="FFFFFF"/>
        </w:rPr>
        <w:t>       R</w:t>
      </w:r>
      <w:r>
        <w:rPr>
          <w:rStyle w:val="Forte"/>
          <w:shd w:val="clear" w:color="auto" w:fill="FFFFFF"/>
        </w:rPr>
        <w:t>$</w:t>
      </w:r>
      <w:r w:rsidRPr="00835D68">
        <w:rPr>
          <w:rStyle w:val="Forte"/>
          <w:shd w:val="clear" w:color="auto" w:fill="FFFFFF"/>
        </w:rPr>
        <w:t xml:space="preserve"> 20.000,00</w:t>
      </w:r>
    </w:p>
    <w:p w14:paraId="5358E19C" w14:textId="737650B5" w:rsidR="00835D68" w:rsidRPr="00835D68" w:rsidRDefault="00835D68" w:rsidP="00835D68">
      <w:pPr>
        <w:pStyle w:val="Default"/>
        <w:jc w:val="both"/>
        <w:rPr>
          <w:rStyle w:val="Forte"/>
        </w:rPr>
      </w:pPr>
      <w:r w:rsidRPr="00835D68">
        <w:rPr>
          <w:rStyle w:val="Forte"/>
          <w:shd w:val="clear" w:color="auto" w:fill="FFFFFF"/>
        </w:rPr>
        <w:lastRenderedPageBreak/>
        <w:t xml:space="preserve"> </w:t>
      </w:r>
    </w:p>
    <w:p w14:paraId="529A44E0" w14:textId="3180D560" w:rsidR="007C709F" w:rsidRPr="00835D68" w:rsidRDefault="007C709F" w:rsidP="007C709F">
      <w:pPr>
        <w:pStyle w:val="Default"/>
        <w:jc w:val="both"/>
        <w:rPr>
          <w:shd w:val="clear" w:color="auto" w:fill="FFFFFF"/>
        </w:rPr>
      </w:pPr>
      <w:r w:rsidRPr="00835D68">
        <w:rPr>
          <w:rStyle w:val="Forte"/>
          <w:shd w:val="clear" w:color="auto" w:fill="FFFFFF"/>
        </w:rPr>
        <w:t>Art. 3º - </w:t>
      </w:r>
      <w:r w:rsidRPr="00835D68">
        <w:rPr>
          <w:shd w:val="clear" w:color="auto" w:fill="FFFFFF"/>
        </w:rPr>
        <w:t>Esta Lei entra em vigor na data de sua publicação.</w:t>
      </w:r>
    </w:p>
    <w:p w14:paraId="16BD1A5F" w14:textId="77777777" w:rsidR="007C709F" w:rsidRPr="00835D68" w:rsidRDefault="007C709F" w:rsidP="007C709F">
      <w:pPr>
        <w:pStyle w:val="Default"/>
        <w:jc w:val="both"/>
        <w:rPr>
          <w:shd w:val="clear" w:color="auto" w:fill="FFFFFF"/>
        </w:rPr>
      </w:pPr>
    </w:p>
    <w:p w14:paraId="3DA1E7CE" w14:textId="7F04DBC9" w:rsidR="00DA7099" w:rsidRPr="00835D68" w:rsidRDefault="007C709F" w:rsidP="007C709F">
      <w:pPr>
        <w:pStyle w:val="Default"/>
        <w:jc w:val="both"/>
        <w:rPr>
          <w:shd w:val="clear" w:color="auto" w:fill="FFFFFF"/>
        </w:rPr>
      </w:pPr>
      <w:r w:rsidRPr="00835D68">
        <w:rPr>
          <w:rStyle w:val="Forte"/>
          <w:shd w:val="clear" w:color="auto" w:fill="FFFFFF"/>
        </w:rPr>
        <w:t>Art. 4º - </w:t>
      </w:r>
      <w:r w:rsidRPr="00835D68">
        <w:rPr>
          <w:shd w:val="clear" w:color="auto" w:fill="FFFFFF"/>
        </w:rPr>
        <w:t>Revogam-se as disposições em contrário.</w:t>
      </w:r>
    </w:p>
    <w:p w14:paraId="7870B377" w14:textId="16A1C967" w:rsidR="007C709F" w:rsidRPr="00835D68" w:rsidRDefault="007C709F" w:rsidP="007C709F">
      <w:pPr>
        <w:pStyle w:val="Default"/>
        <w:jc w:val="both"/>
        <w:rPr>
          <w:shd w:val="clear" w:color="auto" w:fill="FFFFFF"/>
        </w:rPr>
      </w:pPr>
    </w:p>
    <w:p w14:paraId="57B840EB" w14:textId="77777777" w:rsidR="007C709F" w:rsidRPr="00835D68" w:rsidRDefault="007C709F" w:rsidP="007C709F">
      <w:pPr>
        <w:pStyle w:val="Default"/>
        <w:jc w:val="both"/>
      </w:pPr>
    </w:p>
    <w:p w14:paraId="07469E95" w14:textId="12DC9C51" w:rsidR="00DA7099" w:rsidRPr="00835D68" w:rsidRDefault="00DA7099" w:rsidP="007C709F">
      <w:pPr>
        <w:pStyle w:val="Default"/>
        <w:jc w:val="right"/>
      </w:pPr>
      <w:r w:rsidRPr="00835D68">
        <w:t xml:space="preserve">Passo de Torres/SC, em </w:t>
      </w:r>
      <w:r w:rsidR="00835D68">
        <w:t>02 de setembro</w:t>
      </w:r>
      <w:r w:rsidR="007C709F" w:rsidRPr="00835D68">
        <w:t xml:space="preserve"> de 2021.</w:t>
      </w:r>
      <w:r w:rsidRPr="00835D68">
        <w:t xml:space="preserve"> </w:t>
      </w:r>
    </w:p>
    <w:p w14:paraId="3B3E7E50" w14:textId="77777777" w:rsidR="00DA7099" w:rsidRPr="00835D68" w:rsidRDefault="00DA7099" w:rsidP="007C709F">
      <w:pPr>
        <w:pStyle w:val="Default"/>
        <w:jc w:val="both"/>
      </w:pPr>
    </w:p>
    <w:p w14:paraId="6780A824" w14:textId="3465879F" w:rsidR="00DA7099" w:rsidRDefault="00DA7099" w:rsidP="007C709F">
      <w:pPr>
        <w:pStyle w:val="Default"/>
        <w:jc w:val="both"/>
      </w:pPr>
    </w:p>
    <w:p w14:paraId="3610C171" w14:textId="3BD9EE5B" w:rsidR="00835D68" w:rsidRDefault="00835D68" w:rsidP="007C709F">
      <w:pPr>
        <w:pStyle w:val="Default"/>
        <w:jc w:val="both"/>
      </w:pPr>
    </w:p>
    <w:p w14:paraId="3299FEE3" w14:textId="58D41E88" w:rsidR="00835D68" w:rsidRDefault="00835D68" w:rsidP="007C709F">
      <w:pPr>
        <w:pStyle w:val="Default"/>
        <w:jc w:val="both"/>
      </w:pPr>
    </w:p>
    <w:p w14:paraId="5CA43FF7" w14:textId="77777777" w:rsidR="00835D68" w:rsidRPr="00835D68" w:rsidRDefault="00835D68" w:rsidP="007C709F">
      <w:pPr>
        <w:pStyle w:val="Default"/>
        <w:jc w:val="both"/>
      </w:pPr>
    </w:p>
    <w:p w14:paraId="4DBF4831" w14:textId="77777777" w:rsidR="00DA7099" w:rsidRPr="00835D68" w:rsidRDefault="00DA7099" w:rsidP="007C709F">
      <w:pPr>
        <w:pStyle w:val="Default"/>
        <w:jc w:val="center"/>
        <w:rPr>
          <w:b/>
          <w:bCs/>
        </w:rPr>
      </w:pPr>
      <w:r w:rsidRPr="00835D68">
        <w:rPr>
          <w:b/>
          <w:bCs/>
        </w:rPr>
        <w:t>Valmir Augusto Rodrigues</w:t>
      </w:r>
    </w:p>
    <w:p w14:paraId="3E4154D8" w14:textId="77777777" w:rsidR="00DA7099" w:rsidRPr="00835D68" w:rsidRDefault="00DA7099" w:rsidP="007C70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5D68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39FF4DC6" w14:textId="52D25794" w:rsidR="00DD2A03" w:rsidRPr="00835D68" w:rsidRDefault="00DD2A03" w:rsidP="007C709F">
      <w:pPr>
        <w:jc w:val="both"/>
        <w:rPr>
          <w:sz w:val="24"/>
          <w:szCs w:val="24"/>
        </w:rPr>
      </w:pPr>
    </w:p>
    <w:sectPr w:rsidR="00DD2A03" w:rsidRPr="00835D68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390A" w14:textId="77777777" w:rsidR="004D5D55" w:rsidRDefault="004D5D55" w:rsidP="00E507EC">
      <w:pPr>
        <w:spacing w:after="0" w:line="240" w:lineRule="auto"/>
      </w:pPr>
      <w:r>
        <w:separator/>
      </w:r>
    </w:p>
  </w:endnote>
  <w:endnote w:type="continuationSeparator" w:id="0">
    <w:p w14:paraId="704CC22F" w14:textId="77777777" w:rsidR="004D5D55" w:rsidRDefault="004D5D55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8E5B" w14:textId="77777777" w:rsidR="004D5D55" w:rsidRDefault="004D5D55" w:rsidP="00E507EC">
      <w:pPr>
        <w:spacing w:after="0" w:line="240" w:lineRule="auto"/>
      </w:pPr>
      <w:r>
        <w:separator/>
      </w:r>
    </w:p>
  </w:footnote>
  <w:footnote w:type="continuationSeparator" w:id="0">
    <w:p w14:paraId="6824484E" w14:textId="77777777" w:rsidR="004D5D55" w:rsidRDefault="004D5D55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B75991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2110949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PREFEITURA MUNICIPAL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2791D"/>
    <w:rsid w:val="00034E4D"/>
    <w:rsid w:val="00042438"/>
    <w:rsid w:val="000427C8"/>
    <w:rsid w:val="00044A0A"/>
    <w:rsid w:val="00053FCD"/>
    <w:rsid w:val="00056286"/>
    <w:rsid w:val="00063745"/>
    <w:rsid w:val="00064CF2"/>
    <w:rsid w:val="00070D49"/>
    <w:rsid w:val="00083AD0"/>
    <w:rsid w:val="000A490D"/>
    <w:rsid w:val="000A68E3"/>
    <w:rsid w:val="000D059C"/>
    <w:rsid w:val="000D0997"/>
    <w:rsid w:val="000E2F0C"/>
    <w:rsid w:val="000F38E8"/>
    <w:rsid w:val="00100B6A"/>
    <w:rsid w:val="001010BC"/>
    <w:rsid w:val="00116978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D252F"/>
    <w:rsid w:val="002D72F1"/>
    <w:rsid w:val="002E6CEC"/>
    <w:rsid w:val="002E6E74"/>
    <w:rsid w:val="002E7E39"/>
    <w:rsid w:val="002F039D"/>
    <w:rsid w:val="002F730A"/>
    <w:rsid w:val="00300793"/>
    <w:rsid w:val="00335D6F"/>
    <w:rsid w:val="0034408D"/>
    <w:rsid w:val="0036740D"/>
    <w:rsid w:val="003755AE"/>
    <w:rsid w:val="00387770"/>
    <w:rsid w:val="003B097F"/>
    <w:rsid w:val="003B1E0B"/>
    <w:rsid w:val="003B6B68"/>
    <w:rsid w:val="00403705"/>
    <w:rsid w:val="0041062A"/>
    <w:rsid w:val="00415E0E"/>
    <w:rsid w:val="00421302"/>
    <w:rsid w:val="0042678A"/>
    <w:rsid w:val="004300B6"/>
    <w:rsid w:val="00430516"/>
    <w:rsid w:val="00461CF2"/>
    <w:rsid w:val="004914E3"/>
    <w:rsid w:val="004D5D55"/>
    <w:rsid w:val="004E3741"/>
    <w:rsid w:val="004F3561"/>
    <w:rsid w:val="004F7374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6047EA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244DC"/>
    <w:rsid w:val="00733265"/>
    <w:rsid w:val="0074030B"/>
    <w:rsid w:val="0075080F"/>
    <w:rsid w:val="00754462"/>
    <w:rsid w:val="007646B2"/>
    <w:rsid w:val="00775E84"/>
    <w:rsid w:val="007772E4"/>
    <w:rsid w:val="00781BA5"/>
    <w:rsid w:val="007839F9"/>
    <w:rsid w:val="007B46F4"/>
    <w:rsid w:val="007C709F"/>
    <w:rsid w:val="007D0C49"/>
    <w:rsid w:val="007E69F1"/>
    <w:rsid w:val="007F29C1"/>
    <w:rsid w:val="007F392C"/>
    <w:rsid w:val="00802B2C"/>
    <w:rsid w:val="0080368F"/>
    <w:rsid w:val="00817879"/>
    <w:rsid w:val="008214E9"/>
    <w:rsid w:val="008339EB"/>
    <w:rsid w:val="00835D68"/>
    <w:rsid w:val="0084708B"/>
    <w:rsid w:val="008647B8"/>
    <w:rsid w:val="00867952"/>
    <w:rsid w:val="00887C93"/>
    <w:rsid w:val="008A421C"/>
    <w:rsid w:val="008B31FD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21A72"/>
    <w:rsid w:val="00925811"/>
    <w:rsid w:val="00940CC4"/>
    <w:rsid w:val="00951F40"/>
    <w:rsid w:val="00956CC3"/>
    <w:rsid w:val="00991ECE"/>
    <w:rsid w:val="0099544B"/>
    <w:rsid w:val="009A3CCA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B06DEA"/>
    <w:rsid w:val="00B22CCA"/>
    <w:rsid w:val="00B3120D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063B"/>
    <w:rsid w:val="00C24704"/>
    <w:rsid w:val="00C264A5"/>
    <w:rsid w:val="00C462EB"/>
    <w:rsid w:val="00C5515F"/>
    <w:rsid w:val="00C577C7"/>
    <w:rsid w:val="00C83AE4"/>
    <w:rsid w:val="00CB7D26"/>
    <w:rsid w:val="00D10576"/>
    <w:rsid w:val="00D123C9"/>
    <w:rsid w:val="00D73DBE"/>
    <w:rsid w:val="00DA392A"/>
    <w:rsid w:val="00DA7099"/>
    <w:rsid w:val="00DC1B3E"/>
    <w:rsid w:val="00DD2A03"/>
    <w:rsid w:val="00DE320F"/>
    <w:rsid w:val="00E01EC7"/>
    <w:rsid w:val="00E10200"/>
    <w:rsid w:val="00E2030A"/>
    <w:rsid w:val="00E31D20"/>
    <w:rsid w:val="00E507EC"/>
    <w:rsid w:val="00E6745E"/>
    <w:rsid w:val="00E8159E"/>
    <w:rsid w:val="00EA059A"/>
    <w:rsid w:val="00EA4748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3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833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abel">
    <w:name w:val="label"/>
    <w:basedOn w:val="Fontepargpadro"/>
    <w:rsid w:val="008339EB"/>
  </w:style>
  <w:style w:type="paragraph" w:customStyle="1" w:styleId="Default">
    <w:name w:val="Default"/>
    <w:rsid w:val="00DA70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">
    <w:name w:val="corpo"/>
    <w:basedOn w:val="Normal"/>
    <w:rsid w:val="00DA7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Henrique Cruz Mota</cp:lastModifiedBy>
  <cp:revision>2</cp:revision>
  <cp:lastPrinted>2020-06-19T19:05:00Z</cp:lastPrinted>
  <dcterms:created xsi:type="dcterms:W3CDTF">2021-09-02T21:02:00Z</dcterms:created>
  <dcterms:modified xsi:type="dcterms:W3CDTF">2021-09-02T21:02:00Z</dcterms:modified>
</cp:coreProperties>
</file>