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C168" w14:textId="0CB20CEF" w:rsidR="00F176FD" w:rsidRPr="00E566B2" w:rsidRDefault="00F176FD" w:rsidP="005F1946">
      <w:pPr>
        <w:jc w:val="center"/>
        <w:rPr>
          <w:rFonts w:ascii="Arial" w:eastAsia="Arial" w:hAnsi="Arial" w:cs="Arial"/>
          <w:bCs/>
          <w:smallCaps/>
          <w:sz w:val="24"/>
          <w:szCs w:val="24"/>
        </w:rPr>
      </w:pP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Decreto </w:t>
      </w:r>
      <w:proofErr w:type="gramStart"/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nº  </w:t>
      </w:r>
      <w:r w:rsidR="00584015">
        <w:rPr>
          <w:rFonts w:ascii="Arial" w:eastAsia="Arial" w:hAnsi="Arial" w:cs="Arial"/>
          <w:bCs/>
          <w:smallCaps/>
          <w:sz w:val="24"/>
          <w:szCs w:val="24"/>
        </w:rPr>
        <w:t>10</w:t>
      </w:r>
      <w:r w:rsidR="00DE272E">
        <w:rPr>
          <w:rFonts w:ascii="Arial" w:eastAsia="Arial" w:hAnsi="Arial" w:cs="Arial"/>
          <w:bCs/>
          <w:smallCaps/>
          <w:sz w:val="24"/>
          <w:szCs w:val="24"/>
        </w:rPr>
        <w:t>2</w:t>
      </w:r>
      <w:proofErr w:type="gramEnd"/>
      <w:r w:rsidR="007F29C1"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, </w:t>
      </w: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de </w:t>
      </w:r>
      <w:r w:rsidR="00584015">
        <w:rPr>
          <w:rFonts w:ascii="Arial" w:eastAsia="Arial" w:hAnsi="Arial" w:cs="Arial"/>
          <w:bCs/>
          <w:smallCaps/>
          <w:sz w:val="24"/>
          <w:szCs w:val="24"/>
        </w:rPr>
        <w:t>31</w:t>
      </w: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 de </w:t>
      </w:r>
      <w:r w:rsidR="00D367A4" w:rsidRPr="00E566B2">
        <w:rPr>
          <w:rFonts w:ascii="Arial" w:eastAsia="Arial" w:hAnsi="Arial" w:cs="Arial"/>
          <w:bCs/>
          <w:smallCaps/>
          <w:sz w:val="24"/>
          <w:szCs w:val="24"/>
        </w:rPr>
        <w:t>Agosto</w:t>
      </w: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 de 2021.</w:t>
      </w:r>
    </w:p>
    <w:p w14:paraId="6B826791" w14:textId="77777777" w:rsidR="00F176FD" w:rsidRPr="00E566B2" w:rsidRDefault="00F176FD" w:rsidP="00E566B2">
      <w:pPr>
        <w:ind w:left="4536"/>
        <w:jc w:val="both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7248953" w14:textId="1C09C18A" w:rsidR="00835BCA" w:rsidRPr="003039F0" w:rsidRDefault="00584015" w:rsidP="003039F0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PRORROGA </w:t>
      </w:r>
      <w:r w:rsidRPr="00584015">
        <w:rPr>
          <w:rFonts w:ascii="Arial" w:hAnsi="Arial" w:cs="Arial"/>
          <w:b/>
          <w:bCs/>
          <w:sz w:val="24"/>
          <w:szCs w:val="24"/>
        </w:rPr>
        <w:t xml:space="preserve">A VIGÊNCIA DO </w:t>
      </w:r>
      <w:r w:rsidRPr="00584015">
        <w:rPr>
          <w:rFonts w:ascii="Arial" w:hAnsi="Arial" w:cs="Arial"/>
          <w:b/>
          <w:bCs/>
          <w:sz w:val="24"/>
          <w:szCs w:val="24"/>
          <w:shd w:val="clear" w:color="auto" w:fill="FFFFFF"/>
        </w:rPr>
        <w:t>PROGRAMA DE RECUPERAÇÃO FISCAL DO MUNICÍPIO DE PASSO DE TORRES – PREFIC</w:t>
      </w:r>
      <w:r w:rsidR="00D1346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</w:p>
    <w:p w14:paraId="3D9C23F8" w14:textId="77777777" w:rsidR="00781CAB" w:rsidRPr="00E566B2" w:rsidRDefault="00781CAB" w:rsidP="00E566B2">
      <w:pPr>
        <w:pStyle w:val="Default"/>
        <w:ind w:left="2268"/>
        <w:jc w:val="both"/>
        <w:rPr>
          <w:rFonts w:eastAsia="Arial"/>
          <w:color w:val="auto"/>
        </w:rPr>
      </w:pPr>
    </w:p>
    <w:p w14:paraId="651325A5" w14:textId="77777777" w:rsidR="005F1946" w:rsidRPr="00E566B2" w:rsidRDefault="005F1946" w:rsidP="005F1946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E566B2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E566B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E566B2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E566B2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2676452D" w14:textId="33C8192D" w:rsidR="00E566B2" w:rsidRDefault="00E566B2" w:rsidP="00E566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</w:rPr>
      </w:pPr>
      <w:r w:rsidRPr="00034537">
        <w:rPr>
          <w:rFonts w:ascii="Arial" w:hAnsi="Arial" w:cs="Arial"/>
          <w:b/>
          <w:bCs/>
        </w:rPr>
        <w:t>Art. 1º</w:t>
      </w:r>
      <w:r w:rsidR="00034537" w:rsidRPr="00034537">
        <w:rPr>
          <w:rFonts w:ascii="Arial" w:hAnsi="Arial" w:cs="Arial"/>
          <w:b/>
          <w:bCs/>
        </w:rPr>
        <w:t>.</w:t>
      </w:r>
      <w:r w:rsidRPr="00E566B2">
        <w:rPr>
          <w:rFonts w:ascii="Arial" w:hAnsi="Arial" w:cs="Arial"/>
        </w:rPr>
        <w:t xml:space="preserve"> </w:t>
      </w:r>
      <w:r w:rsidR="00584015" w:rsidRPr="00584015">
        <w:rPr>
          <w:rFonts w:ascii="Arial" w:hAnsi="Arial" w:cs="Arial"/>
        </w:rPr>
        <w:t xml:space="preserve">Nos termos do art. 1º, parágrafo único, da Lei Complementar nº 48/2021, fica prorrogado o </w:t>
      </w:r>
      <w:r w:rsidR="00584015">
        <w:rPr>
          <w:rFonts w:ascii="Arial" w:hAnsi="Arial" w:cs="Arial"/>
          <w:shd w:val="clear" w:color="auto" w:fill="FFFFFF"/>
        </w:rPr>
        <w:t>P</w:t>
      </w:r>
      <w:r w:rsidR="00584015" w:rsidRPr="00584015">
        <w:rPr>
          <w:rFonts w:ascii="Arial" w:hAnsi="Arial" w:cs="Arial"/>
          <w:shd w:val="clear" w:color="auto" w:fill="FFFFFF"/>
        </w:rPr>
        <w:t xml:space="preserve">rograma de </w:t>
      </w:r>
      <w:r w:rsidR="00584015">
        <w:rPr>
          <w:rFonts w:ascii="Arial" w:hAnsi="Arial" w:cs="Arial"/>
          <w:shd w:val="clear" w:color="auto" w:fill="FFFFFF"/>
        </w:rPr>
        <w:t>R</w:t>
      </w:r>
      <w:r w:rsidR="00584015" w:rsidRPr="00584015">
        <w:rPr>
          <w:rFonts w:ascii="Arial" w:hAnsi="Arial" w:cs="Arial"/>
          <w:shd w:val="clear" w:color="auto" w:fill="FFFFFF"/>
        </w:rPr>
        <w:t xml:space="preserve">ecuperação </w:t>
      </w:r>
      <w:r w:rsidR="00584015">
        <w:rPr>
          <w:rFonts w:ascii="Arial" w:hAnsi="Arial" w:cs="Arial"/>
          <w:shd w:val="clear" w:color="auto" w:fill="FFFFFF"/>
        </w:rPr>
        <w:t>Fi</w:t>
      </w:r>
      <w:r w:rsidR="00584015" w:rsidRPr="00584015">
        <w:rPr>
          <w:rFonts w:ascii="Arial" w:hAnsi="Arial" w:cs="Arial"/>
          <w:shd w:val="clear" w:color="auto" w:fill="FFFFFF"/>
        </w:rPr>
        <w:t xml:space="preserve">scal do </w:t>
      </w:r>
      <w:r w:rsidR="00584015">
        <w:rPr>
          <w:rFonts w:ascii="Arial" w:hAnsi="Arial" w:cs="Arial"/>
          <w:shd w:val="clear" w:color="auto" w:fill="FFFFFF"/>
        </w:rPr>
        <w:t>M</w:t>
      </w:r>
      <w:r w:rsidR="00584015" w:rsidRPr="00584015">
        <w:rPr>
          <w:rFonts w:ascii="Arial" w:hAnsi="Arial" w:cs="Arial"/>
          <w:shd w:val="clear" w:color="auto" w:fill="FFFFFF"/>
        </w:rPr>
        <w:t xml:space="preserve">unicípio de </w:t>
      </w:r>
      <w:r w:rsidR="00584015">
        <w:rPr>
          <w:rFonts w:ascii="Arial" w:hAnsi="Arial" w:cs="Arial"/>
          <w:shd w:val="clear" w:color="auto" w:fill="FFFFFF"/>
        </w:rPr>
        <w:t>P</w:t>
      </w:r>
      <w:r w:rsidR="00584015" w:rsidRPr="00584015">
        <w:rPr>
          <w:rFonts w:ascii="Arial" w:hAnsi="Arial" w:cs="Arial"/>
          <w:shd w:val="clear" w:color="auto" w:fill="FFFFFF"/>
        </w:rPr>
        <w:t xml:space="preserve">asso de </w:t>
      </w:r>
      <w:r w:rsidR="00584015">
        <w:rPr>
          <w:rFonts w:ascii="Arial" w:hAnsi="Arial" w:cs="Arial"/>
          <w:shd w:val="clear" w:color="auto" w:fill="FFFFFF"/>
        </w:rPr>
        <w:t>T</w:t>
      </w:r>
      <w:r w:rsidR="00584015" w:rsidRPr="00584015">
        <w:rPr>
          <w:rFonts w:ascii="Arial" w:hAnsi="Arial" w:cs="Arial"/>
          <w:shd w:val="clear" w:color="auto" w:fill="FFFFFF"/>
        </w:rPr>
        <w:t>orres – PREFIC</w:t>
      </w:r>
      <w:r w:rsidR="00584015">
        <w:rPr>
          <w:rFonts w:ascii="Arial" w:hAnsi="Arial" w:cs="Arial"/>
          <w:shd w:val="clear" w:color="auto" w:fill="FFFFFF"/>
        </w:rPr>
        <w:t xml:space="preserve">, por 180 (cento e oitenta) dias. </w:t>
      </w:r>
    </w:p>
    <w:p w14:paraId="1E7A9A88" w14:textId="32FADCB4" w:rsidR="00B82286" w:rsidRDefault="00B82286" w:rsidP="00E566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Parágrafo único: A presente prorrogação tem por objetivo</w:t>
      </w:r>
      <w:r w:rsidRPr="00B82286">
        <w:rPr>
          <w:rFonts w:ascii="Arial" w:hAnsi="Arial" w:cs="Arial"/>
          <w:shd w:val="clear" w:color="auto" w:fill="FFFFFF"/>
        </w:rPr>
        <w:t xml:space="preserve"> incentivar o pagamento de tributos</w:t>
      </w:r>
      <w:r>
        <w:rPr>
          <w:rFonts w:ascii="Arial" w:hAnsi="Arial" w:cs="Arial"/>
          <w:shd w:val="clear" w:color="auto" w:fill="FFFFFF"/>
        </w:rPr>
        <w:t xml:space="preserve"> municipais</w:t>
      </w:r>
      <w:r w:rsidRPr="00B82286">
        <w:rPr>
          <w:rFonts w:ascii="Arial" w:hAnsi="Arial" w:cs="Arial"/>
          <w:shd w:val="clear" w:color="auto" w:fill="FFFFFF"/>
        </w:rPr>
        <w:t>, gerando receita que será convertida em benefícios para nossa população</w:t>
      </w:r>
      <w:r>
        <w:rPr>
          <w:rFonts w:ascii="Arial" w:hAnsi="Arial" w:cs="Arial"/>
          <w:shd w:val="clear" w:color="auto" w:fill="FFFFFF"/>
        </w:rPr>
        <w:t xml:space="preserve">, </w:t>
      </w:r>
      <w:r w:rsidRPr="00B82286">
        <w:rPr>
          <w:rFonts w:ascii="Arial" w:hAnsi="Arial" w:cs="Arial"/>
          <w:shd w:val="clear" w:color="auto" w:fill="FFFFFF"/>
        </w:rPr>
        <w:t>a exemplo de outras esferas governamentais, tem o dever de proporcionar mecanismos que venham a incentivar o pagamento de tribut</w:t>
      </w:r>
      <w:r>
        <w:rPr>
          <w:rFonts w:ascii="Arial" w:hAnsi="Arial" w:cs="Arial"/>
          <w:shd w:val="clear" w:color="auto" w:fill="FFFFFF"/>
        </w:rPr>
        <w:t xml:space="preserve">os. </w:t>
      </w:r>
    </w:p>
    <w:p w14:paraId="0644781C" w14:textId="6FCDCC40" w:rsidR="00584015" w:rsidRDefault="00E566B2" w:rsidP="0058401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34537">
        <w:rPr>
          <w:rFonts w:ascii="Arial" w:hAnsi="Arial" w:cs="Arial"/>
          <w:b/>
          <w:bCs/>
        </w:rPr>
        <w:t>Art. 2º</w:t>
      </w:r>
      <w:r w:rsidR="00034537" w:rsidRPr="00034537">
        <w:rPr>
          <w:rFonts w:ascii="Arial" w:hAnsi="Arial" w:cs="Arial"/>
          <w:b/>
          <w:bCs/>
        </w:rPr>
        <w:t>.</w:t>
      </w:r>
      <w:r w:rsidRPr="00E566B2">
        <w:rPr>
          <w:rFonts w:ascii="Arial" w:hAnsi="Arial" w:cs="Arial"/>
        </w:rPr>
        <w:t xml:space="preserve"> </w:t>
      </w:r>
      <w:r w:rsidR="00584015">
        <w:rPr>
          <w:rFonts w:ascii="Arial" w:hAnsi="Arial" w:cs="Arial"/>
        </w:rPr>
        <w:t xml:space="preserve">Os efeitos deste Decreto retroagem à data de 30 de junho de 2021. </w:t>
      </w:r>
    </w:p>
    <w:p w14:paraId="1C9668A6" w14:textId="7E39BEB1" w:rsidR="00E566B2" w:rsidRPr="00E566B2" w:rsidRDefault="00584015" w:rsidP="0058401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84015">
        <w:rPr>
          <w:rFonts w:ascii="Arial" w:hAnsi="Arial" w:cs="Arial"/>
          <w:b/>
          <w:bCs/>
        </w:rPr>
        <w:t>Art. 3º.</w:t>
      </w:r>
      <w:r>
        <w:rPr>
          <w:rFonts w:ascii="Arial" w:hAnsi="Arial" w:cs="Arial"/>
        </w:rPr>
        <w:t xml:space="preserve"> Revogam-se as disposições em contrário.</w:t>
      </w:r>
    </w:p>
    <w:p w14:paraId="617DB641" w14:textId="77777777" w:rsidR="00F176FD" w:rsidRPr="00E566B2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EC5BBF9" w14:textId="16C7C409" w:rsidR="00F176FD" w:rsidRPr="00E566B2" w:rsidRDefault="00F176FD" w:rsidP="00E566B2">
      <w:pPr>
        <w:pStyle w:val="Recuodecorpodetexto2"/>
        <w:spacing w:after="0" w:line="240" w:lineRule="auto"/>
        <w:ind w:firstLine="568"/>
        <w:jc w:val="both"/>
        <w:rPr>
          <w:rFonts w:ascii="Arial" w:eastAsia="Arial" w:hAnsi="Arial" w:cs="Arial"/>
        </w:rPr>
      </w:pPr>
      <w:r w:rsidRPr="00E566B2">
        <w:rPr>
          <w:rFonts w:ascii="Arial" w:eastAsia="Arial" w:hAnsi="Arial" w:cs="Arial"/>
        </w:rPr>
        <w:t>Prefeitura Municipal de Passo de Torres</w:t>
      </w:r>
      <w:r w:rsidR="00835BCA" w:rsidRPr="00E566B2">
        <w:rPr>
          <w:rFonts w:ascii="Arial" w:eastAsia="Arial" w:hAnsi="Arial" w:cs="Arial"/>
        </w:rPr>
        <w:t>/</w:t>
      </w:r>
      <w:r w:rsidRPr="00E566B2">
        <w:rPr>
          <w:rFonts w:ascii="Arial" w:eastAsia="Arial" w:hAnsi="Arial" w:cs="Arial"/>
        </w:rPr>
        <w:t>SC, em</w:t>
      </w:r>
      <w:r w:rsidR="00781CAB" w:rsidRPr="00E566B2">
        <w:rPr>
          <w:rFonts w:ascii="Arial" w:eastAsia="Arial" w:hAnsi="Arial" w:cs="Arial"/>
        </w:rPr>
        <w:t xml:space="preserve"> </w:t>
      </w:r>
      <w:r w:rsidR="00584015">
        <w:rPr>
          <w:rFonts w:ascii="Arial" w:eastAsia="Arial" w:hAnsi="Arial" w:cs="Arial"/>
        </w:rPr>
        <w:t>31</w:t>
      </w:r>
      <w:r w:rsidR="00D367A4" w:rsidRPr="00E566B2">
        <w:rPr>
          <w:rFonts w:ascii="Arial" w:eastAsia="Arial" w:hAnsi="Arial" w:cs="Arial"/>
        </w:rPr>
        <w:t xml:space="preserve"> de agosto</w:t>
      </w:r>
      <w:r w:rsidRPr="00E566B2">
        <w:rPr>
          <w:rFonts w:ascii="Arial" w:eastAsia="Arial" w:hAnsi="Arial" w:cs="Arial"/>
        </w:rPr>
        <w:t xml:space="preserve"> de 2021.</w:t>
      </w:r>
    </w:p>
    <w:p w14:paraId="72C9098F" w14:textId="77777777" w:rsidR="00F176FD" w:rsidRPr="00E566B2" w:rsidRDefault="00F176FD" w:rsidP="00E566B2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</w:p>
    <w:p w14:paraId="2580A571" w14:textId="607A3188" w:rsidR="00F176FD" w:rsidRPr="00E566B2" w:rsidRDefault="00F176FD" w:rsidP="00E566B2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 xml:space="preserve">                      </w:t>
      </w:r>
    </w:p>
    <w:p w14:paraId="5357A881" w14:textId="77777777" w:rsidR="00F176FD" w:rsidRPr="00E566B2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7777777" w:rsidR="00F176FD" w:rsidRPr="00E566B2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E566B2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0FBB4132" w14:textId="77777777" w:rsidR="00CB534A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52CEBF7A" w:rsidR="00F176FD" w:rsidRPr="00CB534A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CB534A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CB534A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584015">
        <w:rPr>
          <w:rFonts w:ascii="Arial" w:eastAsia="Arial" w:hAnsi="Arial" w:cs="Arial"/>
          <w:b w:val="0"/>
          <w:bCs w:val="0"/>
          <w:sz w:val="24"/>
          <w:szCs w:val="24"/>
        </w:rPr>
        <w:t>31</w:t>
      </w:r>
      <w:r w:rsidR="00D367A4" w:rsidRPr="00CB534A">
        <w:rPr>
          <w:rFonts w:ascii="Arial" w:eastAsia="Arial" w:hAnsi="Arial" w:cs="Arial"/>
          <w:b w:val="0"/>
          <w:bCs w:val="0"/>
          <w:sz w:val="24"/>
          <w:szCs w:val="24"/>
        </w:rPr>
        <w:t xml:space="preserve"> de agosto de 2021.</w:t>
      </w:r>
    </w:p>
    <w:p w14:paraId="22EE2AB6" w14:textId="77777777" w:rsidR="00F176FD" w:rsidRPr="00E566B2" w:rsidRDefault="00F176FD" w:rsidP="00CB534A">
      <w:pPr>
        <w:jc w:val="center"/>
        <w:rPr>
          <w:rFonts w:ascii="Arial" w:eastAsia="Arial" w:hAnsi="Arial" w:cs="Arial"/>
          <w:sz w:val="24"/>
          <w:szCs w:val="24"/>
        </w:rPr>
      </w:pPr>
    </w:p>
    <w:p w14:paraId="25E94BEE" w14:textId="77777777" w:rsidR="00F176FD" w:rsidRPr="00E566B2" w:rsidRDefault="00F176FD" w:rsidP="00CB534A">
      <w:pPr>
        <w:jc w:val="center"/>
        <w:rPr>
          <w:rFonts w:ascii="Arial" w:eastAsia="Arial" w:hAnsi="Arial" w:cs="Arial"/>
          <w:sz w:val="24"/>
          <w:szCs w:val="24"/>
        </w:rPr>
      </w:pPr>
    </w:p>
    <w:p w14:paraId="0212ABB4" w14:textId="77777777" w:rsidR="00F176FD" w:rsidRPr="00E566B2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E566B2">
        <w:rPr>
          <w:rFonts w:eastAsia="Arial"/>
          <w:sz w:val="24"/>
          <w:szCs w:val="24"/>
        </w:rPr>
        <w:t>ANTÔNIO SCHEFFER SILVEIRA</w:t>
      </w:r>
    </w:p>
    <w:p w14:paraId="59896665" w14:textId="053C74E7" w:rsidR="00E31D20" w:rsidRPr="00E566B2" w:rsidRDefault="00F176FD" w:rsidP="00AB07A2">
      <w:pPr>
        <w:jc w:val="center"/>
        <w:rPr>
          <w:rFonts w:ascii="Arial" w:hAnsi="Arial" w:cs="Arial"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E566B2" w:rsidSect="00134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8D3E" w14:textId="77777777" w:rsidR="00DE0448" w:rsidRDefault="00DE0448" w:rsidP="00E507EC">
      <w:pPr>
        <w:spacing w:after="0" w:line="240" w:lineRule="auto"/>
      </w:pPr>
      <w:r>
        <w:separator/>
      </w:r>
    </w:p>
  </w:endnote>
  <w:endnote w:type="continuationSeparator" w:id="0">
    <w:p w14:paraId="68B4823C" w14:textId="77777777" w:rsidR="00DE0448" w:rsidRDefault="00DE0448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460D" w14:textId="77777777" w:rsidR="00615DA6" w:rsidRDefault="00615D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66C" w14:textId="77777777" w:rsidR="00615DA6" w:rsidRDefault="00615D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2A42" w14:textId="77777777" w:rsidR="00DE0448" w:rsidRDefault="00DE0448" w:rsidP="00E507EC">
      <w:pPr>
        <w:spacing w:after="0" w:line="240" w:lineRule="auto"/>
      </w:pPr>
      <w:r>
        <w:separator/>
      </w:r>
    </w:p>
  </w:footnote>
  <w:footnote w:type="continuationSeparator" w:id="0">
    <w:p w14:paraId="384755A8" w14:textId="77777777" w:rsidR="00DE0448" w:rsidRDefault="00DE0448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EC5" w14:textId="77777777" w:rsidR="00615DA6" w:rsidRDefault="00615D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AB07A2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1935450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44F20D7B" w:rsidR="001349CD" w:rsidRPr="001B09F3" w:rsidRDefault="00615DA6" w:rsidP="001349C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CF9" w14:textId="77777777" w:rsidR="00615DA6" w:rsidRDefault="00615D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344F3"/>
    <w:rsid w:val="00034537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24E0A"/>
    <w:rsid w:val="001349CD"/>
    <w:rsid w:val="0015723C"/>
    <w:rsid w:val="0016413D"/>
    <w:rsid w:val="00183A51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3C2FC4"/>
    <w:rsid w:val="00403705"/>
    <w:rsid w:val="0041062A"/>
    <w:rsid w:val="00421302"/>
    <w:rsid w:val="0042678A"/>
    <w:rsid w:val="004300B6"/>
    <w:rsid w:val="00434D85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168F5"/>
    <w:rsid w:val="00925811"/>
    <w:rsid w:val="00940CC4"/>
    <w:rsid w:val="00951F40"/>
    <w:rsid w:val="009702DA"/>
    <w:rsid w:val="00991ECE"/>
    <w:rsid w:val="00995783"/>
    <w:rsid w:val="009B2DA8"/>
    <w:rsid w:val="009B3E59"/>
    <w:rsid w:val="009F4154"/>
    <w:rsid w:val="00A043F1"/>
    <w:rsid w:val="00A15B74"/>
    <w:rsid w:val="00A204A8"/>
    <w:rsid w:val="00A262F6"/>
    <w:rsid w:val="00A34005"/>
    <w:rsid w:val="00A441F5"/>
    <w:rsid w:val="00A44E8A"/>
    <w:rsid w:val="00A47FBB"/>
    <w:rsid w:val="00A843CE"/>
    <w:rsid w:val="00A9512F"/>
    <w:rsid w:val="00AB07A2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721F"/>
    <w:rsid w:val="00CB534A"/>
    <w:rsid w:val="00CB7D26"/>
    <w:rsid w:val="00CE1944"/>
    <w:rsid w:val="00D10576"/>
    <w:rsid w:val="00D123C9"/>
    <w:rsid w:val="00D13468"/>
    <w:rsid w:val="00D1496A"/>
    <w:rsid w:val="00D367A4"/>
    <w:rsid w:val="00D70A88"/>
    <w:rsid w:val="00D73DBE"/>
    <w:rsid w:val="00DA392A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45E"/>
    <w:rsid w:val="00E8159E"/>
    <w:rsid w:val="00E86DE0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3</cp:revision>
  <cp:lastPrinted>2021-08-31T20:18:00Z</cp:lastPrinted>
  <dcterms:created xsi:type="dcterms:W3CDTF">2021-08-31T20:17:00Z</dcterms:created>
  <dcterms:modified xsi:type="dcterms:W3CDTF">2021-08-31T20:18:00Z</dcterms:modified>
</cp:coreProperties>
</file>