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2C168" w14:textId="30BF3D75" w:rsidR="00F176FD" w:rsidRPr="007359B3" w:rsidRDefault="00F176FD" w:rsidP="00F176FD">
      <w:pPr>
        <w:jc w:val="center"/>
        <w:rPr>
          <w:rFonts w:ascii="Arial" w:eastAsia="Arial" w:hAnsi="Arial" w:cs="Arial"/>
          <w:bCs/>
          <w:smallCaps/>
          <w:sz w:val="24"/>
          <w:szCs w:val="24"/>
        </w:rPr>
      </w:pPr>
      <w:r w:rsidRPr="007359B3">
        <w:rPr>
          <w:rFonts w:ascii="Arial" w:eastAsia="Arial" w:hAnsi="Arial" w:cs="Arial"/>
          <w:bCs/>
          <w:smallCaps/>
          <w:sz w:val="24"/>
          <w:szCs w:val="24"/>
        </w:rPr>
        <w:t xml:space="preserve">Decreto nº </w:t>
      </w:r>
      <w:r w:rsidR="00781CAB" w:rsidRPr="007359B3">
        <w:rPr>
          <w:rFonts w:ascii="Arial" w:eastAsia="Arial" w:hAnsi="Arial" w:cs="Arial"/>
          <w:bCs/>
          <w:smallCaps/>
          <w:sz w:val="24"/>
          <w:szCs w:val="24"/>
        </w:rPr>
        <w:t>08</w:t>
      </w:r>
      <w:r w:rsidR="007359B3" w:rsidRPr="007359B3">
        <w:rPr>
          <w:rFonts w:ascii="Arial" w:eastAsia="Arial" w:hAnsi="Arial" w:cs="Arial"/>
          <w:bCs/>
          <w:smallCaps/>
          <w:sz w:val="24"/>
          <w:szCs w:val="24"/>
        </w:rPr>
        <w:t>7</w:t>
      </w:r>
      <w:r w:rsidR="007F29C1" w:rsidRPr="007359B3">
        <w:rPr>
          <w:rFonts w:ascii="Arial" w:eastAsia="Arial" w:hAnsi="Arial" w:cs="Arial"/>
          <w:bCs/>
          <w:smallCaps/>
          <w:sz w:val="24"/>
          <w:szCs w:val="24"/>
        </w:rPr>
        <w:t xml:space="preserve">, </w:t>
      </w:r>
      <w:r w:rsidRPr="007359B3">
        <w:rPr>
          <w:rFonts w:ascii="Arial" w:eastAsia="Arial" w:hAnsi="Arial" w:cs="Arial"/>
          <w:bCs/>
          <w:smallCaps/>
          <w:sz w:val="24"/>
          <w:szCs w:val="24"/>
        </w:rPr>
        <w:t xml:space="preserve">de </w:t>
      </w:r>
      <w:r w:rsidR="007359B3" w:rsidRPr="007359B3">
        <w:rPr>
          <w:rFonts w:ascii="Arial" w:eastAsia="Arial" w:hAnsi="Arial" w:cs="Arial"/>
          <w:bCs/>
          <w:smallCaps/>
          <w:sz w:val="24"/>
          <w:szCs w:val="24"/>
        </w:rPr>
        <w:t>19</w:t>
      </w:r>
      <w:r w:rsidRPr="007359B3">
        <w:rPr>
          <w:rFonts w:ascii="Arial" w:eastAsia="Arial" w:hAnsi="Arial" w:cs="Arial"/>
          <w:bCs/>
          <w:smallCaps/>
          <w:sz w:val="24"/>
          <w:szCs w:val="24"/>
        </w:rPr>
        <w:t xml:space="preserve"> de </w:t>
      </w:r>
      <w:r w:rsidR="007359B3" w:rsidRPr="007359B3">
        <w:rPr>
          <w:rFonts w:ascii="Arial" w:eastAsia="Arial" w:hAnsi="Arial" w:cs="Arial"/>
          <w:bCs/>
          <w:smallCaps/>
          <w:sz w:val="24"/>
          <w:szCs w:val="24"/>
        </w:rPr>
        <w:t>agosto</w:t>
      </w:r>
      <w:r w:rsidRPr="007359B3">
        <w:rPr>
          <w:rFonts w:ascii="Arial" w:eastAsia="Arial" w:hAnsi="Arial" w:cs="Arial"/>
          <w:bCs/>
          <w:smallCaps/>
          <w:sz w:val="24"/>
          <w:szCs w:val="24"/>
        </w:rPr>
        <w:t xml:space="preserve"> de 2021.</w:t>
      </w:r>
    </w:p>
    <w:p w14:paraId="6B826791" w14:textId="77777777" w:rsidR="00F176FD" w:rsidRPr="007359B3" w:rsidRDefault="00F176FD" w:rsidP="00F176FD">
      <w:pPr>
        <w:ind w:left="4536"/>
        <w:jc w:val="both"/>
        <w:rPr>
          <w:rFonts w:ascii="Arial" w:eastAsia="Arial" w:hAnsi="Arial" w:cs="Arial"/>
          <w:b/>
          <w:bCs/>
          <w:smallCaps/>
          <w:sz w:val="24"/>
          <w:szCs w:val="24"/>
        </w:rPr>
      </w:pPr>
    </w:p>
    <w:p w14:paraId="67248953" w14:textId="326A525B" w:rsidR="00835BCA" w:rsidRPr="007359B3" w:rsidRDefault="00835BCA" w:rsidP="00835BCA">
      <w:pPr>
        <w:shd w:val="clear" w:color="auto" w:fill="FFFFFF"/>
        <w:spacing w:after="0" w:line="240" w:lineRule="auto"/>
        <w:ind w:left="2268"/>
        <w:jc w:val="both"/>
        <w:rPr>
          <w:rFonts w:ascii="Arial" w:hAnsi="Arial" w:cs="Arial"/>
          <w:b/>
          <w:bCs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>“NOMEIA MEMBROS DO CONSELHO MUNICIPAL DE ALIMENTAÇÃO ESCOLAR - CAE E DÁ OUTRAS PROVIDÊNCIAS”.</w:t>
      </w:r>
      <w:bookmarkStart w:id="0" w:name="_GoBack"/>
      <w:bookmarkEnd w:id="0"/>
    </w:p>
    <w:p w14:paraId="3D9C23F8" w14:textId="77777777" w:rsidR="00781CAB" w:rsidRPr="007359B3" w:rsidRDefault="00781CAB" w:rsidP="0048516D">
      <w:pPr>
        <w:pStyle w:val="Default"/>
        <w:ind w:left="2268"/>
        <w:jc w:val="both"/>
        <w:rPr>
          <w:rFonts w:eastAsia="Arial"/>
        </w:rPr>
      </w:pPr>
    </w:p>
    <w:p w14:paraId="38FA4EB3" w14:textId="77777777" w:rsidR="0048516D" w:rsidRPr="007359B3" w:rsidRDefault="00F176FD" w:rsidP="007359B3">
      <w:pPr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7359B3">
        <w:rPr>
          <w:rFonts w:ascii="Arial" w:eastAsia="Arial" w:hAnsi="Arial" w:cs="Arial"/>
          <w:bCs/>
          <w:color w:val="000000"/>
          <w:kern w:val="1"/>
          <w:sz w:val="24"/>
          <w:szCs w:val="24"/>
        </w:rPr>
        <w:t>O Prefeito Valmir Augusto Rodrigues, no exercício das atribuições emanadas da </w:t>
      </w:r>
      <w:hyperlink r:id="rId7" w:history="1">
        <w:r w:rsidRPr="007359B3">
          <w:rPr>
            <w:rStyle w:val="Hyperlink"/>
            <w:rFonts w:ascii="Arial" w:eastAsia="Arial" w:hAnsi="Arial" w:cs="Arial"/>
            <w:color w:val="000000"/>
            <w:sz w:val="24"/>
            <w:szCs w:val="24"/>
            <w:u w:val="none"/>
          </w:rPr>
          <w:t>Lei Orgânica</w:t>
        </w:r>
      </w:hyperlink>
      <w:r w:rsidRPr="007359B3">
        <w:rPr>
          <w:rFonts w:ascii="Arial" w:eastAsia="Arial" w:hAnsi="Arial" w:cs="Arial"/>
          <w:color w:val="000000"/>
          <w:kern w:val="1"/>
          <w:sz w:val="24"/>
          <w:szCs w:val="24"/>
        </w:rPr>
        <w:t xml:space="preserve"> do Município, </w:t>
      </w:r>
      <w:r w:rsidRPr="007359B3"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  <w:t>DECRETA:</w:t>
      </w:r>
    </w:p>
    <w:p w14:paraId="23C68F0B" w14:textId="75AA0689" w:rsidR="00E86DE0" w:rsidRPr="007359B3" w:rsidRDefault="00E86DE0" w:rsidP="007359B3">
      <w:pPr>
        <w:jc w:val="both"/>
        <w:rPr>
          <w:rFonts w:ascii="Arial" w:eastAsia="Arial" w:hAnsi="Arial" w:cs="Arial"/>
          <w:b/>
          <w:bCs/>
          <w:color w:val="000000"/>
          <w:kern w:val="1"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>Art.1º</w:t>
      </w:r>
      <w:r w:rsidR="00835BCA" w:rsidRPr="007359B3">
        <w:rPr>
          <w:rFonts w:ascii="Arial" w:hAnsi="Arial" w:cs="Arial"/>
          <w:b/>
          <w:bCs/>
          <w:sz w:val="24"/>
          <w:szCs w:val="24"/>
        </w:rPr>
        <w:t>.</w:t>
      </w:r>
      <w:r w:rsidR="0048516D" w:rsidRPr="007359B3">
        <w:rPr>
          <w:rFonts w:ascii="Arial" w:hAnsi="Arial" w:cs="Arial"/>
          <w:b/>
          <w:bCs/>
          <w:sz w:val="24"/>
          <w:szCs w:val="24"/>
        </w:rPr>
        <w:t xml:space="preserve"> </w:t>
      </w:r>
      <w:r w:rsidR="0048516D" w:rsidRPr="007359B3">
        <w:rPr>
          <w:rFonts w:ascii="Arial" w:hAnsi="Arial" w:cs="Arial"/>
          <w:sz w:val="24"/>
          <w:szCs w:val="24"/>
        </w:rPr>
        <w:t xml:space="preserve">Ficam nomeados os membros do Conselho Municipal de Alimentação Escolar – CAE: </w:t>
      </w:r>
    </w:p>
    <w:p w14:paraId="11A50376" w14:textId="1AD394B9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359B3">
        <w:rPr>
          <w:rFonts w:ascii="Arial" w:hAnsi="Arial" w:cs="Arial"/>
          <w:b/>
          <w:bCs/>
          <w:sz w:val="24"/>
          <w:szCs w:val="24"/>
        </w:rPr>
        <w:t>-</w:t>
      </w:r>
      <w:r w:rsidRPr="007359B3">
        <w:rPr>
          <w:rFonts w:ascii="Arial" w:hAnsi="Arial" w:cs="Arial"/>
          <w:bCs/>
          <w:sz w:val="24"/>
          <w:szCs w:val="24"/>
        </w:rPr>
        <w:t xml:space="preserve"> Representantes do Poder Executivo:</w:t>
      </w:r>
    </w:p>
    <w:p w14:paraId="02826F28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Titular: Lucia Alves </w:t>
      </w:r>
      <w:proofErr w:type="spellStart"/>
      <w:r w:rsidRPr="007359B3">
        <w:rPr>
          <w:rFonts w:ascii="Arial" w:hAnsi="Arial" w:cs="Arial"/>
          <w:bCs/>
          <w:sz w:val="24"/>
          <w:szCs w:val="24"/>
        </w:rPr>
        <w:t>Hespanhol</w:t>
      </w:r>
      <w:proofErr w:type="spellEnd"/>
      <w:r w:rsidRPr="007359B3">
        <w:rPr>
          <w:rFonts w:ascii="Arial" w:hAnsi="Arial" w:cs="Arial"/>
          <w:bCs/>
          <w:sz w:val="24"/>
          <w:szCs w:val="24"/>
        </w:rPr>
        <w:t xml:space="preserve"> </w:t>
      </w:r>
    </w:p>
    <w:p w14:paraId="60EF083A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Suplente: Robert Francis </w:t>
      </w:r>
      <w:proofErr w:type="spellStart"/>
      <w:r w:rsidRPr="007359B3">
        <w:rPr>
          <w:rFonts w:ascii="Arial" w:hAnsi="Arial" w:cs="Arial"/>
          <w:bCs/>
          <w:sz w:val="24"/>
          <w:szCs w:val="24"/>
        </w:rPr>
        <w:t>Brocca</w:t>
      </w:r>
      <w:proofErr w:type="spellEnd"/>
      <w:r w:rsidRPr="007359B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359B3">
        <w:rPr>
          <w:rFonts w:ascii="Arial" w:hAnsi="Arial" w:cs="Arial"/>
          <w:bCs/>
          <w:sz w:val="24"/>
          <w:szCs w:val="24"/>
        </w:rPr>
        <w:t>Minotto</w:t>
      </w:r>
      <w:proofErr w:type="spellEnd"/>
    </w:p>
    <w:p w14:paraId="4D1B89D7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483D5BF" w14:textId="609A4EF2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359B3">
        <w:rPr>
          <w:rFonts w:ascii="Arial" w:hAnsi="Arial" w:cs="Arial"/>
          <w:b/>
          <w:bCs/>
          <w:sz w:val="24"/>
          <w:szCs w:val="24"/>
        </w:rPr>
        <w:t>-</w:t>
      </w:r>
      <w:r w:rsidRPr="007359B3">
        <w:rPr>
          <w:rFonts w:ascii="Arial" w:hAnsi="Arial" w:cs="Arial"/>
          <w:bCs/>
          <w:sz w:val="24"/>
          <w:szCs w:val="24"/>
        </w:rPr>
        <w:t xml:space="preserve"> Representantes dos Professores, indicados pelo respectivo órgão de classe:</w:t>
      </w:r>
    </w:p>
    <w:p w14:paraId="40ABD5A8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>Titular: Adriana Araújo da Rosa</w:t>
      </w:r>
    </w:p>
    <w:p w14:paraId="1B305CA2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Suplente: Elisandra Lourenço de Souza Siqueira </w:t>
      </w:r>
    </w:p>
    <w:p w14:paraId="295E7B16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>Titular: Andrea de Souza Ferreira</w:t>
      </w:r>
    </w:p>
    <w:p w14:paraId="28A4B25E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Suplente: Suzana </w:t>
      </w:r>
      <w:proofErr w:type="spellStart"/>
      <w:r w:rsidRPr="007359B3">
        <w:rPr>
          <w:rFonts w:ascii="Arial" w:hAnsi="Arial" w:cs="Arial"/>
          <w:bCs/>
          <w:sz w:val="24"/>
          <w:szCs w:val="24"/>
        </w:rPr>
        <w:t>Bayma</w:t>
      </w:r>
      <w:proofErr w:type="spellEnd"/>
      <w:r w:rsidRPr="007359B3">
        <w:rPr>
          <w:rFonts w:ascii="Arial" w:hAnsi="Arial" w:cs="Arial"/>
          <w:bCs/>
          <w:sz w:val="24"/>
          <w:szCs w:val="24"/>
        </w:rPr>
        <w:t xml:space="preserve"> de Menezes </w:t>
      </w:r>
      <w:proofErr w:type="spellStart"/>
      <w:r w:rsidRPr="007359B3">
        <w:rPr>
          <w:rFonts w:ascii="Arial" w:hAnsi="Arial" w:cs="Arial"/>
          <w:bCs/>
          <w:sz w:val="24"/>
          <w:szCs w:val="24"/>
        </w:rPr>
        <w:t>Dalpasquale</w:t>
      </w:r>
      <w:proofErr w:type="spellEnd"/>
    </w:p>
    <w:p w14:paraId="621AAE7C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4A4C5DB" w14:textId="6D106BB2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>III –</w:t>
      </w:r>
      <w:r w:rsidRPr="007359B3">
        <w:rPr>
          <w:rFonts w:ascii="Arial" w:hAnsi="Arial" w:cs="Arial"/>
          <w:bCs/>
          <w:sz w:val="24"/>
          <w:szCs w:val="24"/>
        </w:rPr>
        <w:t xml:space="preserve"> Representante</w:t>
      </w:r>
      <w:r w:rsidR="008F2049">
        <w:rPr>
          <w:rFonts w:ascii="Arial" w:hAnsi="Arial" w:cs="Arial"/>
          <w:bCs/>
          <w:sz w:val="24"/>
          <w:szCs w:val="24"/>
        </w:rPr>
        <w:t>s</w:t>
      </w:r>
      <w:r w:rsidRPr="007359B3">
        <w:rPr>
          <w:rFonts w:ascii="Arial" w:hAnsi="Arial" w:cs="Arial"/>
          <w:bCs/>
          <w:sz w:val="24"/>
          <w:szCs w:val="24"/>
        </w:rPr>
        <w:t xml:space="preserve"> dos Pais </w:t>
      </w:r>
      <w:r w:rsidR="008F2049">
        <w:rPr>
          <w:rFonts w:ascii="Arial" w:hAnsi="Arial" w:cs="Arial"/>
          <w:bCs/>
          <w:sz w:val="24"/>
          <w:szCs w:val="24"/>
        </w:rPr>
        <w:t>d</w:t>
      </w:r>
      <w:r w:rsidRPr="007359B3">
        <w:rPr>
          <w:rFonts w:ascii="Arial" w:hAnsi="Arial" w:cs="Arial"/>
          <w:bCs/>
          <w:sz w:val="24"/>
          <w:szCs w:val="24"/>
        </w:rPr>
        <w:t>e Alunos:</w:t>
      </w:r>
    </w:p>
    <w:p w14:paraId="3047313C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Titular: Elisângela </w:t>
      </w:r>
      <w:proofErr w:type="spellStart"/>
      <w:r w:rsidRPr="007359B3">
        <w:rPr>
          <w:rFonts w:ascii="Arial" w:hAnsi="Arial" w:cs="Arial"/>
          <w:bCs/>
          <w:sz w:val="24"/>
          <w:szCs w:val="24"/>
        </w:rPr>
        <w:t>Lummertz</w:t>
      </w:r>
      <w:proofErr w:type="spellEnd"/>
      <w:r w:rsidRPr="007359B3">
        <w:rPr>
          <w:rFonts w:ascii="Arial" w:hAnsi="Arial" w:cs="Arial"/>
          <w:bCs/>
          <w:sz w:val="24"/>
          <w:szCs w:val="24"/>
        </w:rPr>
        <w:t xml:space="preserve"> Alves </w:t>
      </w:r>
    </w:p>
    <w:p w14:paraId="363899FF" w14:textId="14A084B9" w:rsidR="007359B3" w:rsidRPr="007359B3" w:rsidRDefault="008F2049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Suplente:</w:t>
      </w:r>
      <w:r w:rsidR="007359B3" w:rsidRPr="007359B3">
        <w:rPr>
          <w:rFonts w:ascii="Arial" w:hAnsi="Arial" w:cs="Arial"/>
          <w:bCs/>
          <w:sz w:val="24"/>
          <w:szCs w:val="24"/>
        </w:rPr>
        <w:t xml:space="preserve"> Eliane dos </w:t>
      </w:r>
      <w:proofErr w:type="gramStart"/>
      <w:r w:rsidR="007359B3" w:rsidRPr="007359B3">
        <w:rPr>
          <w:rFonts w:ascii="Arial" w:hAnsi="Arial" w:cs="Arial"/>
          <w:bCs/>
          <w:sz w:val="24"/>
          <w:szCs w:val="24"/>
        </w:rPr>
        <w:t>Santos Ribeiro</w:t>
      </w:r>
      <w:proofErr w:type="gramEnd"/>
    </w:p>
    <w:p w14:paraId="3478A541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>Titular: Débora Carolina Serafim Marta</w:t>
      </w:r>
    </w:p>
    <w:p w14:paraId="13686B62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Suplente: </w:t>
      </w:r>
      <w:proofErr w:type="spellStart"/>
      <w:r w:rsidRPr="007359B3">
        <w:rPr>
          <w:rFonts w:ascii="Arial" w:hAnsi="Arial" w:cs="Arial"/>
          <w:bCs/>
          <w:sz w:val="24"/>
          <w:szCs w:val="24"/>
        </w:rPr>
        <w:t>Tuane</w:t>
      </w:r>
      <w:proofErr w:type="spellEnd"/>
      <w:r w:rsidRPr="007359B3">
        <w:rPr>
          <w:rFonts w:ascii="Arial" w:hAnsi="Arial" w:cs="Arial"/>
          <w:bCs/>
          <w:sz w:val="24"/>
          <w:szCs w:val="24"/>
        </w:rPr>
        <w:t xml:space="preserve"> Boaventura Fernandes Lopes</w:t>
      </w:r>
    </w:p>
    <w:p w14:paraId="27EC4DFE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F78D660" w14:textId="45261256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359B3">
        <w:rPr>
          <w:rFonts w:ascii="Arial" w:hAnsi="Arial" w:cs="Arial"/>
          <w:b/>
          <w:bCs/>
          <w:sz w:val="24"/>
          <w:szCs w:val="24"/>
        </w:rPr>
        <w:t>-</w:t>
      </w:r>
      <w:r w:rsidRPr="007359B3">
        <w:rPr>
          <w:rFonts w:ascii="Arial" w:hAnsi="Arial" w:cs="Arial"/>
          <w:bCs/>
          <w:sz w:val="24"/>
          <w:szCs w:val="24"/>
        </w:rPr>
        <w:t xml:space="preserve"> Representantes das Entidades Civis Organizadas:</w:t>
      </w:r>
    </w:p>
    <w:p w14:paraId="49C4F731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>Titular: Edilene dos Santos</w:t>
      </w:r>
    </w:p>
    <w:p w14:paraId="244BF63C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>Suplente: Marilene de Souza</w:t>
      </w:r>
    </w:p>
    <w:p w14:paraId="113210B3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>Titular: Adriano Delfino Joaquim</w:t>
      </w:r>
    </w:p>
    <w:p w14:paraId="48B75FA5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>Suplente: Denise Delfino Joaquim</w:t>
      </w:r>
    </w:p>
    <w:p w14:paraId="3DDD14C2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5722BD1" w14:textId="187CB678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>V –</w:t>
      </w:r>
      <w:r w:rsidRPr="007359B3">
        <w:rPr>
          <w:rFonts w:ascii="Arial" w:hAnsi="Arial" w:cs="Arial"/>
          <w:bCs/>
          <w:sz w:val="24"/>
          <w:szCs w:val="24"/>
        </w:rPr>
        <w:t xml:space="preserve"> Repr</w:t>
      </w:r>
      <w:r w:rsidR="008F2049">
        <w:rPr>
          <w:rFonts w:ascii="Arial" w:hAnsi="Arial" w:cs="Arial"/>
          <w:bCs/>
          <w:sz w:val="24"/>
          <w:szCs w:val="24"/>
        </w:rPr>
        <w:t>esentantes do Poder Legislativo:</w:t>
      </w:r>
    </w:p>
    <w:p w14:paraId="6807ECDB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Titular: Lúcio </w:t>
      </w:r>
      <w:proofErr w:type="spellStart"/>
      <w:r w:rsidRPr="007359B3">
        <w:rPr>
          <w:rFonts w:ascii="Arial" w:hAnsi="Arial" w:cs="Arial"/>
          <w:bCs/>
          <w:sz w:val="24"/>
          <w:szCs w:val="24"/>
        </w:rPr>
        <w:t>Hespanhol</w:t>
      </w:r>
      <w:proofErr w:type="spellEnd"/>
      <w:r w:rsidRPr="007359B3">
        <w:rPr>
          <w:rFonts w:ascii="Arial" w:hAnsi="Arial" w:cs="Arial"/>
          <w:bCs/>
          <w:sz w:val="24"/>
          <w:szCs w:val="24"/>
        </w:rPr>
        <w:t xml:space="preserve"> de Souza</w:t>
      </w:r>
    </w:p>
    <w:p w14:paraId="13167809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 xml:space="preserve">Suplente: </w:t>
      </w:r>
      <w:proofErr w:type="spellStart"/>
      <w:r w:rsidRPr="007359B3">
        <w:rPr>
          <w:rFonts w:ascii="Arial" w:hAnsi="Arial" w:cs="Arial"/>
          <w:bCs/>
          <w:sz w:val="24"/>
          <w:szCs w:val="24"/>
        </w:rPr>
        <w:t>Ricieri</w:t>
      </w:r>
      <w:proofErr w:type="spellEnd"/>
      <w:r w:rsidRPr="007359B3">
        <w:rPr>
          <w:rFonts w:ascii="Arial" w:hAnsi="Arial" w:cs="Arial"/>
          <w:bCs/>
          <w:sz w:val="24"/>
          <w:szCs w:val="24"/>
        </w:rPr>
        <w:t xml:space="preserve"> Martins Mengue</w:t>
      </w:r>
    </w:p>
    <w:p w14:paraId="6007A904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EBDDB0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>VI -</w:t>
      </w:r>
      <w:r w:rsidRPr="007359B3">
        <w:rPr>
          <w:rFonts w:ascii="Arial" w:hAnsi="Arial" w:cs="Arial"/>
          <w:bCs/>
          <w:sz w:val="24"/>
          <w:szCs w:val="24"/>
        </w:rPr>
        <w:t xml:space="preserve"> Representantes da Associação dos Agricultores</w:t>
      </w:r>
    </w:p>
    <w:p w14:paraId="13A47D9C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>Titular: André Porto Silveira</w:t>
      </w:r>
    </w:p>
    <w:p w14:paraId="287386E4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lastRenderedPageBreak/>
        <w:t xml:space="preserve">Suplente: Vera Lúcia Bitencourt Rodrigues Porto </w:t>
      </w:r>
    </w:p>
    <w:p w14:paraId="730A9BA9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902A37E" w14:textId="1D2EEEEC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>VII -</w:t>
      </w:r>
      <w:r w:rsidRPr="007359B3">
        <w:rPr>
          <w:rFonts w:ascii="Arial" w:hAnsi="Arial" w:cs="Arial"/>
          <w:bCs/>
          <w:sz w:val="24"/>
          <w:szCs w:val="24"/>
        </w:rPr>
        <w:t xml:space="preserve"> Representantes dos alunos das últimas séries do ensino fundamental</w:t>
      </w:r>
      <w:r w:rsidR="00701B04">
        <w:rPr>
          <w:rFonts w:ascii="Arial" w:hAnsi="Arial" w:cs="Arial"/>
          <w:bCs/>
          <w:sz w:val="24"/>
          <w:szCs w:val="24"/>
        </w:rPr>
        <w:t>:</w:t>
      </w:r>
    </w:p>
    <w:p w14:paraId="754717C6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>Titular: Fernanda Cardoso Leal</w:t>
      </w:r>
    </w:p>
    <w:p w14:paraId="436802A3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>Suplente: Bruno Abel de Souza</w:t>
      </w:r>
    </w:p>
    <w:p w14:paraId="0839FCDD" w14:textId="77777777" w:rsidR="007359B3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>Titular: Giovani Nobrega da Silva</w:t>
      </w:r>
    </w:p>
    <w:p w14:paraId="7AB603B0" w14:textId="33A64F00" w:rsidR="00E86DE0" w:rsidRPr="007359B3" w:rsidRDefault="007359B3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9B3">
        <w:rPr>
          <w:rFonts w:ascii="Arial" w:hAnsi="Arial" w:cs="Arial"/>
          <w:bCs/>
          <w:sz w:val="24"/>
          <w:szCs w:val="24"/>
        </w:rPr>
        <w:t>Suplente: Sérgio Vitor Nascimento Oliveira</w:t>
      </w:r>
    </w:p>
    <w:p w14:paraId="15AA2524" w14:textId="77777777" w:rsidR="00835BCA" w:rsidRPr="007359B3" w:rsidRDefault="00835BCA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86BCF8" w14:textId="5780E99F" w:rsidR="00E86DE0" w:rsidRPr="007359B3" w:rsidRDefault="00E86DE0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>Art. 2º</w:t>
      </w:r>
      <w:r w:rsidR="00835BCA" w:rsidRPr="007359B3">
        <w:rPr>
          <w:rFonts w:ascii="Arial" w:hAnsi="Arial" w:cs="Arial"/>
          <w:b/>
          <w:bCs/>
          <w:sz w:val="24"/>
          <w:szCs w:val="24"/>
        </w:rPr>
        <w:t>.</w:t>
      </w:r>
      <w:r w:rsidR="007359B3">
        <w:rPr>
          <w:rFonts w:ascii="Arial" w:hAnsi="Arial" w:cs="Arial"/>
          <w:sz w:val="24"/>
          <w:szCs w:val="24"/>
        </w:rPr>
        <w:t xml:space="preserve"> O mandato será de 02</w:t>
      </w:r>
      <w:r w:rsidR="00835BCA" w:rsidRPr="007359B3">
        <w:rPr>
          <w:rFonts w:ascii="Arial" w:hAnsi="Arial" w:cs="Arial"/>
          <w:sz w:val="24"/>
          <w:szCs w:val="24"/>
        </w:rPr>
        <w:t xml:space="preserve"> </w:t>
      </w:r>
      <w:r w:rsidRPr="007359B3">
        <w:rPr>
          <w:rFonts w:ascii="Arial" w:hAnsi="Arial" w:cs="Arial"/>
          <w:sz w:val="24"/>
          <w:szCs w:val="24"/>
        </w:rPr>
        <w:t>(</w:t>
      </w:r>
      <w:r w:rsidR="007359B3">
        <w:rPr>
          <w:rFonts w:ascii="Arial" w:hAnsi="Arial" w:cs="Arial"/>
          <w:sz w:val="24"/>
          <w:szCs w:val="24"/>
        </w:rPr>
        <w:t>dois</w:t>
      </w:r>
      <w:r w:rsidRPr="007359B3">
        <w:rPr>
          <w:rFonts w:ascii="Arial" w:hAnsi="Arial" w:cs="Arial"/>
          <w:sz w:val="24"/>
          <w:szCs w:val="24"/>
        </w:rPr>
        <w:t>) anos, permitindo</w:t>
      </w:r>
      <w:r w:rsidR="007359B3">
        <w:rPr>
          <w:rFonts w:ascii="Arial" w:hAnsi="Arial" w:cs="Arial"/>
          <w:sz w:val="24"/>
          <w:szCs w:val="24"/>
        </w:rPr>
        <w:t xml:space="preserve">-se </w:t>
      </w:r>
      <w:r w:rsidR="0048516D" w:rsidRPr="007359B3">
        <w:rPr>
          <w:rFonts w:ascii="Arial" w:hAnsi="Arial" w:cs="Arial"/>
          <w:sz w:val="24"/>
          <w:szCs w:val="24"/>
        </w:rPr>
        <w:t>a</w:t>
      </w:r>
      <w:r w:rsidRPr="007359B3">
        <w:rPr>
          <w:rFonts w:ascii="Arial" w:hAnsi="Arial" w:cs="Arial"/>
          <w:sz w:val="24"/>
          <w:szCs w:val="24"/>
        </w:rPr>
        <w:t xml:space="preserve"> recondução.</w:t>
      </w:r>
    </w:p>
    <w:p w14:paraId="5C2F929E" w14:textId="666C9E4A" w:rsidR="00835BCA" w:rsidRPr="007359B3" w:rsidRDefault="00835BCA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015B4A" w14:textId="5C2F9C0A" w:rsidR="0048516D" w:rsidRPr="007359B3" w:rsidRDefault="0048516D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 xml:space="preserve">Art. 3º. </w:t>
      </w:r>
      <w:r w:rsidRPr="007359B3">
        <w:rPr>
          <w:rFonts w:ascii="Arial" w:hAnsi="Arial" w:cs="Arial"/>
          <w:sz w:val="24"/>
          <w:szCs w:val="24"/>
        </w:rPr>
        <w:t xml:space="preserve">O Conselho Municipal de Alimentação Escolar – CAE elegerá seus dirigentes, observadas as disposições regimentais. </w:t>
      </w:r>
    </w:p>
    <w:p w14:paraId="01A17188" w14:textId="77777777" w:rsidR="0048516D" w:rsidRPr="007359B3" w:rsidRDefault="0048516D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5E3933" w14:textId="4B332C99" w:rsidR="00E86DE0" w:rsidRPr="007359B3" w:rsidRDefault="00E86DE0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>Art.</w:t>
      </w:r>
      <w:r w:rsidR="00835BCA" w:rsidRPr="007359B3">
        <w:rPr>
          <w:rFonts w:ascii="Arial" w:hAnsi="Arial" w:cs="Arial"/>
          <w:b/>
          <w:bCs/>
          <w:sz w:val="24"/>
          <w:szCs w:val="24"/>
        </w:rPr>
        <w:t xml:space="preserve"> </w:t>
      </w:r>
      <w:r w:rsidR="0048516D" w:rsidRPr="007359B3">
        <w:rPr>
          <w:rFonts w:ascii="Arial" w:hAnsi="Arial" w:cs="Arial"/>
          <w:b/>
          <w:bCs/>
          <w:sz w:val="24"/>
          <w:szCs w:val="24"/>
        </w:rPr>
        <w:t>4</w:t>
      </w:r>
      <w:r w:rsidRPr="007359B3">
        <w:rPr>
          <w:rFonts w:ascii="Arial" w:hAnsi="Arial" w:cs="Arial"/>
          <w:b/>
          <w:bCs/>
          <w:sz w:val="24"/>
          <w:szCs w:val="24"/>
        </w:rPr>
        <w:t>º</w:t>
      </w:r>
      <w:r w:rsidR="00835BCA" w:rsidRPr="007359B3">
        <w:rPr>
          <w:rFonts w:ascii="Arial" w:hAnsi="Arial" w:cs="Arial"/>
          <w:b/>
          <w:bCs/>
          <w:sz w:val="24"/>
          <w:szCs w:val="24"/>
        </w:rPr>
        <w:t>.</w:t>
      </w:r>
      <w:r w:rsidRPr="007359B3">
        <w:rPr>
          <w:rFonts w:ascii="Arial" w:hAnsi="Arial" w:cs="Arial"/>
          <w:sz w:val="24"/>
          <w:szCs w:val="24"/>
        </w:rPr>
        <w:t xml:space="preserve"> </w:t>
      </w:r>
      <w:r w:rsidR="008F2049" w:rsidRPr="008F2049">
        <w:rPr>
          <w:rFonts w:ascii="Arial" w:hAnsi="Arial" w:cs="Arial"/>
          <w:sz w:val="24"/>
          <w:szCs w:val="24"/>
        </w:rPr>
        <w:t>O exercício do mandato de Conselheiros</w:t>
      </w:r>
      <w:r w:rsidR="008F2049">
        <w:rPr>
          <w:rFonts w:ascii="Arial" w:hAnsi="Arial" w:cs="Arial"/>
          <w:sz w:val="24"/>
          <w:szCs w:val="24"/>
        </w:rPr>
        <w:t xml:space="preserve"> do CAE é considerado serviço pú</w:t>
      </w:r>
      <w:r w:rsidR="008F2049" w:rsidRPr="008F2049">
        <w:rPr>
          <w:rFonts w:ascii="Arial" w:hAnsi="Arial" w:cs="Arial"/>
          <w:sz w:val="24"/>
          <w:szCs w:val="24"/>
        </w:rPr>
        <w:t>blico relevante e não será remunerado.</w:t>
      </w:r>
    </w:p>
    <w:p w14:paraId="6BB6D91B" w14:textId="77777777" w:rsidR="00835BCA" w:rsidRPr="007359B3" w:rsidRDefault="00835BCA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C5534A" w14:textId="2BBCC236" w:rsidR="00E86DE0" w:rsidRPr="007359B3" w:rsidRDefault="00E86DE0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48516D" w:rsidRPr="007359B3">
        <w:rPr>
          <w:rFonts w:ascii="Arial" w:hAnsi="Arial" w:cs="Arial"/>
          <w:b/>
          <w:bCs/>
          <w:sz w:val="24"/>
          <w:szCs w:val="24"/>
        </w:rPr>
        <w:t>5</w:t>
      </w:r>
      <w:r w:rsidRPr="007359B3">
        <w:rPr>
          <w:rFonts w:ascii="Arial" w:hAnsi="Arial" w:cs="Arial"/>
          <w:b/>
          <w:bCs/>
          <w:sz w:val="24"/>
          <w:szCs w:val="24"/>
        </w:rPr>
        <w:t>º</w:t>
      </w:r>
      <w:r w:rsidR="00835BCA" w:rsidRPr="007359B3">
        <w:rPr>
          <w:rFonts w:ascii="Arial" w:hAnsi="Arial" w:cs="Arial"/>
          <w:b/>
          <w:bCs/>
          <w:sz w:val="24"/>
          <w:szCs w:val="24"/>
        </w:rPr>
        <w:t>.</w:t>
      </w:r>
      <w:r w:rsidRPr="007359B3">
        <w:rPr>
          <w:rFonts w:ascii="Arial" w:hAnsi="Arial" w:cs="Arial"/>
          <w:sz w:val="24"/>
          <w:szCs w:val="24"/>
        </w:rPr>
        <w:t xml:space="preserve"> Este Decreto entra em vigor na data de sua publicação.</w:t>
      </w:r>
    </w:p>
    <w:p w14:paraId="53600D9F" w14:textId="77777777" w:rsidR="00835BCA" w:rsidRPr="007359B3" w:rsidRDefault="00835BCA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18F7CE" w14:textId="2D54EC4D" w:rsidR="00E86DE0" w:rsidRPr="007359B3" w:rsidRDefault="00E86DE0" w:rsidP="007359B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9B3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48516D" w:rsidRPr="007359B3">
        <w:rPr>
          <w:rFonts w:ascii="Arial" w:hAnsi="Arial" w:cs="Arial"/>
          <w:b/>
          <w:bCs/>
          <w:sz w:val="24"/>
          <w:szCs w:val="24"/>
        </w:rPr>
        <w:t>6</w:t>
      </w:r>
      <w:r w:rsidRPr="007359B3">
        <w:rPr>
          <w:rFonts w:ascii="Arial" w:hAnsi="Arial" w:cs="Arial"/>
          <w:b/>
          <w:bCs/>
          <w:sz w:val="24"/>
          <w:szCs w:val="24"/>
        </w:rPr>
        <w:t>º</w:t>
      </w:r>
      <w:r w:rsidR="00835BCA" w:rsidRPr="007359B3">
        <w:rPr>
          <w:rFonts w:ascii="Arial" w:hAnsi="Arial" w:cs="Arial"/>
          <w:b/>
          <w:bCs/>
          <w:sz w:val="24"/>
          <w:szCs w:val="24"/>
        </w:rPr>
        <w:t>.</w:t>
      </w:r>
      <w:r w:rsidRPr="007359B3">
        <w:rPr>
          <w:rFonts w:ascii="Arial" w:hAnsi="Arial" w:cs="Arial"/>
          <w:sz w:val="24"/>
          <w:szCs w:val="24"/>
        </w:rPr>
        <w:t xml:space="preserve"> Revogam-se as disposições em contrário</w:t>
      </w:r>
      <w:r w:rsidR="007359B3">
        <w:rPr>
          <w:rFonts w:ascii="Arial" w:hAnsi="Arial" w:cs="Arial"/>
          <w:sz w:val="24"/>
          <w:szCs w:val="24"/>
        </w:rPr>
        <w:t>, em especial, o Decreto 083/2021</w:t>
      </w:r>
      <w:r w:rsidRPr="007359B3">
        <w:rPr>
          <w:rFonts w:ascii="Arial" w:hAnsi="Arial" w:cs="Arial"/>
          <w:sz w:val="24"/>
          <w:szCs w:val="24"/>
        </w:rPr>
        <w:t>.</w:t>
      </w:r>
    </w:p>
    <w:p w14:paraId="617DB641" w14:textId="77777777" w:rsidR="00F176FD" w:rsidRPr="007359B3" w:rsidRDefault="00F176FD" w:rsidP="00F176FD">
      <w:pPr>
        <w:pStyle w:val="Recuodecorpodetexto2"/>
        <w:spacing w:after="0" w:line="240" w:lineRule="auto"/>
        <w:ind w:left="0"/>
        <w:rPr>
          <w:rFonts w:ascii="Arial" w:eastAsia="Arial" w:hAnsi="Arial" w:cs="Arial"/>
        </w:rPr>
      </w:pPr>
    </w:p>
    <w:p w14:paraId="0D24BB0F" w14:textId="77777777" w:rsidR="008F2049" w:rsidRDefault="008F2049" w:rsidP="008F2049">
      <w:pPr>
        <w:pStyle w:val="Recuodecorpodetexto2"/>
        <w:spacing w:after="0" w:line="240" w:lineRule="auto"/>
        <w:ind w:firstLine="568"/>
        <w:jc w:val="right"/>
        <w:rPr>
          <w:rFonts w:ascii="Arial" w:eastAsia="Arial" w:hAnsi="Arial" w:cs="Arial"/>
        </w:rPr>
      </w:pPr>
    </w:p>
    <w:p w14:paraId="2EC5BBF9" w14:textId="7DED2155" w:rsidR="00F176FD" w:rsidRPr="007359B3" w:rsidRDefault="00F176FD" w:rsidP="008F2049">
      <w:pPr>
        <w:pStyle w:val="Recuodecorpodetexto2"/>
        <w:spacing w:after="0" w:line="240" w:lineRule="auto"/>
        <w:ind w:firstLine="568"/>
        <w:jc w:val="right"/>
        <w:rPr>
          <w:rFonts w:ascii="Arial" w:eastAsia="Arial" w:hAnsi="Arial" w:cs="Arial"/>
        </w:rPr>
      </w:pPr>
      <w:r w:rsidRPr="007359B3">
        <w:rPr>
          <w:rFonts w:ascii="Arial" w:eastAsia="Arial" w:hAnsi="Arial" w:cs="Arial"/>
        </w:rPr>
        <w:t>Passo de Torres</w:t>
      </w:r>
      <w:r w:rsidR="00835BCA" w:rsidRPr="007359B3">
        <w:rPr>
          <w:rFonts w:ascii="Arial" w:eastAsia="Arial" w:hAnsi="Arial" w:cs="Arial"/>
        </w:rPr>
        <w:t>/</w:t>
      </w:r>
      <w:r w:rsidRPr="007359B3">
        <w:rPr>
          <w:rFonts w:ascii="Arial" w:eastAsia="Arial" w:hAnsi="Arial" w:cs="Arial"/>
        </w:rPr>
        <w:t>SC, em</w:t>
      </w:r>
      <w:r w:rsidR="00781CAB" w:rsidRPr="007359B3">
        <w:rPr>
          <w:rFonts w:ascii="Arial" w:eastAsia="Arial" w:hAnsi="Arial" w:cs="Arial"/>
        </w:rPr>
        <w:t xml:space="preserve"> </w:t>
      </w:r>
      <w:r w:rsidR="007359B3" w:rsidRPr="007359B3">
        <w:rPr>
          <w:rFonts w:ascii="Arial" w:eastAsia="Arial" w:hAnsi="Arial" w:cs="Arial"/>
        </w:rPr>
        <w:t>19</w:t>
      </w:r>
      <w:r w:rsidR="00781CAB" w:rsidRPr="007359B3">
        <w:rPr>
          <w:rFonts w:ascii="Arial" w:eastAsia="Arial" w:hAnsi="Arial" w:cs="Arial"/>
        </w:rPr>
        <w:t xml:space="preserve"> </w:t>
      </w:r>
      <w:r w:rsidRPr="007359B3">
        <w:rPr>
          <w:rFonts w:ascii="Arial" w:eastAsia="Arial" w:hAnsi="Arial" w:cs="Arial"/>
        </w:rPr>
        <w:t xml:space="preserve">de </w:t>
      </w:r>
      <w:r w:rsidR="008F2049">
        <w:rPr>
          <w:rFonts w:ascii="Arial" w:eastAsia="Arial" w:hAnsi="Arial" w:cs="Arial"/>
        </w:rPr>
        <w:t>agosto</w:t>
      </w:r>
      <w:r w:rsidRPr="007359B3">
        <w:rPr>
          <w:rFonts w:ascii="Arial" w:eastAsia="Arial" w:hAnsi="Arial" w:cs="Arial"/>
        </w:rPr>
        <w:t xml:space="preserve"> de 2021.</w:t>
      </w:r>
    </w:p>
    <w:p w14:paraId="72C9098F" w14:textId="77777777" w:rsidR="00F176FD" w:rsidRPr="007359B3" w:rsidRDefault="00F176FD" w:rsidP="00F176FD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7359B3">
        <w:rPr>
          <w:rFonts w:ascii="Arial" w:eastAsia="Arial" w:hAnsi="Arial" w:cs="Arial"/>
          <w:sz w:val="24"/>
          <w:szCs w:val="24"/>
        </w:rPr>
        <w:t xml:space="preserve">                                                   </w:t>
      </w:r>
    </w:p>
    <w:p w14:paraId="5357A881" w14:textId="03F8E16F" w:rsidR="00F176FD" w:rsidRPr="007359B3" w:rsidRDefault="00F176FD" w:rsidP="008F2049">
      <w:pPr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7359B3">
        <w:rPr>
          <w:rFonts w:ascii="Arial" w:eastAsia="Arial" w:hAnsi="Arial" w:cs="Arial"/>
          <w:sz w:val="24"/>
          <w:szCs w:val="24"/>
        </w:rPr>
        <w:t xml:space="preserve">                      </w:t>
      </w:r>
    </w:p>
    <w:p w14:paraId="64E84F80" w14:textId="77777777" w:rsidR="00F176FD" w:rsidRPr="007359B3" w:rsidRDefault="00F176FD" w:rsidP="00F176FD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  <w:r w:rsidRPr="007359B3">
        <w:rPr>
          <w:rFonts w:ascii="Arial" w:eastAsia="Arial" w:hAnsi="Arial" w:cs="Arial"/>
          <w:sz w:val="24"/>
          <w:szCs w:val="24"/>
        </w:rPr>
        <w:t>VALMIR AUGUSTO RODRIGUES</w:t>
      </w:r>
    </w:p>
    <w:p w14:paraId="3F3EDE42" w14:textId="77777777" w:rsidR="00F176FD" w:rsidRPr="007359B3" w:rsidRDefault="00F176FD" w:rsidP="00F176FD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  <w:r w:rsidRPr="007359B3">
        <w:rPr>
          <w:rFonts w:ascii="Arial" w:eastAsia="Arial" w:hAnsi="Arial" w:cs="Arial"/>
          <w:b w:val="0"/>
          <w:sz w:val="24"/>
          <w:szCs w:val="24"/>
        </w:rPr>
        <w:t>Prefeito Municipal</w:t>
      </w:r>
    </w:p>
    <w:p w14:paraId="69E14E02" w14:textId="77777777" w:rsidR="00F176FD" w:rsidRPr="007359B3" w:rsidRDefault="00F176FD" w:rsidP="00F176FD">
      <w:pPr>
        <w:pStyle w:val="Recuodecorpodetexto2"/>
        <w:spacing w:after="0" w:line="240" w:lineRule="auto"/>
        <w:ind w:firstLine="567"/>
        <w:rPr>
          <w:rFonts w:ascii="Arial" w:eastAsia="Arial" w:hAnsi="Arial" w:cs="Arial"/>
        </w:rPr>
      </w:pPr>
    </w:p>
    <w:p w14:paraId="037AA03C" w14:textId="77777777" w:rsidR="00F176FD" w:rsidRPr="007359B3" w:rsidRDefault="00F176FD" w:rsidP="00F176FD">
      <w:pPr>
        <w:pStyle w:val="Recuodecorpodetexto2"/>
        <w:spacing w:after="0" w:line="240" w:lineRule="auto"/>
        <w:ind w:firstLine="567"/>
        <w:rPr>
          <w:rFonts w:ascii="Arial" w:eastAsia="Arial" w:hAnsi="Arial" w:cs="Arial"/>
        </w:rPr>
      </w:pPr>
    </w:p>
    <w:p w14:paraId="1261DACB" w14:textId="77777777" w:rsidR="00F176FD" w:rsidRPr="007359B3" w:rsidRDefault="00F176FD" w:rsidP="00F176FD">
      <w:pPr>
        <w:pStyle w:val="Recuodecorpodetexto2"/>
        <w:spacing w:after="0" w:line="240" w:lineRule="auto"/>
        <w:ind w:firstLine="567"/>
        <w:rPr>
          <w:rFonts w:ascii="Arial" w:eastAsia="Arial" w:hAnsi="Arial" w:cs="Arial"/>
        </w:rPr>
      </w:pPr>
    </w:p>
    <w:p w14:paraId="4F134BAD" w14:textId="69878D49" w:rsidR="00F176FD" w:rsidRPr="007359B3" w:rsidRDefault="00F176FD" w:rsidP="008F2049">
      <w:pPr>
        <w:pStyle w:val="Recuodecorpodetexto2"/>
        <w:spacing w:after="0" w:line="240" w:lineRule="auto"/>
        <w:ind w:left="0"/>
        <w:jc w:val="center"/>
        <w:rPr>
          <w:rFonts w:ascii="Arial" w:eastAsia="Arial" w:hAnsi="Arial" w:cs="Arial"/>
        </w:rPr>
      </w:pPr>
      <w:r w:rsidRPr="007359B3">
        <w:rPr>
          <w:rFonts w:ascii="Arial" w:eastAsia="Arial" w:hAnsi="Arial" w:cs="Arial"/>
        </w:rPr>
        <w:t xml:space="preserve">Registrado e Publicado o presente Decreto na Secretaria </w:t>
      </w:r>
      <w:r w:rsidR="008F2049">
        <w:rPr>
          <w:rFonts w:ascii="Arial" w:eastAsia="Arial" w:hAnsi="Arial" w:cs="Arial"/>
        </w:rPr>
        <w:t xml:space="preserve">Municipal de </w:t>
      </w:r>
      <w:r w:rsidRPr="007359B3">
        <w:rPr>
          <w:rFonts w:ascii="Arial" w:eastAsia="Arial" w:hAnsi="Arial" w:cs="Arial"/>
        </w:rPr>
        <w:t xml:space="preserve">Administração </w:t>
      </w:r>
      <w:r w:rsidR="008F2049">
        <w:rPr>
          <w:rFonts w:ascii="Arial" w:eastAsia="Arial" w:hAnsi="Arial" w:cs="Arial"/>
        </w:rPr>
        <w:t>e Finanças</w:t>
      </w:r>
      <w:r w:rsidRPr="007359B3">
        <w:rPr>
          <w:rFonts w:ascii="Arial" w:eastAsia="Arial" w:hAnsi="Arial" w:cs="Arial"/>
        </w:rPr>
        <w:t>, em</w:t>
      </w:r>
      <w:r w:rsidR="00781CAB" w:rsidRPr="007359B3">
        <w:rPr>
          <w:rFonts w:ascii="Arial" w:eastAsia="Arial" w:hAnsi="Arial" w:cs="Arial"/>
        </w:rPr>
        <w:t xml:space="preserve"> </w:t>
      </w:r>
      <w:r w:rsidR="008F2049">
        <w:rPr>
          <w:rFonts w:ascii="Arial" w:eastAsia="Arial" w:hAnsi="Arial" w:cs="Arial"/>
        </w:rPr>
        <w:t>19</w:t>
      </w:r>
      <w:r w:rsidR="00781CAB" w:rsidRPr="007359B3">
        <w:rPr>
          <w:rFonts w:ascii="Arial" w:eastAsia="Arial" w:hAnsi="Arial" w:cs="Arial"/>
        </w:rPr>
        <w:t xml:space="preserve"> de</w:t>
      </w:r>
      <w:r w:rsidRPr="007359B3">
        <w:rPr>
          <w:rFonts w:ascii="Arial" w:eastAsia="Arial" w:hAnsi="Arial" w:cs="Arial"/>
        </w:rPr>
        <w:t xml:space="preserve"> </w:t>
      </w:r>
      <w:r w:rsidR="008F2049">
        <w:rPr>
          <w:rFonts w:ascii="Arial" w:eastAsia="Arial" w:hAnsi="Arial" w:cs="Arial"/>
        </w:rPr>
        <w:t>agost</w:t>
      </w:r>
      <w:r w:rsidRPr="007359B3">
        <w:rPr>
          <w:rFonts w:ascii="Arial" w:eastAsia="Arial" w:hAnsi="Arial" w:cs="Arial"/>
        </w:rPr>
        <w:t>o de 2021.</w:t>
      </w:r>
    </w:p>
    <w:p w14:paraId="22EE2AB6" w14:textId="77777777" w:rsidR="00F176FD" w:rsidRPr="007359B3" w:rsidRDefault="00F176FD" w:rsidP="00F176FD">
      <w:pPr>
        <w:rPr>
          <w:rFonts w:ascii="Arial" w:eastAsia="Arial" w:hAnsi="Arial" w:cs="Arial"/>
          <w:sz w:val="24"/>
          <w:szCs w:val="24"/>
        </w:rPr>
      </w:pPr>
    </w:p>
    <w:p w14:paraId="25E94BEE" w14:textId="77777777" w:rsidR="00F176FD" w:rsidRPr="007359B3" w:rsidRDefault="00F176FD" w:rsidP="00F176FD">
      <w:pPr>
        <w:rPr>
          <w:rFonts w:ascii="Arial" w:eastAsia="Arial" w:hAnsi="Arial" w:cs="Arial"/>
          <w:sz w:val="24"/>
          <w:szCs w:val="24"/>
        </w:rPr>
      </w:pPr>
    </w:p>
    <w:p w14:paraId="0212ABB4" w14:textId="77777777" w:rsidR="00F176FD" w:rsidRPr="007359B3" w:rsidRDefault="00F176FD" w:rsidP="00F176FD">
      <w:pPr>
        <w:pStyle w:val="Ttulo1"/>
        <w:spacing w:before="0" w:after="0"/>
        <w:jc w:val="center"/>
        <w:rPr>
          <w:rFonts w:eastAsia="Arial"/>
          <w:sz w:val="24"/>
          <w:szCs w:val="24"/>
        </w:rPr>
      </w:pPr>
      <w:r w:rsidRPr="007359B3">
        <w:rPr>
          <w:rFonts w:eastAsia="Arial"/>
          <w:sz w:val="24"/>
          <w:szCs w:val="24"/>
        </w:rPr>
        <w:t>ANTÔNIO SCHEFFER SILVEIRA</w:t>
      </w:r>
    </w:p>
    <w:p w14:paraId="2151BB62" w14:textId="77777777" w:rsidR="00F176FD" w:rsidRPr="007359B3" w:rsidRDefault="00F176FD" w:rsidP="00F176FD">
      <w:pPr>
        <w:jc w:val="center"/>
        <w:rPr>
          <w:rFonts w:ascii="Arial" w:eastAsia="Arial" w:hAnsi="Arial" w:cs="Arial"/>
          <w:bCs/>
          <w:sz w:val="24"/>
          <w:szCs w:val="24"/>
        </w:rPr>
      </w:pPr>
      <w:r w:rsidRPr="007359B3">
        <w:rPr>
          <w:rFonts w:ascii="Arial" w:eastAsia="Arial" w:hAnsi="Arial" w:cs="Arial"/>
          <w:sz w:val="24"/>
          <w:szCs w:val="24"/>
        </w:rPr>
        <w:t>Secretário de Administração e Finanças</w:t>
      </w:r>
    </w:p>
    <w:p w14:paraId="59896665" w14:textId="0EC77AE8" w:rsidR="00E31D20" w:rsidRPr="00F176FD" w:rsidRDefault="00E31D20" w:rsidP="00F176FD"/>
    <w:sectPr w:rsidR="00E31D20" w:rsidRPr="00F176FD" w:rsidSect="001349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1A1F1" w14:textId="77777777" w:rsidR="008F2049" w:rsidRDefault="008F2049" w:rsidP="00E507EC">
      <w:pPr>
        <w:spacing w:after="0" w:line="240" w:lineRule="auto"/>
      </w:pPr>
      <w:r>
        <w:separator/>
      </w:r>
    </w:p>
  </w:endnote>
  <w:endnote w:type="continuationSeparator" w:id="0">
    <w:p w14:paraId="5BC629FB" w14:textId="77777777" w:rsidR="008F2049" w:rsidRDefault="008F2049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F460D" w14:textId="77777777" w:rsidR="008F2049" w:rsidRDefault="008F20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95AB8" w14:textId="77777777" w:rsidR="008F2049" w:rsidRPr="008B4254" w:rsidRDefault="008F2049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proofErr w:type="gramStart"/>
    <w:r>
      <w:rPr>
        <w:color w:val="808080" w:themeColor="background1" w:themeShade="80"/>
        <w:sz w:val="20"/>
        <w:szCs w:val="20"/>
      </w:rPr>
      <w:t>gabinete@prefeitura-passo.sc.gov.br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466C" w14:textId="77777777" w:rsidR="008F2049" w:rsidRDefault="008F20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A24E0" w14:textId="77777777" w:rsidR="008F2049" w:rsidRDefault="008F2049" w:rsidP="00E507EC">
      <w:pPr>
        <w:spacing w:after="0" w:line="240" w:lineRule="auto"/>
      </w:pPr>
      <w:r>
        <w:separator/>
      </w:r>
    </w:p>
  </w:footnote>
  <w:footnote w:type="continuationSeparator" w:id="0">
    <w:p w14:paraId="45D3FCCC" w14:textId="77777777" w:rsidR="008F2049" w:rsidRDefault="008F2049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79EC5" w14:textId="77777777" w:rsidR="008F2049" w:rsidRDefault="008F20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DA7D2" w14:textId="77777777" w:rsidR="008F2049" w:rsidRDefault="008F2049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pict w14:anchorId="70759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69.65pt;margin-top:-25.3pt;width:1in;height:71.25pt;z-index:251658240">
          <v:imagedata r:id="rId1" o:title=""/>
        </v:shape>
        <o:OLEObject Type="Embed" ProgID="PBrush" ShapeID="_x0000_s2049" DrawAspect="Content" ObjectID="_1690892781" r:id="rId2"/>
      </w:pict>
    </w:r>
  </w:p>
  <w:p w14:paraId="3F1BE30E" w14:textId="77777777" w:rsidR="008F2049" w:rsidRDefault="008F2049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</w:p>
  <w:p w14:paraId="2BE259AB" w14:textId="77777777" w:rsidR="008F2049" w:rsidRPr="001B09F3" w:rsidRDefault="008F2049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1B09F3">
      <w:rPr>
        <w:rFonts w:ascii="Arial" w:hAnsi="Arial" w:cs="Arial"/>
        <w:b/>
        <w:sz w:val="28"/>
        <w:szCs w:val="28"/>
      </w:rPr>
      <w:t>ESTADO DE SANTA CATARINA</w:t>
    </w:r>
  </w:p>
  <w:p w14:paraId="2596B6D6" w14:textId="44F20D7B" w:rsidR="008F2049" w:rsidRPr="001B09F3" w:rsidRDefault="008F2049" w:rsidP="001349CD">
    <w:pPr>
      <w:spacing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MUNICÍPIO</w:t>
    </w:r>
    <w:r w:rsidRPr="001B09F3">
      <w:rPr>
        <w:rFonts w:ascii="Arial" w:hAnsi="Arial" w:cs="Arial"/>
        <w:b/>
      </w:rPr>
      <w:t xml:space="preserve"> DE PASSO DE TORRES</w:t>
    </w:r>
  </w:p>
  <w:p w14:paraId="21F0EEAF" w14:textId="77777777" w:rsidR="008F2049" w:rsidRDefault="008F2049" w:rsidP="001B09F3">
    <w:pPr>
      <w:spacing w:line="240" w:lineRule="auto"/>
      <w:jc w:val="center"/>
      <w:rPr>
        <w:rFonts w:ascii="Arial" w:hAnsi="Arial" w:cs="Arial"/>
        <w:b/>
      </w:rPr>
    </w:pPr>
    <w:r w:rsidRPr="001B09F3">
      <w:rPr>
        <w:rFonts w:ascii="Arial" w:hAnsi="Arial" w:cs="Arial"/>
        <w:b/>
      </w:rPr>
      <w:t>GABINETE DO PREFEITO</w:t>
    </w:r>
  </w:p>
  <w:p w14:paraId="3301793B" w14:textId="77777777" w:rsidR="008F2049" w:rsidRDefault="008F2049" w:rsidP="001B09F3">
    <w:pPr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05CF9" w14:textId="77777777" w:rsidR="008F2049" w:rsidRDefault="008F20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0D"/>
    <w:rsid w:val="00010DC2"/>
    <w:rsid w:val="000344F3"/>
    <w:rsid w:val="00034E4D"/>
    <w:rsid w:val="000427C8"/>
    <w:rsid w:val="00044A0A"/>
    <w:rsid w:val="00053FCD"/>
    <w:rsid w:val="00056286"/>
    <w:rsid w:val="00063745"/>
    <w:rsid w:val="00070D49"/>
    <w:rsid w:val="000A490D"/>
    <w:rsid w:val="000A68E3"/>
    <w:rsid w:val="000D059C"/>
    <w:rsid w:val="000D0997"/>
    <w:rsid w:val="000E2F0C"/>
    <w:rsid w:val="000F38E8"/>
    <w:rsid w:val="00100B6A"/>
    <w:rsid w:val="001349CD"/>
    <w:rsid w:val="0015723C"/>
    <w:rsid w:val="0016413D"/>
    <w:rsid w:val="00185898"/>
    <w:rsid w:val="001A7163"/>
    <w:rsid w:val="001B09F3"/>
    <w:rsid w:val="001D1100"/>
    <w:rsid w:val="00201C49"/>
    <w:rsid w:val="00202528"/>
    <w:rsid w:val="00213FE8"/>
    <w:rsid w:val="002562B7"/>
    <w:rsid w:val="0028035E"/>
    <w:rsid w:val="00284AF9"/>
    <w:rsid w:val="00290049"/>
    <w:rsid w:val="002906F9"/>
    <w:rsid w:val="002918E2"/>
    <w:rsid w:val="002A046B"/>
    <w:rsid w:val="002A2499"/>
    <w:rsid w:val="002A628C"/>
    <w:rsid w:val="002D72F1"/>
    <w:rsid w:val="002E6CEC"/>
    <w:rsid w:val="002E6E74"/>
    <w:rsid w:val="002F039D"/>
    <w:rsid w:val="002F730A"/>
    <w:rsid w:val="00300793"/>
    <w:rsid w:val="00306EE6"/>
    <w:rsid w:val="00335D6F"/>
    <w:rsid w:val="0034408D"/>
    <w:rsid w:val="0036740D"/>
    <w:rsid w:val="003755AE"/>
    <w:rsid w:val="003B097F"/>
    <w:rsid w:val="003B1390"/>
    <w:rsid w:val="003B1E0B"/>
    <w:rsid w:val="003B6B68"/>
    <w:rsid w:val="00403705"/>
    <w:rsid w:val="0041062A"/>
    <w:rsid w:val="00421302"/>
    <w:rsid w:val="0042678A"/>
    <w:rsid w:val="004300B6"/>
    <w:rsid w:val="00461CF2"/>
    <w:rsid w:val="0048516D"/>
    <w:rsid w:val="004914E3"/>
    <w:rsid w:val="004F3561"/>
    <w:rsid w:val="004F7374"/>
    <w:rsid w:val="004F7D0D"/>
    <w:rsid w:val="005100D0"/>
    <w:rsid w:val="00511D44"/>
    <w:rsid w:val="00571C1F"/>
    <w:rsid w:val="00576999"/>
    <w:rsid w:val="00587685"/>
    <w:rsid w:val="005B418C"/>
    <w:rsid w:val="005D29CE"/>
    <w:rsid w:val="005E36A6"/>
    <w:rsid w:val="005E5B4C"/>
    <w:rsid w:val="00615DA6"/>
    <w:rsid w:val="00617AC1"/>
    <w:rsid w:val="006274D8"/>
    <w:rsid w:val="00630470"/>
    <w:rsid w:val="0067049C"/>
    <w:rsid w:val="0069581C"/>
    <w:rsid w:val="006A0025"/>
    <w:rsid w:val="006A1CAC"/>
    <w:rsid w:val="006D15CB"/>
    <w:rsid w:val="00701B04"/>
    <w:rsid w:val="0070242A"/>
    <w:rsid w:val="007244DC"/>
    <w:rsid w:val="00733265"/>
    <w:rsid w:val="007359B3"/>
    <w:rsid w:val="0074030B"/>
    <w:rsid w:val="0075080F"/>
    <w:rsid w:val="00754462"/>
    <w:rsid w:val="007646B2"/>
    <w:rsid w:val="00775E84"/>
    <w:rsid w:val="00781BA5"/>
    <w:rsid w:val="00781CAB"/>
    <w:rsid w:val="007839F9"/>
    <w:rsid w:val="007B46F4"/>
    <w:rsid w:val="007E69F1"/>
    <w:rsid w:val="007F29C1"/>
    <w:rsid w:val="007F392C"/>
    <w:rsid w:val="00802B2C"/>
    <w:rsid w:val="0080368F"/>
    <w:rsid w:val="00806B0D"/>
    <w:rsid w:val="00817879"/>
    <w:rsid w:val="008214E9"/>
    <w:rsid w:val="00835BCA"/>
    <w:rsid w:val="0084708B"/>
    <w:rsid w:val="008647B8"/>
    <w:rsid w:val="00867952"/>
    <w:rsid w:val="00887C93"/>
    <w:rsid w:val="008A421C"/>
    <w:rsid w:val="008B3E8C"/>
    <w:rsid w:val="008B4254"/>
    <w:rsid w:val="008C0046"/>
    <w:rsid w:val="008C1BEF"/>
    <w:rsid w:val="008D23E8"/>
    <w:rsid w:val="008E676A"/>
    <w:rsid w:val="008F2049"/>
    <w:rsid w:val="008F29AC"/>
    <w:rsid w:val="008F4848"/>
    <w:rsid w:val="00904D0E"/>
    <w:rsid w:val="00925811"/>
    <w:rsid w:val="00940CC4"/>
    <w:rsid w:val="00951F40"/>
    <w:rsid w:val="009702DA"/>
    <w:rsid w:val="00991ECE"/>
    <w:rsid w:val="00995783"/>
    <w:rsid w:val="009B2DA8"/>
    <w:rsid w:val="009B3E59"/>
    <w:rsid w:val="009F4154"/>
    <w:rsid w:val="00A043F1"/>
    <w:rsid w:val="00A15B74"/>
    <w:rsid w:val="00A204A8"/>
    <w:rsid w:val="00A34005"/>
    <w:rsid w:val="00A441F5"/>
    <w:rsid w:val="00A44E8A"/>
    <w:rsid w:val="00A47FBB"/>
    <w:rsid w:val="00A843CE"/>
    <w:rsid w:val="00A9512F"/>
    <w:rsid w:val="00AB14F3"/>
    <w:rsid w:val="00AD4216"/>
    <w:rsid w:val="00AF613D"/>
    <w:rsid w:val="00B033DF"/>
    <w:rsid w:val="00B06DEA"/>
    <w:rsid w:val="00B22CCA"/>
    <w:rsid w:val="00B469E5"/>
    <w:rsid w:val="00B65FA5"/>
    <w:rsid w:val="00B714B6"/>
    <w:rsid w:val="00B748EB"/>
    <w:rsid w:val="00B81291"/>
    <w:rsid w:val="00B90402"/>
    <w:rsid w:val="00BB65EE"/>
    <w:rsid w:val="00BC1812"/>
    <w:rsid w:val="00BC22BA"/>
    <w:rsid w:val="00C0293C"/>
    <w:rsid w:val="00C24704"/>
    <w:rsid w:val="00C264A5"/>
    <w:rsid w:val="00C462EB"/>
    <w:rsid w:val="00C5515F"/>
    <w:rsid w:val="00C577C7"/>
    <w:rsid w:val="00C83AE4"/>
    <w:rsid w:val="00C9721F"/>
    <w:rsid w:val="00CB7D26"/>
    <w:rsid w:val="00D10576"/>
    <w:rsid w:val="00D123C9"/>
    <w:rsid w:val="00D1496A"/>
    <w:rsid w:val="00D70A88"/>
    <w:rsid w:val="00D73DBE"/>
    <w:rsid w:val="00DA392A"/>
    <w:rsid w:val="00DC1B3E"/>
    <w:rsid w:val="00DE320F"/>
    <w:rsid w:val="00E01EC7"/>
    <w:rsid w:val="00E10200"/>
    <w:rsid w:val="00E2030A"/>
    <w:rsid w:val="00E31D20"/>
    <w:rsid w:val="00E507EC"/>
    <w:rsid w:val="00E6745E"/>
    <w:rsid w:val="00E8159E"/>
    <w:rsid w:val="00E86DE0"/>
    <w:rsid w:val="00EA059A"/>
    <w:rsid w:val="00EA4748"/>
    <w:rsid w:val="00EC77EC"/>
    <w:rsid w:val="00ED50FE"/>
    <w:rsid w:val="00EE0625"/>
    <w:rsid w:val="00EF1EC2"/>
    <w:rsid w:val="00F02738"/>
    <w:rsid w:val="00F176FD"/>
    <w:rsid w:val="00F30098"/>
    <w:rsid w:val="00F50D6B"/>
    <w:rsid w:val="00F538C4"/>
    <w:rsid w:val="00F6563C"/>
    <w:rsid w:val="00F71727"/>
    <w:rsid w:val="00FA385D"/>
    <w:rsid w:val="00FB3061"/>
    <w:rsid w:val="00FB5018"/>
    <w:rsid w:val="00FB7ED1"/>
    <w:rsid w:val="00FC3418"/>
    <w:rsid w:val="00FC7AF2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67C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lei-organica-ararangua-sc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25</TotalTime>
  <Pages>2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Usuario</cp:lastModifiedBy>
  <cp:revision>3</cp:revision>
  <cp:lastPrinted>2020-06-19T19:05:00Z</cp:lastPrinted>
  <dcterms:created xsi:type="dcterms:W3CDTF">2021-08-19T18:17:00Z</dcterms:created>
  <dcterms:modified xsi:type="dcterms:W3CDTF">2021-08-19T18:40:00Z</dcterms:modified>
</cp:coreProperties>
</file>