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0B3F" w14:textId="77777777" w:rsidR="00DA7099" w:rsidRPr="00DD4625" w:rsidRDefault="00DA7099" w:rsidP="00DA7099">
      <w:pPr>
        <w:pStyle w:val="corpo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</w:rPr>
      </w:pPr>
      <w:r w:rsidRPr="00DD4625">
        <w:rPr>
          <w:rFonts w:ascii="Arial" w:hAnsi="Arial" w:cs="Arial"/>
          <w:b/>
          <w:bCs/>
        </w:rPr>
        <w:t>ERRATA</w:t>
      </w:r>
    </w:p>
    <w:p w14:paraId="59B8600E" w14:textId="7CF9BEB3" w:rsidR="00DA7099" w:rsidRDefault="00DA7099" w:rsidP="00DA7099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F72C5">
        <w:rPr>
          <w:rFonts w:ascii="Arial" w:hAnsi="Arial" w:cs="Arial"/>
          <w:sz w:val="24"/>
          <w:szCs w:val="24"/>
        </w:rPr>
        <w:t xml:space="preserve">Tendo em vista erro material na </w:t>
      </w:r>
      <w:r w:rsidR="00AF72C5" w:rsidRPr="00AF72C5">
        <w:rPr>
          <w:rFonts w:ascii="Arial" w:hAnsi="Arial" w:cs="Arial"/>
          <w:sz w:val="24"/>
          <w:szCs w:val="24"/>
          <w:shd w:val="clear" w:color="auto" w:fill="FFFFFF"/>
        </w:rPr>
        <w:t>Publicação Nº 3101426</w:t>
      </w:r>
      <w:r w:rsidRPr="00AF72C5">
        <w:rPr>
          <w:rFonts w:ascii="Arial" w:hAnsi="Arial" w:cs="Arial"/>
          <w:sz w:val="24"/>
          <w:szCs w:val="24"/>
        </w:rPr>
        <w:t xml:space="preserve">, de </w:t>
      </w:r>
      <w:r w:rsidR="00AF72C5" w:rsidRPr="00AF72C5">
        <w:rPr>
          <w:rFonts w:ascii="Arial" w:hAnsi="Arial" w:cs="Arial"/>
          <w:sz w:val="24"/>
          <w:szCs w:val="24"/>
          <w:shd w:val="clear" w:color="auto" w:fill="FFFFFF"/>
        </w:rPr>
        <w:t>17/06/2021</w:t>
      </w:r>
      <w:r w:rsidRPr="00AF72C5">
        <w:rPr>
          <w:rFonts w:ascii="Arial" w:hAnsi="Arial" w:cs="Arial"/>
          <w:sz w:val="24"/>
          <w:szCs w:val="24"/>
        </w:rPr>
        <w:t xml:space="preserve">, no DOM/SC - Edição N° </w:t>
      </w:r>
      <w:r w:rsidR="00AF72C5" w:rsidRPr="00AF72C5">
        <w:rPr>
          <w:rFonts w:ascii="Arial" w:hAnsi="Arial" w:cs="Arial"/>
          <w:sz w:val="24"/>
          <w:szCs w:val="24"/>
          <w:shd w:val="clear" w:color="auto" w:fill="FFFFFF"/>
        </w:rPr>
        <w:t>3533</w:t>
      </w:r>
      <w:r w:rsidRPr="00AF72C5">
        <w:rPr>
          <w:rFonts w:ascii="Arial" w:hAnsi="Arial" w:cs="Arial"/>
          <w:sz w:val="24"/>
          <w:szCs w:val="24"/>
        </w:rPr>
        <w:t xml:space="preserve">, </w:t>
      </w:r>
      <w:r w:rsidR="00064CF2" w:rsidRPr="00AF72C5">
        <w:rPr>
          <w:rFonts w:ascii="Arial" w:hAnsi="Arial" w:cs="Arial"/>
          <w:sz w:val="24"/>
          <w:szCs w:val="24"/>
        </w:rPr>
        <w:t xml:space="preserve">verificou-se que </w:t>
      </w:r>
      <w:r w:rsidRPr="00AF72C5">
        <w:rPr>
          <w:rFonts w:ascii="Arial" w:hAnsi="Arial" w:cs="Arial"/>
          <w:sz w:val="24"/>
          <w:szCs w:val="24"/>
        </w:rPr>
        <w:t>foi publicad</w:t>
      </w:r>
      <w:r w:rsidR="00AF72C5" w:rsidRPr="00AF72C5">
        <w:rPr>
          <w:rFonts w:ascii="Arial" w:hAnsi="Arial" w:cs="Arial"/>
          <w:sz w:val="24"/>
          <w:szCs w:val="24"/>
        </w:rPr>
        <w:t>o no art. 3º o</w:t>
      </w:r>
      <w:r w:rsidR="00AF72C5">
        <w:rPr>
          <w:rFonts w:ascii="Arial" w:hAnsi="Arial" w:cs="Arial"/>
          <w:sz w:val="24"/>
          <w:szCs w:val="24"/>
        </w:rPr>
        <w:t xml:space="preserve"> nome de</w:t>
      </w:r>
      <w:r w:rsidRPr="00AF72C5">
        <w:rPr>
          <w:rFonts w:ascii="Arial" w:hAnsi="Arial" w:cs="Arial"/>
          <w:sz w:val="24"/>
          <w:szCs w:val="24"/>
        </w:rPr>
        <w:t xml:space="preserve"> “</w:t>
      </w:r>
      <w:r w:rsidR="00AF72C5" w:rsidRPr="001B0E18">
        <w:rPr>
          <w:rFonts w:ascii="Arial" w:hAnsi="Arial" w:cs="Arial"/>
          <w:sz w:val="24"/>
          <w:szCs w:val="24"/>
        </w:rPr>
        <w:t>JAIME DA SILVA BATISTA</w:t>
      </w:r>
      <w:r w:rsidRPr="00AF72C5">
        <w:rPr>
          <w:rFonts w:ascii="Arial" w:hAnsi="Arial" w:cs="Arial"/>
          <w:sz w:val="24"/>
          <w:szCs w:val="24"/>
        </w:rPr>
        <w:t xml:space="preserve">”, quando deveria constar </w:t>
      </w:r>
      <w:r w:rsidRPr="00AF72C5">
        <w:rPr>
          <w:rFonts w:ascii="Arial" w:hAnsi="Arial" w:cs="Arial"/>
          <w:b/>
          <w:bCs/>
          <w:sz w:val="24"/>
          <w:szCs w:val="24"/>
        </w:rPr>
        <w:t>“</w:t>
      </w:r>
      <w:r w:rsidR="00AF72C5" w:rsidRPr="00AF72C5">
        <w:rPr>
          <w:rFonts w:ascii="Arial" w:hAnsi="Arial" w:cs="Arial"/>
          <w:b/>
          <w:bCs/>
          <w:sz w:val="24"/>
          <w:szCs w:val="24"/>
        </w:rPr>
        <w:t>JAIME LUIS DA SILVEIRA BATISTA</w:t>
      </w:r>
      <w:r w:rsidRPr="00AF72C5">
        <w:rPr>
          <w:rFonts w:ascii="Arial" w:hAnsi="Arial" w:cs="Arial"/>
          <w:b/>
          <w:bCs/>
          <w:sz w:val="24"/>
          <w:szCs w:val="24"/>
        </w:rPr>
        <w:t>”.</w:t>
      </w:r>
    </w:p>
    <w:p w14:paraId="6EEBAE0E" w14:textId="11270782" w:rsidR="002C70A0" w:rsidRPr="002C70A0" w:rsidRDefault="002C70A0" w:rsidP="00DA709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2C70A0">
        <w:rPr>
          <w:rFonts w:ascii="Arial" w:hAnsi="Arial" w:cs="Arial"/>
          <w:sz w:val="24"/>
          <w:szCs w:val="24"/>
        </w:rPr>
        <w:t>O equívoco, verificado no curso de processos</w:t>
      </w:r>
      <w:r>
        <w:rPr>
          <w:rFonts w:ascii="Arial" w:hAnsi="Arial" w:cs="Arial"/>
          <w:sz w:val="24"/>
          <w:szCs w:val="24"/>
        </w:rPr>
        <w:t xml:space="preserve"> de sindicância, não macula, tampouco anula qualquer ato promovido pela Comissão. </w:t>
      </w:r>
    </w:p>
    <w:p w14:paraId="1149CFB5" w14:textId="2B5C410B" w:rsidR="00DA7099" w:rsidRDefault="00DA7099" w:rsidP="00DA709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F72C5">
        <w:rPr>
          <w:rFonts w:ascii="Arial" w:hAnsi="Arial" w:cs="Arial"/>
          <w:sz w:val="24"/>
          <w:szCs w:val="24"/>
        </w:rPr>
        <w:t>Desse modo, considerando o princípio da autotutela, o Município de Passo de Torres promove a publicação d</w:t>
      </w:r>
      <w:r w:rsidR="00AF72C5" w:rsidRPr="00AF72C5">
        <w:rPr>
          <w:rFonts w:ascii="Arial" w:hAnsi="Arial" w:cs="Arial"/>
          <w:sz w:val="24"/>
          <w:szCs w:val="24"/>
        </w:rPr>
        <w:t xml:space="preserve">e errata, fazendo constar a respectiva correção, permanecendo hígidas as demais disposições. </w:t>
      </w:r>
    </w:p>
    <w:p w14:paraId="0D380948" w14:textId="77777777" w:rsidR="00F63D0F" w:rsidRDefault="00F63D0F" w:rsidP="00DA709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006BC0B5" w14:textId="77777777" w:rsidR="00F63D0F" w:rsidRPr="001B0E18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VALMIR AUGUSTO RODRIGUES</w:t>
      </w:r>
    </w:p>
    <w:p w14:paraId="40CC8166" w14:textId="77777777" w:rsidR="00F63D0F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Prefeito Municipal</w:t>
      </w:r>
    </w:p>
    <w:p w14:paraId="008CEEE4" w14:textId="39F58FE8" w:rsidR="00F63D0F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C9E8DD3" w14:textId="77777777" w:rsidR="00592693" w:rsidRPr="001B0E18" w:rsidRDefault="00592693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9B54EAF" w14:textId="57E29ADF" w:rsidR="00F63D0F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 xml:space="preserve">Publicado e registrado nesta Secretaria Municipal de Administração e Finanças em </w:t>
      </w:r>
      <w:r>
        <w:rPr>
          <w:rFonts w:ascii="Arial" w:hAnsi="Arial" w:cs="Arial"/>
          <w:sz w:val="23"/>
          <w:szCs w:val="23"/>
        </w:rPr>
        <w:t xml:space="preserve">10 de agosto </w:t>
      </w:r>
      <w:r w:rsidRPr="001B0E18">
        <w:rPr>
          <w:rFonts w:ascii="Arial" w:hAnsi="Arial" w:cs="Arial"/>
          <w:sz w:val="23"/>
          <w:szCs w:val="23"/>
        </w:rPr>
        <w:t>de 2021.</w:t>
      </w:r>
    </w:p>
    <w:p w14:paraId="7B986FB4" w14:textId="09B3A9A1" w:rsidR="00F63D0F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C7F2E06" w14:textId="77777777" w:rsidR="00592693" w:rsidRPr="001B0E18" w:rsidRDefault="00592693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20259C8" w14:textId="77777777" w:rsidR="00F63D0F" w:rsidRPr="001B0E18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ANTÔNIO SCHEFFER SILVEIRA</w:t>
      </w:r>
    </w:p>
    <w:p w14:paraId="4F3B1E34" w14:textId="77777777" w:rsidR="00F63D0F" w:rsidRPr="001B0E18" w:rsidRDefault="00F63D0F" w:rsidP="00F63D0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Secretário de Administração e Finanças</w:t>
      </w:r>
    </w:p>
    <w:p w14:paraId="483A5215" w14:textId="77777777" w:rsidR="00F63D0F" w:rsidRPr="00AF72C5" w:rsidRDefault="00F63D0F" w:rsidP="00DA7099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638358A8" w14:textId="77777777" w:rsidR="00DA7099" w:rsidRDefault="00DA7099" w:rsidP="00AF72C5">
      <w:pPr>
        <w:spacing w:after="240"/>
        <w:jc w:val="both"/>
        <w:rPr>
          <w:rFonts w:ascii="Arial" w:hAnsi="Arial" w:cs="Arial"/>
          <w:b/>
          <w:bCs/>
          <w:sz w:val="23"/>
          <w:szCs w:val="23"/>
        </w:rPr>
      </w:pPr>
    </w:p>
    <w:p w14:paraId="0E48483D" w14:textId="10BC08BE" w:rsid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</w:t>
      </w:r>
      <w:r w:rsidR="001B0E18" w:rsidRPr="001B0E18">
        <w:rPr>
          <w:rFonts w:ascii="Arial" w:hAnsi="Arial" w:cs="Arial"/>
          <w:sz w:val="23"/>
          <w:szCs w:val="23"/>
        </w:rPr>
        <w:t>DECRETO Nº 069, DE 14 DE JUNHO DE 2021.</w:t>
      </w:r>
    </w:p>
    <w:p w14:paraId="29C980C4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6080662" w14:textId="325DBB5E" w:rsidR="001B0E18" w:rsidRPr="00AF72C5" w:rsidRDefault="001B0E18" w:rsidP="00AF72C5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“CONSTITUI E NOMEIA OS MEMBROS DA COMISSÃO PERMANENTE DE SINDICÂNCIA E PROCESSO ADMINISTRATIVO DISCIPLINAR”.</w:t>
      </w:r>
    </w:p>
    <w:p w14:paraId="50E9C8A8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439C41C" w14:textId="26E07271" w:rsid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VALMIR AUGUSTO RODRIGUES, Prefeito Municipal de Passo de Torres, Estado de Santa Catarina, no uso das atribuições que lhe são conferidas pela Lei Orgânica, faz saber a todos os habitantes que:</w:t>
      </w:r>
    </w:p>
    <w:p w14:paraId="0B930EEE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252EDB" w14:textId="23B06494" w:rsid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DECRETA:</w:t>
      </w:r>
    </w:p>
    <w:p w14:paraId="410F4A5F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834260" w14:textId="77777777" w:rsidR="001B0E18" w:rsidRP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lastRenderedPageBreak/>
        <w:t>Art. 1º -</w:t>
      </w:r>
      <w:r w:rsidRPr="001B0E18">
        <w:rPr>
          <w:rFonts w:ascii="Arial" w:hAnsi="Arial" w:cs="Arial"/>
          <w:sz w:val="23"/>
          <w:szCs w:val="23"/>
        </w:rPr>
        <w:t xml:space="preserve"> É instituída a Comissão Permanente de Sindicância e Processo Administrativo Disciplinar, que se regerá pelas normas previstas na </w:t>
      </w:r>
    </w:p>
    <w:p w14:paraId="3E964D45" w14:textId="75C5F350" w:rsid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Lei Municipal nº 118/1994.</w:t>
      </w:r>
    </w:p>
    <w:p w14:paraId="4614434A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1F153A" w14:textId="77777777" w:rsidR="001B0E18" w:rsidRP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Art. 2º -</w:t>
      </w:r>
      <w:r w:rsidRPr="001B0E18">
        <w:rPr>
          <w:rFonts w:ascii="Arial" w:hAnsi="Arial" w:cs="Arial"/>
          <w:sz w:val="23"/>
          <w:szCs w:val="23"/>
        </w:rPr>
        <w:t xml:space="preserve"> É atribuição da Comissão a realização de sindicâncias administrativas, processos administrativos disciplinares, em conformidade </w:t>
      </w:r>
    </w:p>
    <w:p w14:paraId="6E7E1EA5" w14:textId="12665836" w:rsid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com a lei municipal.</w:t>
      </w:r>
    </w:p>
    <w:p w14:paraId="7B52B96D" w14:textId="77777777" w:rsidR="00AF72C5" w:rsidRPr="001B0E18" w:rsidRDefault="00AF72C5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63C8B34" w14:textId="74A3F76D" w:rsidR="001B0E18" w:rsidRDefault="001B0E18" w:rsidP="00AF72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Art. 3º -</w:t>
      </w:r>
      <w:r w:rsidRPr="001B0E18">
        <w:rPr>
          <w:rFonts w:ascii="Arial" w:hAnsi="Arial" w:cs="Arial"/>
          <w:sz w:val="23"/>
          <w:szCs w:val="23"/>
        </w:rPr>
        <w:t xml:space="preserve"> A Comissão será constituída por três membros titulares e um suplente, dentre os servidores efetivos e estáveis do quadro funcional da Administração, quais sejam: MARCOS ANDRÉ PEREIRA, </w:t>
      </w:r>
      <w:r w:rsidR="00AF72C5" w:rsidRPr="00AF72C5">
        <w:rPr>
          <w:rFonts w:ascii="Arial" w:hAnsi="Arial" w:cs="Arial"/>
          <w:sz w:val="24"/>
          <w:szCs w:val="24"/>
        </w:rPr>
        <w:t>JAIME LUIS DA SILVEIRA BATISTA</w:t>
      </w:r>
      <w:r w:rsidR="00AF72C5" w:rsidRPr="001B0E18">
        <w:rPr>
          <w:rFonts w:ascii="Arial" w:hAnsi="Arial" w:cs="Arial"/>
          <w:sz w:val="23"/>
          <w:szCs w:val="23"/>
        </w:rPr>
        <w:t xml:space="preserve"> </w:t>
      </w:r>
      <w:r w:rsidRPr="001B0E18">
        <w:rPr>
          <w:rFonts w:ascii="Arial" w:hAnsi="Arial" w:cs="Arial"/>
          <w:sz w:val="23"/>
          <w:szCs w:val="23"/>
        </w:rPr>
        <w:t>e LUCIA ALVES HESPANHOL, como titulares, e ROBERT FRANCIS BROCCA MINOTTO, como suplente.</w:t>
      </w:r>
    </w:p>
    <w:p w14:paraId="619E2094" w14:textId="77777777" w:rsidR="00AF72C5" w:rsidRPr="001B0E18" w:rsidRDefault="00AF72C5" w:rsidP="001B0E1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</w:p>
    <w:p w14:paraId="3BB5485F" w14:textId="0A54CB80" w:rsidR="001B0E18" w:rsidRDefault="001B0E18" w:rsidP="001B0E1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Art. 4º -</w:t>
      </w:r>
      <w:r w:rsidRPr="001B0E18">
        <w:rPr>
          <w:rFonts w:ascii="Arial" w:hAnsi="Arial" w:cs="Arial"/>
          <w:sz w:val="23"/>
          <w:szCs w:val="23"/>
        </w:rPr>
        <w:t xml:space="preserve"> Este Decreto entra em vigor da data de sua publicação.</w:t>
      </w:r>
    </w:p>
    <w:p w14:paraId="720F9908" w14:textId="77777777" w:rsidR="00AF72C5" w:rsidRPr="001B0E18" w:rsidRDefault="00AF72C5" w:rsidP="001B0E1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</w:p>
    <w:p w14:paraId="34A62F5E" w14:textId="17E685EE" w:rsidR="001B0E18" w:rsidRDefault="001B0E18" w:rsidP="00AF72C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Passo de Torres, 14 de junho de 2021.</w:t>
      </w:r>
    </w:p>
    <w:p w14:paraId="01ACBBFA" w14:textId="5AB4285B" w:rsidR="00592693" w:rsidRDefault="00592693" w:rsidP="00AF72C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4C7D104A" w14:textId="26A065FF" w:rsidR="00592693" w:rsidRDefault="00592693" w:rsidP="00AF72C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275B675" w14:textId="28E5AA01" w:rsidR="00592693" w:rsidRDefault="00592693" w:rsidP="00AF72C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0DB7B9D0" w14:textId="77777777" w:rsidR="00592693" w:rsidRDefault="00592693" w:rsidP="00AF72C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4150AAC1" w14:textId="77777777" w:rsidR="00AF72C5" w:rsidRPr="001B0E18" w:rsidRDefault="00AF72C5" w:rsidP="001B0E1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</w:p>
    <w:p w14:paraId="6673EE3B" w14:textId="77777777" w:rsidR="001B0E18" w:rsidRPr="001B0E18" w:rsidRDefault="001B0E18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VALMIR AUGUSTO RODRIGUES</w:t>
      </w:r>
    </w:p>
    <w:p w14:paraId="08873969" w14:textId="05C49F5A" w:rsidR="001B0E18" w:rsidRDefault="001B0E18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Prefeito Municipal</w:t>
      </w:r>
    </w:p>
    <w:p w14:paraId="6321E6CE" w14:textId="77777777" w:rsidR="00592693" w:rsidRDefault="00592693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68223AF" w14:textId="77777777" w:rsidR="00AF72C5" w:rsidRPr="001B0E18" w:rsidRDefault="00AF72C5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46B21ACE" w14:textId="5C60250C" w:rsidR="001B0E18" w:rsidRDefault="001B0E18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Publicado e registrado nesta Secretaria Municipal de Administração e Finanças em 14 de junho de 2021.</w:t>
      </w:r>
    </w:p>
    <w:p w14:paraId="6F7A17F2" w14:textId="77777777" w:rsidR="00592693" w:rsidRDefault="00592693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53768B23" w14:textId="77777777" w:rsidR="00592693" w:rsidRDefault="00592693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656F5049" w14:textId="77777777" w:rsidR="00AF72C5" w:rsidRPr="001B0E18" w:rsidRDefault="00AF72C5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39BB2A60" w14:textId="77777777" w:rsidR="001B0E18" w:rsidRPr="001B0E18" w:rsidRDefault="001B0E18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1B0E18">
        <w:rPr>
          <w:rFonts w:ascii="Arial" w:hAnsi="Arial" w:cs="Arial"/>
          <w:b/>
          <w:bCs/>
          <w:sz w:val="23"/>
          <w:szCs w:val="23"/>
        </w:rPr>
        <w:t>ANTÔNIO SCHEFFER SILVEIRA</w:t>
      </w:r>
    </w:p>
    <w:p w14:paraId="5C558109" w14:textId="2081C318" w:rsidR="001B0E18" w:rsidRPr="001B0E18" w:rsidRDefault="001B0E18" w:rsidP="00AF72C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1B0E18">
        <w:rPr>
          <w:rFonts w:ascii="Arial" w:hAnsi="Arial" w:cs="Arial"/>
          <w:sz w:val="23"/>
          <w:szCs w:val="23"/>
        </w:rPr>
        <w:t>Secretário de Administração e Finanças</w:t>
      </w:r>
      <w:r w:rsidR="00AF72C5">
        <w:rPr>
          <w:rFonts w:ascii="Arial" w:hAnsi="Arial" w:cs="Arial"/>
          <w:sz w:val="23"/>
          <w:szCs w:val="23"/>
        </w:rPr>
        <w:t>”</w:t>
      </w:r>
    </w:p>
    <w:p w14:paraId="3B3E7E50" w14:textId="77777777" w:rsidR="00DA7099" w:rsidRPr="00AB27F7" w:rsidRDefault="00DA7099" w:rsidP="00DA7099">
      <w:pPr>
        <w:pStyle w:val="Default"/>
        <w:rPr>
          <w:sz w:val="23"/>
          <w:szCs w:val="23"/>
        </w:rPr>
      </w:pPr>
    </w:p>
    <w:p w14:paraId="39FF4DC6" w14:textId="52D25794" w:rsidR="00DD2A03" w:rsidRPr="00DA7099" w:rsidRDefault="00DD2A03" w:rsidP="00DA7099"/>
    <w:sectPr w:rsidR="00DD2A03" w:rsidRPr="00DA7099" w:rsidSect="001349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A5F" w14:textId="77777777" w:rsidR="00777329" w:rsidRDefault="00777329" w:rsidP="00E507EC">
      <w:pPr>
        <w:spacing w:after="0" w:line="240" w:lineRule="auto"/>
      </w:pPr>
      <w:r>
        <w:separator/>
      </w:r>
    </w:p>
  </w:endnote>
  <w:endnote w:type="continuationSeparator" w:id="0">
    <w:p w14:paraId="1D68F19A" w14:textId="77777777" w:rsidR="00777329" w:rsidRDefault="00777329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C835" w14:textId="77777777" w:rsidR="00777329" w:rsidRDefault="00777329" w:rsidP="00E507EC">
      <w:pPr>
        <w:spacing w:after="0" w:line="240" w:lineRule="auto"/>
      </w:pPr>
      <w:r>
        <w:separator/>
      </w:r>
    </w:p>
  </w:footnote>
  <w:footnote w:type="continuationSeparator" w:id="0">
    <w:p w14:paraId="603E4615" w14:textId="77777777" w:rsidR="00777329" w:rsidRDefault="00777329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77732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0120670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2791D"/>
    <w:rsid w:val="00034E4D"/>
    <w:rsid w:val="00042438"/>
    <w:rsid w:val="000427C8"/>
    <w:rsid w:val="00044A0A"/>
    <w:rsid w:val="00053FCD"/>
    <w:rsid w:val="00056286"/>
    <w:rsid w:val="00063745"/>
    <w:rsid w:val="00064CF2"/>
    <w:rsid w:val="00070D49"/>
    <w:rsid w:val="00083AD0"/>
    <w:rsid w:val="000A490D"/>
    <w:rsid w:val="000A68E3"/>
    <w:rsid w:val="000D059C"/>
    <w:rsid w:val="000D0997"/>
    <w:rsid w:val="000E2F0C"/>
    <w:rsid w:val="000F38E8"/>
    <w:rsid w:val="00100B6A"/>
    <w:rsid w:val="001010BC"/>
    <w:rsid w:val="00116978"/>
    <w:rsid w:val="001349CD"/>
    <w:rsid w:val="0015723C"/>
    <w:rsid w:val="0016413D"/>
    <w:rsid w:val="00180D4D"/>
    <w:rsid w:val="00185898"/>
    <w:rsid w:val="001A7163"/>
    <w:rsid w:val="001B09F3"/>
    <w:rsid w:val="001B0E18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C70A0"/>
    <w:rsid w:val="002D252F"/>
    <w:rsid w:val="002D72F1"/>
    <w:rsid w:val="002E6CEC"/>
    <w:rsid w:val="002E6E74"/>
    <w:rsid w:val="002E7E39"/>
    <w:rsid w:val="002F039D"/>
    <w:rsid w:val="002F730A"/>
    <w:rsid w:val="00300793"/>
    <w:rsid w:val="00335D6F"/>
    <w:rsid w:val="0034408D"/>
    <w:rsid w:val="0036740D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30516"/>
    <w:rsid w:val="0045146D"/>
    <w:rsid w:val="00461CF2"/>
    <w:rsid w:val="004914E3"/>
    <w:rsid w:val="004E3741"/>
    <w:rsid w:val="004F3561"/>
    <w:rsid w:val="004F7374"/>
    <w:rsid w:val="005100D0"/>
    <w:rsid w:val="00511D44"/>
    <w:rsid w:val="00571C1F"/>
    <w:rsid w:val="00576999"/>
    <w:rsid w:val="00587685"/>
    <w:rsid w:val="00592693"/>
    <w:rsid w:val="005B418C"/>
    <w:rsid w:val="005D29CE"/>
    <w:rsid w:val="005E36A6"/>
    <w:rsid w:val="005E5B4C"/>
    <w:rsid w:val="006047EA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772E4"/>
    <w:rsid w:val="00777329"/>
    <w:rsid w:val="00781BA5"/>
    <w:rsid w:val="007839F9"/>
    <w:rsid w:val="007B46F4"/>
    <w:rsid w:val="007D0C49"/>
    <w:rsid w:val="007E69F1"/>
    <w:rsid w:val="007F29C1"/>
    <w:rsid w:val="007F392C"/>
    <w:rsid w:val="00802B2C"/>
    <w:rsid w:val="0080368F"/>
    <w:rsid w:val="00817879"/>
    <w:rsid w:val="008214E9"/>
    <w:rsid w:val="008339EB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1A72"/>
    <w:rsid w:val="00925811"/>
    <w:rsid w:val="00940CC4"/>
    <w:rsid w:val="00951F40"/>
    <w:rsid w:val="00956CC3"/>
    <w:rsid w:val="00991ECE"/>
    <w:rsid w:val="0099544B"/>
    <w:rsid w:val="009A3CCA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AF72C5"/>
    <w:rsid w:val="00B06DEA"/>
    <w:rsid w:val="00B22CCA"/>
    <w:rsid w:val="00B3120D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063B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A7099"/>
    <w:rsid w:val="00DC1B3E"/>
    <w:rsid w:val="00DD2A03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3D0F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  <w:style w:type="paragraph" w:customStyle="1" w:styleId="Default">
    <w:name w:val="Default"/>
    <w:rsid w:val="00DA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DA7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16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Henrique Cruz Mota</cp:lastModifiedBy>
  <cp:revision>7</cp:revision>
  <cp:lastPrinted>2020-06-19T19:05:00Z</cp:lastPrinted>
  <dcterms:created xsi:type="dcterms:W3CDTF">2021-08-10T19:57:00Z</dcterms:created>
  <dcterms:modified xsi:type="dcterms:W3CDTF">2021-08-10T20:11:00Z</dcterms:modified>
</cp:coreProperties>
</file>